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DF" w:rsidRPr="00183E54" w:rsidRDefault="00BE28DF" w:rsidP="00E77B71">
      <w:pPr>
        <w:pStyle w:val="Title"/>
        <w:spacing w:line="280" w:lineRule="exact"/>
        <w:rPr>
          <w:b w:val="0"/>
          <w:sz w:val="26"/>
          <w:szCs w:val="26"/>
        </w:rPr>
      </w:pPr>
      <w:r w:rsidRPr="00183E54">
        <w:rPr>
          <w:b w:val="0"/>
          <w:sz w:val="26"/>
          <w:szCs w:val="26"/>
        </w:rPr>
        <w:t>ПОРЯДОК  ДЕННИЙ</w:t>
      </w:r>
    </w:p>
    <w:p w:rsidR="00BE28DF" w:rsidRPr="00183E54" w:rsidRDefault="00BE28DF" w:rsidP="00E77B71">
      <w:pPr>
        <w:spacing w:line="280" w:lineRule="exact"/>
        <w:jc w:val="center"/>
        <w:rPr>
          <w:szCs w:val="26"/>
          <w:lang w:val="uk-UA"/>
        </w:rPr>
      </w:pPr>
      <w:r w:rsidRPr="00183E54">
        <w:rPr>
          <w:szCs w:val="26"/>
          <w:lang w:val="uk-UA"/>
        </w:rPr>
        <w:t xml:space="preserve"> засідання колегії Бериславської районної </w:t>
      </w:r>
    </w:p>
    <w:p w:rsidR="00BE28DF" w:rsidRPr="00183E54" w:rsidRDefault="00BE28DF" w:rsidP="00E77B71">
      <w:pPr>
        <w:spacing w:line="280" w:lineRule="exact"/>
        <w:jc w:val="center"/>
        <w:rPr>
          <w:i/>
          <w:szCs w:val="26"/>
          <w:lang w:val="uk-UA"/>
        </w:rPr>
      </w:pPr>
      <w:r w:rsidRPr="00183E54">
        <w:rPr>
          <w:szCs w:val="26"/>
          <w:lang w:val="uk-UA"/>
        </w:rPr>
        <w:t xml:space="preserve">державної адміністрації </w:t>
      </w:r>
    </w:p>
    <w:p w:rsidR="00BE28DF" w:rsidRPr="00183E54" w:rsidRDefault="00BE28DF" w:rsidP="00E77B71">
      <w:pPr>
        <w:spacing w:line="280" w:lineRule="exact"/>
        <w:ind w:left="5954"/>
        <w:rPr>
          <w:b/>
          <w:i/>
          <w:szCs w:val="26"/>
          <w:lang w:val="uk-UA"/>
        </w:rPr>
      </w:pPr>
    </w:p>
    <w:p w:rsidR="00BE28DF" w:rsidRPr="00183E54" w:rsidRDefault="00BE28DF" w:rsidP="00E77B71">
      <w:pPr>
        <w:spacing w:line="280" w:lineRule="exact"/>
        <w:ind w:left="5954"/>
        <w:rPr>
          <w:i/>
          <w:szCs w:val="26"/>
          <w:lang w:val="uk-UA"/>
        </w:rPr>
      </w:pPr>
      <w:r>
        <w:rPr>
          <w:i/>
          <w:szCs w:val="26"/>
          <w:lang w:val="uk-UA"/>
        </w:rPr>
        <w:t>2</w:t>
      </w:r>
      <w:r w:rsidRPr="004F03FA">
        <w:rPr>
          <w:i/>
          <w:szCs w:val="26"/>
          <w:lang w:val="uk-UA"/>
        </w:rPr>
        <w:t>3</w:t>
      </w:r>
      <w:r>
        <w:rPr>
          <w:i/>
          <w:szCs w:val="26"/>
          <w:lang w:val="uk-UA"/>
        </w:rPr>
        <w:t xml:space="preserve"> квітня  </w:t>
      </w:r>
      <w:r w:rsidRPr="00183E54">
        <w:rPr>
          <w:i/>
          <w:szCs w:val="26"/>
          <w:lang w:val="uk-UA"/>
        </w:rPr>
        <w:t>201</w:t>
      </w:r>
      <w:r>
        <w:rPr>
          <w:i/>
          <w:szCs w:val="26"/>
          <w:lang w:val="uk-UA"/>
        </w:rPr>
        <w:t>9</w:t>
      </w:r>
      <w:r w:rsidRPr="00183E54">
        <w:rPr>
          <w:i/>
          <w:szCs w:val="26"/>
          <w:lang w:val="uk-UA"/>
        </w:rPr>
        <w:t xml:space="preserve">  року             </w:t>
      </w:r>
    </w:p>
    <w:p w:rsidR="00BE28DF" w:rsidRDefault="00BE28DF" w:rsidP="00E77B71">
      <w:pPr>
        <w:pStyle w:val="BodyTextIndent2"/>
        <w:spacing w:line="280" w:lineRule="exact"/>
        <w:ind w:left="5760"/>
        <w:rPr>
          <w:szCs w:val="26"/>
          <w:lang w:val="uk-UA"/>
        </w:rPr>
      </w:pPr>
      <w:r>
        <w:rPr>
          <w:i w:val="0"/>
          <w:szCs w:val="26"/>
          <w:lang w:val="uk-UA"/>
        </w:rPr>
        <w:t xml:space="preserve"> </w:t>
      </w:r>
      <w:r w:rsidRPr="00183E54">
        <w:rPr>
          <w:i w:val="0"/>
          <w:szCs w:val="26"/>
          <w:lang w:val="uk-UA"/>
        </w:rPr>
        <w:t xml:space="preserve">  </w:t>
      </w:r>
      <w:r>
        <w:rPr>
          <w:szCs w:val="26"/>
          <w:lang w:val="uk-UA"/>
        </w:rPr>
        <w:t>10</w:t>
      </w:r>
      <w:r w:rsidRPr="00183E54">
        <w:rPr>
          <w:szCs w:val="26"/>
          <w:lang w:val="uk-UA"/>
        </w:rPr>
        <w:t>.00</w:t>
      </w:r>
    </w:p>
    <w:p w:rsidR="00BE28DF" w:rsidRDefault="00BE28DF" w:rsidP="00E77B71">
      <w:pPr>
        <w:pStyle w:val="BodyTextIndent2"/>
        <w:spacing w:line="280" w:lineRule="exact"/>
        <w:ind w:left="5760"/>
        <w:rPr>
          <w:szCs w:val="26"/>
          <w:lang w:val="uk-UA"/>
        </w:rPr>
      </w:pPr>
    </w:p>
    <w:p w:rsidR="00BE28DF" w:rsidRPr="003F1179" w:rsidRDefault="00BE28DF" w:rsidP="001B6A52">
      <w:pPr>
        <w:ind w:firstLine="709"/>
        <w:jc w:val="both"/>
        <w:rPr>
          <w:szCs w:val="26"/>
          <w:lang w:val="uk-UA"/>
        </w:rPr>
      </w:pPr>
      <w:r>
        <w:rPr>
          <w:szCs w:val="26"/>
          <w:lang w:val="uk-UA"/>
        </w:rPr>
        <w:t>1</w:t>
      </w:r>
      <w:r w:rsidRPr="003F1179">
        <w:rPr>
          <w:szCs w:val="26"/>
          <w:lang w:val="uk-UA"/>
        </w:rPr>
        <w:t>.</w:t>
      </w:r>
      <w:r w:rsidRPr="00A560F9">
        <w:rPr>
          <w:szCs w:val="26"/>
        </w:rPr>
        <w:t xml:space="preserve"> </w:t>
      </w:r>
      <w:r>
        <w:rPr>
          <w:szCs w:val="26"/>
        </w:rPr>
        <w:t>Про виконання програми соціально-економічного та культурного розвитку Бериславського району</w:t>
      </w:r>
      <w:r>
        <w:rPr>
          <w:szCs w:val="26"/>
          <w:lang w:val="uk-UA"/>
        </w:rPr>
        <w:t xml:space="preserve"> </w:t>
      </w:r>
      <w:r>
        <w:rPr>
          <w:szCs w:val="26"/>
        </w:rPr>
        <w:t>за підсумками І кварталу 2019 року</w:t>
      </w:r>
    </w:p>
    <w:tbl>
      <w:tblPr>
        <w:tblW w:w="0" w:type="auto"/>
        <w:tblLook w:val="01E0"/>
      </w:tblPr>
      <w:tblGrid>
        <w:gridCol w:w="2376"/>
        <w:gridCol w:w="7371"/>
      </w:tblGrid>
      <w:tr w:rsidR="00BE28DF" w:rsidRPr="00F85770" w:rsidTr="00E30171">
        <w:trPr>
          <w:trHeight w:val="567"/>
        </w:trPr>
        <w:tc>
          <w:tcPr>
            <w:tcW w:w="2376" w:type="dxa"/>
          </w:tcPr>
          <w:p w:rsidR="00BE28DF" w:rsidRPr="003F1179" w:rsidRDefault="00BE28DF" w:rsidP="00E30171">
            <w:pPr>
              <w:jc w:val="center"/>
              <w:rPr>
                <w:i/>
                <w:szCs w:val="26"/>
                <w:lang w:val="uk-UA"/>
              </w:rPr>
            </w:pPr>
            <w:r w:rsidRPr="003F1179">
              <w:rPr>
                <w:i/>
                <w:szCs w:val="26"/>
                <w:lang w:val="uk-UA"/>
              </w:rPr>
              <w:t>Доповідає:</w:t>
            </w:r>
          </w:p>
        </w:tc>
        <w:tc>
          <w:tcPr>
            <w:tcW w:w="7371" w:type="dxa"/>
          </w:tcPr>
          <w:p w:rsidR="00BE28DF" w:rsidRPr="00A72392" w:rsidRDefault="00BE28DF" w:rsidP="00E30171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 xml:space="preserve">Гордійчук Оксана Юр’ївна, т.в.о.начальника управління економічного розвитку та інфраструктури </w:t>
            </w:r>
            <w:r w:rsidRPr="003F1179">
              <w:rPr>
                <w:i/>
                <w:szCs w:val="26"/>
                <w:lang w:val="uk-UA"/>
              </w:rPr>
              <w:t>районної державної адміністрації</w:t>
            </w:r>
          </w:p>
        </w:tc>
      </w:tr>
    </w:tbl>
    <w:p w:rsidR="00BE28DF" w:rsidRPr="00A72392" w:rsidRDefault="00BE28DF" w:rsidP="00093F66">
      <w:pPr>
        <w:ind w:firstLine="709"/>
        <w:jc w:val="both"/>
        <w:rPr>
          <w:szCs w:val="26"/>
          <w:lang w:val="uk-UA"/>
        </w:rPr>
      </w:pPr>
    </w:p>
    <w:p w:rsidR="00BE28DF" w:rsidRPr="0010779D" w:rsidRDefault="00BE28DF" w:rsidP="001B6A52">
      <w:pPr>
        <w:ind w:firstLine="709"/>
        <w:jc w:val="both"/>
        <w:rPr>
          <w:i/>
          <w:szCs w:val="26"/>
          <w:lang w:val="uk-UA"/>
        </w:rPr>
      </w:pPr>
      <w:r>
        <w:rPr>
          <w:szCs w:val="26"/>
          <w:lang w:val="uk-UA"/>
        </w:rPr>
        <w:t xml:space="preserve">2. </w:t>
      </w:r>
      <w:r w:rsidRPr="0010779D">
        <w:rPr>
          <w:szCs w:val="26"/>
          <w:lang w:val="uk-UA"/>
        </w:rPr>
        <w:t xml:space="preserve">Про  підсумки проходження опалювального сезону 2018/19 року </w:t>
      </w:r>
      <w:r>
        <w:rPr>
          <w:szCs w:val="26"/>
          <w:lang w:val="uk-UA"/>
        </w:rPr>
        <w:t xml:space="preserve">                             </w:t>
      </w:r>
      <w:r w:rsidRPr="0010779D">
        <w:rPr>
          <w:szCs w:val="26"/>
          <w:lang w:val="uk-UA"/>
        </w:rPr>
        <w:t>та затвердження першочергових заходів</w:t>
      </w:r>
      <w:r>
        <w:rPr>
          <w:szCs w:val="26"/>
          <w:lang w:val="uk-UA"/>
        </w:rPr>
        <w:t xml:space="preserve"> </w:t>
      </w:r>
      <w:r w:rsidRPr="0010779D">
        <w:rPr>
          <w:szCs w:val="26"/>
          <w:lang w:val="uk-UA"/>
        </w:rPr>
        <w:t xml:space="preserve">з підготовки підприємств житлово-комунального господарства та об’єктів соціальної сфери району до функціонування </w:t>
      </w:r>
      <w:r>
        <w:rPr>
          <w:szCs w:val="26"/>
          <w:lang w:val="uk-UA"/>
        </w:rPr>
        <w:t xml:space="preserve">                 </w:t>
      </w:r>
      <w:r w:rsidRPr="0010779D">
        <w:rPr>
          <w:szCs w:val="26"/>
          <w:lang w:val="uk-UA"/>
        </w:rPr>
        <w:t>в осінньо-зимовий період 2019/20</w:t>
      </w:r>
      <w:r>
        <w:rPr>
          <w:szCs w:val="26"/>
          <w:lang w:val="uk-UA"/>
        </w:rPr>
        <w:t xml:space="preserve"> </w:t>
      </w:r>
      <w:r w:rsidRPr="0010779D">
        <w:rPr>
          <w:szCs w:val="26"/>
          <w:lang w:val="uk-UA"/>
        </w:rPr>
        <w:t>року</w:t>
      </w:r>
    </w:p>
    <w:tbl>
      <w:tblPr>
        <w:tblW w:w="0" w:type="auto"/>
        <w:tblLook w:val="01E0"/>
      </w:tblPr>
      <w:tblGrid>
        <w:gridCol w:w="2376"/>
        <w:gridCol w:w="7371"/>
      </w:tblGrid>
      <w:tr w:rsidR="00BE28DF" w:rsidRPr="00F85770" w:rsidTr="00E30171">
        <w:trPr>
          <w:trHeight w:val="567"/>
        </w:trPr>
        <w:tc>
          <w:tcPr>
            <w:tcW w:w="2376" w:type="dxa"/>
          </w:tcPr>
          <w:p w:rsidR="00BE28DF" w:rsidRPr="003F1179" w:rsidRDefault="00BE28DF" w:rsidP="00E30171">
            <w:pPr>
              <w:jc w:val="center"/>
              <w:rPr>
                <w:i/>
                <w:szCs w:val="26"/>
                <w:lang w:val="uk-UA"/>
              </w:rPr>
            </w:pPr>
            <w:r w:rsidRPr="003F1179">
              <w:rPr>
                <w:i/>
                <w:szCs w:val="26"/>
                <w:lang w:val="uk-UA"/>
              </w:rPr>
              <w:t>Доповідає:</w:t>
            </w:r>
          </w:p>
        </w:tc>
        <w:tc>
          <w:tcPr>
            <w:tcW w:w="7371" w:type="dxa"/>
          </w:tcPr>
          <w:p w:rsidR="00BE28DF" w:rsidRPr="006A743F" w:rsidRDefault="00BE28DF" w:rsidP="00E30171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 xml:space="preserve">Гордійчук Оксана Юр’ївна, т.в.о. начальника управління економічного розвитку та інфраструктури </w:t>
            </w:r>
            <w:r w:rsidRPr="003F1179">
              <w:rPr>
                <w:i/>
                <w:szCs w:val="26"/>
                <w:lang w:val="uk-UA"/>
              </w:rPr>
              <w:t>районної державної адміністрації</w:t>
            </w:r>
          </w:p>
        </w:tc>
      </w:tr>
      <w:tr w:rsidR="00BE28DF" w:rsidRPr="00F85770" w:rsidTr="001B6A52">
        <w:trPr>
          <w:trHeight w:val="226"/>
        </w:trPr>
        <w:tc>
          <w:tcPr>
            <w:tcW w:w="2376" w:type="dxa"/>
          </w:tcPr>
          <w:p w:rsidR="00BE28DF" w:rsidRPr="003F1179" w:rsidRDefault="00BE28DF" w:rsidP="00E30171">
            <w:pPr>
              <w:jc w:val="center"/>
              <w:rPr>
                <w:i/>
                <w:szCs w:val="26"/>
                <w:lang w:val="uk-UA"/>
              </w:rPr>
            </w:pPr>
          </w:p>
        </w:tc>
        <w:tc>
          <w:tcPr>
            <w:tcW w:w="7371" w:type="dxa"/>
          </w:tcPr>
          <w:p w:rsidR="00BE28DF" w:rsidRDefault="00BE28DF" w:rsidP="00E30171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</w:p>
        </w:tc>
      </w:tr>
      <w:tr w:rsidR="00BE28DF" w:rsidRPr="004F03FA" w:rsidTr="00E30171">
        <w:trPr>
          <w:trHeight w:val="567"/>
        </w:trPr>
        <w:tc>
          <w:tcPr>
            <w:tcW w:w="2376" w:type="dxa"/>
          </w:tcPr>
          <w:p w:rsidR="00BE28DF" w:rsidRPr="003F1179" w:rsidRDefault="00BE28DF" w:rsidP="00E30171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Співдоповідають:</w:t>
            </w:r>
          </w:p>
        </w:tc>
        <w:tc>
          <w:tcPr>
            <w:tcW w:w="7371" w:type="dxa"/>
          </w:tcPr>
          <w:p w:rsidR="00BE28DF" w:rsidRDefault="00BE28DF" w:rsidP="00E30171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Борисов Ігор Анатолійович, заступник начальника відділу освіти, молоді та спорту районної державної адміністрації</w:t>
            </w:r>
          </w:p>
          <w:p w:rsidR="00BE28DF" w:rsidRDefault="00BE28DF" w:rsidP="00E30171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Полегенко Людмила Валентинівна, начальник відділу культури районної державної адміністрації</w:t>
            </w:r>
          </w:p>
          <w:p w:rsidR="00BE28DF" w:rsidRDefault="00BE28DF" w:rsidP="00E30171">
            <w:pPr>
              <w:keepNext/>
              <w:keepLines/>
              <w:jc w:val="both"/>
              <w:rPr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 xml:space="preserve">Кардава Север’ян Север’янович, </w:t>
            </w:r>
            <w:r w:rsidRPr="000C6D1E">
              <w:rPr>
                <w:i/>
                <w:szCs w:val="26"/>
              </w:rPr>
              <w:t>головний лікар комунальної установи “Бериславська центральна районна лікарня”</w:t>
            </w:r>
            <w:r>
              <w:rPr>
                <w:szCs w:val="26"/>
              </w:rPr>
              <w:t xml:space="preserve">                  </w:t>
            </w:r>
          </w:p>
          <w:p w:rsidR="00BE28DF" w:rsidRPr="001B6A52" w:rsidRDefault="00BE28DF" w:rsidP="00E30171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 w:rsidRPr="001B6A52">
              <w:rPr>
                <w:i/>
                <w:szCs w:val="26"/>
                <w:lang w:val="uk-UA"/>
              </w:rPr>
              <w:t xml:space="preserve">Абрамов Ігор Федорович, </w:t>
            </w:r>
            <w:r w:rsidRPr="001B6A52">
              <w:rPr>
                <w:i/>
                <w:lang w:val="uk-UA"/>
              </w:rPr>
              <w:t>головний лікар комунального некомерційного підприємства “Бериславський районний центр первинної медико-санітарної допомоги” Бериславської районної ради</w:t>
            </w:r>
          </w:p>
        </w:tc>
      </w:tr>
    </w:tbl>
    <w:p w:rsidR="00BE28DF" w:rsidRDefault="00BE28DF" w:rsidP="00A563D0">
      <w:pPr>
        <w:ind w:firstLine="709"/>
        <w:jc w:val="both"/>
        <w:rPr>
          <w:szCs w:val="26"/>
          <w:lang w:val="uk-UA"/>
        </w:rPr>
      </w:pPr>
    </w:p>
    <w:p w:rsidR="00BE28DF" w:rsidRPr="004F03FA" w:rsidRDefault="00BE28DF" w:rsidP="00F85770">
      <w:pPr>
        <w:spacing w:line="260" w:lineRule="exact"/>
        <w:ind w:firstLine="709"/>
        <w:jc w:val="both"/>
        <w:rPr>
          <w:szCs w:val="26"/>
          <w:lang w:val="uk-UA"/>
        </w:rPr>
      </w:pPr>
      <w:r>
        <w:rPr>
          <w:szCs w:val="26"/>
          <w:lang w:val="uk-UA"/>
        </w:rPr>
        <w:t>3</w:t>
      </w:r>
      <w:r w:rsidRPr="003F1179">
        <w:rPr>
          <w:szCs w:val="26"/>
          <w:lang w:val="uk-UA"/>
        </w:rPr>
        <w:t>.</w:t>
      </w:r>
      <w:r w:rsidRPr="004F03FA">
        <w:rPr>
          <w:rFonts w:eastAsia="Batang"/>
          <w:szCs w:val="26"/>
          <w:lang w:val="uk-UA"/>
        </w:rPr>
        <w:t xml:space="preserve"> Про підсумки виконання районного бюджету за І квартал 2019 року</w:t>
      </w:r>
      <w:r w:rsidRPr="006A743F">
        <w:rPr>
          <w:szCs w:val="26"/>
          <w:lang w:val="uk-UA"/>
        </w:rPr>
        <w:t xml:space="preserve"> </w:t>
      </w:r>
    </w:p>
    <w:tbl>
      <w:tblPr>
        <w:tblW w:w="0" w:type="auto"/>
        <w:tblLook w:val="01E0"/>
      </w:tblPr>
      <w:tblGrid>
        <w:gridCol w:w="2376"/>
        <w:gridCol w:w="7371"/>
      </w:tblGrid>
      <w:tr w:rsidR="00BE28DF" w:rsidRPr="007D4184" w:rsidTr="00C555EA">
        <w:trPr>
          <w:trHeight w:val="567"/>
        </w:trPr>
        <w:tc>
          <w:tcPr>
            <w:tcW w:w="2376" w:type="dxa"/>
          </w:tcPr>
          <w:p w:rsidR="00BE28DF" w:rsidRPr="003F1179" w:rsidRDefault="00BE28DF" w:rsidP="00C555EA">
            <w:pPr>
              <w:jc w:val="center"/>
              <w:rPr>
                <w:i/>
                <w:szCs w:val="26"/>
                <w:lang w:val="uk-UA"/>
              </w:rPr>
            </w:pPr>
            <w:r w:rsidRPr="003F1179">
              <w:rPr>
                <w:i/>
                <w:szCs w:val="26"/>
                <w:lang w:val="uk-UA"/>
              </w:rPr>
              <w:t>Доповідає:</w:t>
            </w:r>
          </w:p>
        </w:tc>
        <w:tc>
          <w:tcPr>
            <w:tcW w:w="7371" w:type="dxa"/>
          </w:tcPr>
          <w:p w:rsidR="00BE28DF" w:rsidRPr="0071675D" w:rsidRDefault="00BE28DF" w:rsidP="00C555EA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 xml:space="preserve">Литвинова Ірина Григорівна, начальник </w:t>
            </w:r>
            <w:r w:rsidRPr="00DE06E6">
              <w:rPr>
                <w:i/>
                <w:szCs w:val="26"/>
                <w:lang w:val="uk-UA"/>
              </w:rPr>
              <w:t>фінансового управління  районної державної адміністрації</w:t>
            </w:r>
          </w:p>
        </w:tc>
      </w:tr>
    </w:tbl>
    <w:p w:rsidR="00BE28DF" w:rsidRPr="00F85770" w:rsidRDefault="00BE28DF" w:rsidP="00A563D0">
      <w:pPr>
        <w:ind w:firstLine="709"/>
        <w:jc w:val="both"/>
        <w:rPr>
          <w:szCs w:val="26"/>
        </w:rPr>
      </w:pPr>
    </w:p>
    <w:p w:rsidR="00BE28DF" w:rsidRPr="00D5795A" w:rsidRDefault="00BE28DF" w:rsidP="004E3242">
      <w:pPr>
        <w:ind w:firstLine="709"/>
        <w:jc w:val="both"/>
      </w:pPr>
      <w:r>
        <w:rPr>
          <w:szCs w:val="26"/>
          <w:lang w:val="uk-UA"/>
        </w:rPr>
        <w:t xml:space="preserve">4. </w:t>
      </w:r>
      <w:r w:rsidRPr="00D5795A">
        <w:t>Про організацію проведення оздоровчої кампанії 201</w:t>
      </w:r>
      <w:r>
        <w:t>9</w:t>
      </w:r>
      <w:r w:rsidRPr="00D5795A">
        <w:t xml:space="preserve"> року</w:t>
      </w:r>
      <w:r w:rsidRPr="00D5795A">
        <w:rPr>
          <w:i/>
        </w:rPr>
        <w:t xml:space="preserve">  </w:t>
      </w:r>
    </w:p>
    <w:tbl>
      <w:tblPr>
        <w:tblW w:w="0" w:type="auto"/>
        <w:tblLook w:val="01E0"/>
      </w:tblPr>
      <w:tblGrid>
        <w:gridCol w:w="2376"/>
        <w:gridCol w:w="7371"/>
      </w:tblGrid>
      <w:tr w:rsidR="00BE28DF" w:rsidRPr="00040AC3" w:rsidTr="009553E2">
        <w:trPr>
          <w:trHeight w:val="567"/>
        </w:trPr>
        <w:tc>
          <w:tcPr>
            <w:tcW w:w="2376" w:type="dxa"/>
          </w:tcPr>
          <w:p w:rsidR="00BE28DF" w:rsidRPr="003F1179" w:rsidRDefault="00BE28DF" w:rsidP="009553E2">
            <w:pPr>
              <w:jc w:val="center"/>
              <w:rPr>
                <w:i/>
                <w:szCs w:val="26"/>
                <w:lang w:val="uk-UA"/>
              </w:rPr>
            </w:pPr>
            <w:r w:rsidRPr="003F1179">
              <w:rPr>
                <w:i/>
                <w:szCs w:val="26"/>
                <w:lang w:val="uk-UA"/>
              </w:rPr>
              <w:t>Доповіда</w:t>
            </w:r>
            <w:r>
              <w:rPr>
                <w:i/>
                <w:szCs w:val="26"/>
                <w:lang w:val="uk-UA"/>
              </w:rPr>
              <w:t>є</w:t>
            </w:r>
            <w:r w:rsidRPr="003F1179">
              <w:rPr>
                <w:i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BE28DF" w:rsidRPr="00A72392" w:rsidRDefault="00BE28DF" w:rsidP="003E2927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Борисов Ігор Анатолійович, заступник начальника відділу освіти, молоді та спорту районної державної адміністрації</w:t>
            </w:r>
          </w:p>
        </w:tc>
      </w:tr>
      <w:tr w:rsidR="00BE28DF" w:rsidRPr="00040AC3" w:rsidTr="007101D9">
        <w:trPr>
          <w:trHeight w:val="70"/>
        </w:trPr>
        <w:tc>
          <w:tcPr>
            <w:tcW w:w="2376" w:type="dxa"/>
          </w:tcPr>
          <w:p w:rsidR="00BE28DF" w:rsidRPr="003F1179" w:rsidRDefault="00BE28DF" w:rsidP="009553E2">
            <w:pPr>
              <w:jc w:val="center"/>
              <w:rPr>
                <w:i/>
                <w:szCs w:val="26"/>
                <w:lang w:val="uk-UA"/>
              </w:rPr>
            </w:pPr>
          </w:p>
        </w:tc>
        <w:tc>
          <w:tcPr>
            <w:tcW w:w="7371" w:type="dxa"/>
          </w:tcPr>
          <w:p w:rsidR="00BE28DF" w:rsidRDefault="00BE28DF" w:rsidP="003E2927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</w:p>
        </w:tc>
      </w:tr>
      <w:tr w:rsidR="00BE28DF" w:rsidRPr="00040AC3" w:rsidTr="009553E2">
        <w:trPr>
          <w:trHeight w:val="567"/>
        </w:trPr>
        <w:tc>
          <w:tcPr>
            <w:tcW w:w="2376" w:type="dxa"/>
          </w:tcPr>
          <w:p w:rsidR="00BE28DF" w:rsidRPr="003F1179" w:rsidRDefault="00BE28DF" w:rsidP="009553E2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Співдоповідають:</w:t>
            </w:r>
          </w:p>
        </w:tc>
        <w:tc>
          <w:tcPr>
            <w:tcW w:w="7371" w:type="dxa"/>
          </w:tcPr>
          <w:p w:rsidR="00BE28DF" w:rsidRPr="005100B2" w:rsidRDefault="00BE28DF" w:rsidP="005E43BA">
            <w:pPr>
              <w:ind w:right="-2"/>
              <w:jc w:val="both"/>
              <w:rPr>
                <w:i/>
                <w:lang w:val="uk-UA"/>
              </w:rPr>
            </w:pPr>
            <w:r w:rsidRPr="005100B2">
              <w:rPr>
                <w:i/>
                <w:szCs w:val="26"/>
                <w:lang w:val="uk-UA"/>
              </w:rPr>
              <w:t>Бех Ігор Володимирович,</w:t>
            </w:r>
            <w:r w:rsidRPr="005100B2">
              <w:rPr>
                <w:bCs/>
                <w:i/>
                <w:lang w:val="uk-UA"/>
              </w:rPr>
              <w:t xml:space="preserve"> начальник </w:t>
            </w:r>
            <w:r w:rsidRPr="005100B2">
              <w:rPr>
                <w:i/>
              </w:rPr>
              <w:t>районн</w:t>
            </w:r>
            <w:r w:rsidRPr="005100B2">
              <w:rPr>
                <w:i/>
                <w:lang w:val="uk-UA"/>
              </w:rPr>
              <w:t>ого</w:t>
            </w:r>
            <w:r w:rsidRPr="005100B2">
              <w:rPr>
                <w:i/>
              </w:rPr>
              <w:t xml:space="preserve"> сектор</w:t>
            </w:r>
            <w:r w:rsidRPr="005100B2">
              <w:rPr>
                <w:i/>
                <w:lang w:val="uk-UA"/>
              </w:rPr>
              <w:t>у</w:t>
            </w:r>
            <w:r w:rsidRPr="005100B2">
              <w:rPr>
                <w:i/>
              </w:rPr>
              <w:t xml:space="preserve"> </w:t>
            </w:r>
            <w:r w:rsidRPr="005100B2">
              <w:rPr>
                <w:i/>
                <w:lang w:val="uk-UA"/>
              </w:rPr>
              <w:t>Головного у</w:t>
            </w:r>
            <w:r w:rsidRPr="005100B2">
              <w:rPr>
                <w:i/>
              </w:rPr>
              <w:t>правління ДСНС України у Херсонській області</w:t>
            </w:r>
          </w:p>
          <w:p w:rsidR="00BE28DF" w:rsidRPr="006A3191" w:rsidRDefault="00BE28DF" w:rsidP="005E43BA">
            <w:pPr>
              <w:pStyle w:val="BodyTextIndent2"/>
              <w:spacing w:line="280" w:lineRule="exact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Розломій Олександр Михайлович, начальник </w:t>
            </w:r>
            <w:r>
              <w:t>Бериславськ</w:t>
            </w:r>
            <w:r>
              <w:rPr>
                <w:lang w:val="uk-UA"/>
              </w:rPr>
              <w:t>ого</w:t>
            </w:r>
            <w:r>
              <w:t xml:space="preserve"> районн</w:t>
            </w:r>
            <w:r>
              <w:rPr>
                <w:lang w:val="uk-UA"/>
              </w:rPr>
              <w:t>ого</w:t>
            </w:r>
            <w:r>
              <w:t xml:space="preserve"> управління Головного</w:t>
            </w:r>
            <w:r>
              <w:rPr>
                <w:lang w:val="uk-UA"/>
              </w:rPr>
              <w:t xml:space="preserve"> </w:t>
            </w:r>
            <w:r>
              <w:t>управління Держпрод</w:t>
            </w:r>
            <w:r>
              <w:rPr>
                <w:lang w:val="uk-UA"/>
              </w:rPr>
              <w:t xml:space="preserve">- </w:t>
            </w:r>
            <w:r>
              <w:t>споживслужби в Херсонській області</w:t>
            </w:r>
          </w:p>
        </w:tc>
      </w:tr>
    </w:tbl>
    <w:p w:rsidR="00BE28DF" w:rsidRDefault="00BE28DF" w:rsidP="00CC6EF4">
      <w:pPr>
        <w:ind w:firstLine="709"/>
        <w:jc w:val="both"/>
        <w:rPr>
          <w:b/>
          <w:szCs w:val="26"/>
          <w:u w:val="single"/>
          <w:lang w:val="uk-UA"/>
        </w:rPr>
      </w:pPr>
    </w:p>
    <w:p w:rsidR="00BE28DF" w:rsidRDefault="00BE28DF" w:rsidP="00CC6EF4">
      <w:pPr>
        <w:ind w:firstLine="709"/>
        <w:jc w:val="both"/>
        <w:rPr>
          <w:b/>
          <w:szCs w:val="26"/>
          <w:u w:val="single"/>
          <w:lang w:val="uk-UA"/>
        </w:rPr>
      </w:pPr>
    </w:p>
    <w:p w:rsidR="00BE28DF" w:rsidRDefault="00BE28DF" w:rsidP="00CC6EF4">
      <w:pPr>
        <w:ind w:firstLine="709"/>
        <w:jc w:val="both"/>
        <w:rPr>
          <w:b/>
          <w:szCs w:val="26"/>
          <w:u w:val="single"/>
          <w:lang w:val="uk-UA"/>
        </w:rPr>
      </w:pPr>
    </w:p>
    <w:p w:rsidR="00BE28DF" w:rsidRDefault="00BE28DF" w:rsidP="00CC6EF4">
      <w:pPr>
        <w:ind w:firstLine="709"/>
        <w:jc w:val="both"/>
        <w:rPr>
          <w:b/>
          <w:szCs w:val="26"/>
          <w:u w:val="single"/>
          <w:lang w:val="uk-UA"/>
        </w:rPr>
      </w:pPr>
    </w:p>
    <w:p w:rsidR="00BE28DF" w:rsidRDefault="00BE28DF" w:rsidP="00CC6EF4">
      <w:pPr>
        <w:ind w:firstLine="709"/>
        <w:jc w:val="both"/>
        <w:rPr>
          <w:b/>
          <w:szCs w:val="26"/>
          <w:u w:val="single"/>
          <w:lang w:val="uk-UA"/>
        </w:rPr>
      </w:pPr>
      <w:r w:rsidRPr="004E3242">
        <w:rPr>
          <w:b/>
          <w:szCs w:val="26"/>
          <w:u w:val="single"/>
          <w:lang w:val="uk-UA"/>
        </w:rPr>
        <w:t>Протокольно:</w:t>
      </w:r>
    </w:p>
    <w:p w:rsidR="00BE28DF" w:rsidRPr="004E3242" w:rsidRDefault="00BE28DF" w:rsidP="00CC6EF4">
      <w:pPr>
        <w:ind w:firstLine="709"/>
        <w:jc w:val="both"/>
        <w:rPr>
          <w:b/>
          <w:szCs w:val="26"/>
          <w:u w:val="single"/>
          <w:lang w:val="uk-UA"/>
        </w:rPr>
      </w:pPr>
    </w:p>
    <w:p w:rsidR="00BE28DF" w:rsidRPr="004E3242" w:rsidRDefault="00BE28DF" w:rsidP="009E4B9B">
      <w:pPr>
        <w:keepNext/>
        <w:widowControl w:val="0"/>
        <w:autoSpaceDE w:val="0"/>
        <w:autoSpaceDN w:val="0"/>
        <w:adjustRightInd w:val="0"/>
        <w:spacing w:line="280" w:lineRule="exact"/>
        <w:ind w:right="-1" w:firstLine="709"/>
        <w:jc w:val="both"/>
        <w:rPr>
          <w:szCs w:val="26"/>
          <w:lang w:val="uk-UA"/>
        </w:rPr>
      </w:pPr>
      <w:r>
        <w:rPr>
          <w:szCs w:val="26"/>
          <w:lang w:val="uk-UA"/>
        </w:rPr>
        <w:t>5.</w:t>
      </w:r>
      <w:r w:rsidRPr="009E4B9B">
        <w:rPr>
          <w:szCs w:val="26"/>
          <w:lang w:val="uk-UA"/>
        </w:rPr>
        <w:t xml:space="preserve"> </w:t>
      </w:r>
      <w:r w:rsidRPr="004E3242">
        <w:rPr>
          <w:szCs w:val="26"/>
          <w:lang w:val="uk-UA"/>
        </w:rPr>
        <w:t xml:space="preserve">Про роботу зі зверненнями громадян та стан виконавської дисципліни </w:t>
      </w:r>
      <w:r>
        <w:rPr>
          <w:szCs w:val="26"/>
          <w:lang w:val="uk-UA"/>
        </w:rPr>
        <w:t xml:space="preserve">                         </w:t>
      </w:r>
      <w:r w:rsidRPr="004E3242">
        <w:rPr>
          <w:szCs w:val="26"/>
          <w:lang w:val="uk-UA"/>
        </w:rPr>
        <w:t>в структурних підрозділах районної державної адміністрації та виконавчих комітетах місцевих рад за І  квартал  2019 року</w:t>
      </w:r>
    </w:p>
    <w:tbl>
      <w:tblPr>
        <w:tblW w:w="0" w:type="auto"/>
        <w:tblLook w:val="01E0"/>
      </w:tblPr>
      <w:tblGrid>
        <w:gridCol w:w="2376"/>
        <w:gridCol w:w="7371"/>
      </w:tblGrid>
      <w:tr w:rsidR="00BE28DF" w:rsidRPr="0010779D" w:rsidTr="002617A2">
        <w:trPr>
          <w:trHeight w:val="567"/>
        </w:trPr>
        <w:tc>
          <w:tcPr>
            <w:tcW w:w="2376" w:type="dxa"/>
          </w:tcPr>
          <w:p w:rsidR="00BE28DF" w:rsidRDefault="00BE28DF" w:rsidP="002617A2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Відповідальна</w:t>
            </w:r>
          </w:p>
          <w:p w:rsidR="00BE28DF" w:rsidRPr="003F1179" w:rsidRDefault="00BE28DF" w:rsidP="002617A2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 xml:space="preserve"> за підготовку</w:t>
            </w:r>
            <w:r w:rsidRPr="003F1179">
              <w:rPr>
                <w:i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BE28DF" w:rsidRPr="00A72392" w:rsidRDefault="00BE28DF" w:rsidP="002617A2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 xml:space="preserve">Юшко Тетяна Миколаївна, керівник апарату </w:t>
            </w:r>
            <w:r w:rsidRPr="003F1179">
              <w:rPr>
                <w:i/>
                <w:szCs w:val="26"/>
                <w:lang w:val="uk-UA"/>
              </w:rPr>
              <w:t>районної державної адміністрації</w:t>
            </w:r>
          </w:p>
        </w:tc>
      </w:tr>
    </w:tbl>
    <w:p w:rsidR="00BE28DF" w:rsidRDefault="00BE28DF" w:rsidP="009E4B9B">
      <w:pPr>
        <w:keepNext/>
        <w:widowControl w:val="0"/>
        <w:autoSpaceDE w:val="0"/>
        <w:autoSpaceDN w:val="0"/>
        <w:adjustRightInd w:val="0"/>
        <w:spacing w:line="280" w:lineRule="exact"/>
        <w:ind w:right="-1" w:firstLine="709"/>
        <w:jc w:val="both"/>
        <w:rPr>
          <w:szCs w:val="26"/>
          <w:lang w:val="uk-UA"/>
        </w:rPr>
      </w:pPr>
    </w:p>
    <w:p w:rsidR="00BE28DF" w:rsidRDefault="00BE28DF" w:rsidP="004A522E">
      <w:pPr>
        <w:pStyle w:val="BodyText"/>
        <w:spacing w:line="280" w:lineRule="exact"/>
        <w:ind w:right="-1"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 Про  внесення змін до показників районного бюджету на 2019 рік</w:t>
      </w:r>
    </w:p>
    <w:tbl>
      <w:tblPr>
        <w:tblW w:w="0" w:type="auto"/>
        <w:tblLook w:val="01E0"/>
      </w:tblPr>
      <w:tblGrid>
        <w:gridCol w:w="2376"/>
        <w:gridCol w:w="7371"/>
      </w:tblGrid>
      <w:tr w:rsidR="00BE28DF" w:rsidRPr="00A72392" w:rsidTr="00064B0A">
        <w:trPr>
          <w:trHeight w:val="567"/>
        </w:trPr>
        <w:tc>
          <w:tcPr>
            <w:tcW w:w="2376" w:type="dxa"/>
          </w:tcPr>
          <w:p w:rsidR="00BE28DF" w:rsidRDefault="00BE28DF" w:rsidP="00064B0A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Відповідальна</w:t>
            </w:r>
          </w:p>
          <w:p w:rsidR="00BE28DF" w:rsidRPr="003F1179" w:rsidRDefault="00BE28DF" w:rsidP="00064B0A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 xml:space="preserve"> за підготовку</w:t>
            </w:r>
            <w:r w:rsidRPr="003F1179">
              <w:rPr>
                <w:i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BE28DF" w:rsidRPr="00A72392" w:rsidRDefault="00BE28DF" w:rsidP="00064B0A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 xml:space="preserve">Литвинова Ірина Григорівна, начальник </w:t>
            </w:r>
            <w:r w:rsidRPr="00DE06E6">
              <w:rPr>
                <w:i/>
                <w:szCs w:val="26"/>
                <w:lang w:val="uk-UA"/>
              </w:rPr>
              <w:t>фінансового управління  районної державної адміністрації</w:t>
            </w:r>
          </w:p>
        </w:tc>
      </w:tr>
    </w:tbl>
    <w:p w:rsidR="00BE28DF" w:rsidRDefault="00BE28DF" w:rsidP="004114CF">
      <w:pPr>
        <w:pStyle w:val="BodyText"/>
        <w:spacing w:line="280" w:lineRule="exact"/>
        <w:ind w:right="-1"/>
        <w:rPr>
          <w:b w:val="0"/>
          <w:sz w:val="26"/>
          <w:szCs w:val="26"/>
        </w:rPr>
      </w:pPr>
    </w:p>
    <w:p w:rsidR="00BE28DF" w:rsidRDefault="00BE28DF" w:rsidP="004A522E">
      <w:pPr>
        <w:pStyle w:val="BodyText"/>
        <w:spacing w:line="280" w:lineRule="exact"/>
        <w:ind w:right="-1" w:firstLine="709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7. </w:t>
      </w:r>
      <w:r w:rsidRPr="004A522E">
        <w:rPr>
          <w:b w:val="0"/>
          <w:sz w:val="26"/>
          <w:szCs w:val="26"/>
        </w:rPr>
        <w:t>Про проект змін до програми</w:t>
      </w:r>
      <w:r w:rsidRPr="004A522E">
        <w:rPr>
          <w:b w:val="0"/>
          <w:color w:val="000000"/>
          <w:sz w:val="26"/>
          <w:szCs w:val="26"/>
        </w:rPr>
        <w:t xml:space="preserve"> соціально-економічного та культурного розвитку Бериславського району на 2019 рік</w:t>
      </w:r>
    </w:p>
    <w:tbl>
      <w:tblPr>
        <w:tblW w:w="0" w:type="auto"/>
        <w:tblLook w:val="01E0"/>
      </w:tblPr>
      <w:tblGrid>
        <w:gridCol w:w="2376"/>
        <w:gridCol w:w="7371"/>
      </w:tblGrid>
      <w:tr w:rsidR="00BE28DF" w:rsidRPr="00F85770" w:rsidTr="003B623D">
        <w:trPr>
          <w:trHeight w:val="567"/>
        </w:trPr>
        <w:tc>
          <w:tcPr>
            <w:tcW w:w="2376" w:type="dxa"/>
          </w:tcPr>
          <w:p w:rsidR="00BE28DF" w:rsidRDefault="00BE28DF" w:rsidP="003B623D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Відповідальна</w:t>
            </w:r>
          </w:p>
          <w:p w:rsidR="00BE28DF" w:rsidRPr="003F1179" w:rsidRDefault="00BE28DF" w:rsidP="003B623D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 xml:space="preserve"> за підготовку</w:t>
            </w:r>
            <w:r w:rsidRPr="003F1179">
              <w:rPr>
                <w:i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BE28DF" w:rsidRPr="004A522E" w:rsidRDefault="00BE28DF" w:rsidP="004A522E">
            <w:pPr>
              <w:pStyle w:val="BodyText"/>
              <w:spacing w:line="280" w:lineRule="exact"/>
              <w:ind w:right="-1"/>
              <w:rPr>
                <w:b w:val="0"/>
                <w:i/>
                <w:color w:val="000000"/>
                <w:sz w:val="26"/>
                <w:szCs w:val="26"/>
              </w:rPr>
            </w:pPr>
            <w:r w:rsidRPr="004A522E">
              <w:rPr>
                <w:b w:val="0"/>
                <w:i/>
                <w:sz w:val="26"/>
                <w:szCs w:val="26"/>
              </w:rPr>
              <w:t>Гордійчук Оксана Юр’ївна, т.в.о. начальника управління економічного розвитку та інфраструктури районної державної адміністрації</w:t>
            </w:r>
          </w:p>
        </w:tc>
      </w:tr>
    </w:tbl>
    <w:p w:rsidR="00BE28DF" w:rsidRDefault="00BE28DF" w:rsidP="004A522E">
      <w:pPr>
        <w:pStyle w:val="BodyText"/>
        <w:spacing w:line="280" w:lineRule="exact"/>
        <w:ind w:right="-1" w:firstLine="709"/>
        <w:rPr>
          <w:i/>
          <w:szCs w:val="26"/>
        </w:rPr>
      </w:pPr>
    </w:p>
    <w:p w:rsidR="00BE28DF" w:rsidRDefault="00BE28DF" w:rsidP="00871DEB">
      <w:pPr>
        <w:ind w:right="-1" w:firstLine="709"/>
        <w:jc w:val="both"/>
      </w:pPr>
      <w:r>
        <w:rPr>
          <w:szCs w:val="26"/>
          <w:lang w:val="uk-UA"/>
        </w:rPr>
        <w:t>8.</w:t>
      </w:r>
      <w:r w:rsidRPr="00E1031A">
        <w:t xml:space="preserve"> </w:t>
      </w:r>
      <w:r>
        <w:t xml:space="preserve">Про </w:t>
      </w:r>
      <w:r>
        <w:rPr>
          <w:lang w:val="uk-UA"/>
        </w:rPr>
        <w:t xml:space="preserve">проект змін </w:t>
      </w:r>
      <w:r>
        <w:t>до районної програми оздоровлення та відпочинку дітей влітку 2016-2020 років</w:t>
      </w:r>
    </w:p>
    <w:tbl>
      <w:tblPr>
        <w:tblW w:w="0" w:type="auto"/>
        <w:tblLook w:val="01E0"/>
      </w:tblPr>
      <w:tblGrid>
        <w:gridCol w:w="2376"/>
        <w:gridCol w:w="7371"/>
      </w:tblGrid>
      <w:tr w:rsidR="00BE28DF" w:rsidRPr="00A72392" w:rsidTr="003B623D">
        <w:trPr>
          <w:trHeight w:val="567"/>
        </w:trPr>
        <w:tc>
          <w:tcPr>
            <w:tcW w:w="2376" w:type="dxa"/>
          </w:tcPr>
          <w:p w:rsidR="00BE28DF" w:rsidRDefault="00BE28DF" w:rsidP="003B623D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 xml:space="preserve">Відповідальний </w:t>
            </w:r>
          </w:p>
          <w:p w:rsidR="00BE28DF" w:rsidRPr="003F1179" w:rsidRDefault="00BE28DF" w:rsidP="003B623D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за підготовку</w:t>
            </w:r>
            <w:r w:rsidRPr="003F1179">
              <w:rPr>
                <w:i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BE28DF" w:rsidRPr="00A72392" w:rsidRDefault="00BE28DF" w:rsidP="003B623D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Борисов Ігор Анатолійович, заступник начальника відділу освіти, молоді та спорту районної державної адміністрації</w:t>
            </w:r>
          </w:p>
        </w:tc>
      </w:tr>
    </w:tbl>
    <w:p w:rsidR="00BE28DF" w:rsidRDefault="00BE28DF" w:rsidP="009E4B9B">
      <w:pPr>
        <w:keepNext/>
        <w:widowControl w:val="0"/>
        <w:autoSpaceDE w:val="0"/>
        <w:autoSpaceDN w:val="0"/>
        <w:adjustRightInd w:val="0"/>
        <w:spacing w:line="280" w:lineRule="exact"/>
        <w:ind w:right="-1" w:firstLine="709"/>
        <w:jc w:val="both"/>
        <w:rPr>
          <w:szCs w:val="26"/>
          <w:lang w:val="uk-UA"/>
        </w:rPr>
      </w:pPr>
    </w:p>
    <w:p w:rsidR="00BE28DF" w:rsidRDefault="00BE28DF" w:rsidP="009E4B9B">
      <w:pPr>
        <w:keepNext/>
        <w:widowControl w:val="0"/>
        <w:autoSpaceDE w:val="0"/>
        <w:autoSpaceDN w:val="0"/>
        <w:adjustRightInd w:val="0"/>
        <w:spacing w:line="280" w:lineRule="exact"/>
        <w:ind w:right="-1" w:firstLine="709"/>
        <w:jc w:val="both"/>
        <w:rPr>
          <w:szCs w:val="26"/>
          <w:lang w:val="uk-UA"/>
        </w:rPr>
      </w:pPr>
    </w:p>
    <w:p w:rsidR="00BE28DF" w:rsidRDefault="00BE28DF" w:rsidP="009E4B9B">
      <w:pPr>
        <w:keepNext/>
        <w:widowControl w:val="0"/>
        <w:autoSpaceDE w:val="0"/>
        <w:autoSpaceDN w:val="0"/>
        <w:adjustRightInd w:val="0"/>
        <w:spacing w:line="280" w:lineRule="exact"/>
        <w:ind w:right="-1" w:firstLine="709"/>
        <w:jc w:val="both"/>
        <w:rPr>
          <w:szCs w:val="26"/>
          <w:lang w:val="uk-UA"/>
        </w:rPr>
      </w:pPr>
    </w:p>
    <w:p w:rsidR="00BE28DF" w:rsidRDefault="00BE28DF" w:rsidP="009E4B9B">
      <w:pPr>
        <w:keepNext/>
        <w:widowControl w:val="0"/>
        <w:autoSpaceDE w:val="0"/>
        <w:autoSpaceDN w:val="0"/>
        <w:adjustRightInd w:val="0"/>
        <w:spacing w:line="280" w:lineRule="exact"/>
        <w:ind w:right="-1" w:firstLine="709"/>
        <w:jc w:val="both"/>
        <w:rPr>
          <w:szCs w:val="26"/>
          <w:lang w:val="uk-UA"/>
        </w:rPr>
      </w:pPr>
    </w:p>
    <w:p w:rsidR="00BE28DF" w:rsidRPr="00183E54" w:rsidRDefault="00BE28DF" w:rsidP="00093F66">
      <w:pPr>
        <w:jc w:val="both"/>
        <w:rPr>
          <w:szCs w:val="26"/>
          <w:lang w:val="uk-UA"/>
        </w:rPr>
      </w:pPr>
      <w:r w:rsidRPr="00183E54">
        <w:rPr>
          <w:szCs w:val="26"/>
          <w:lang w:val="uk-UA"/>
        </w:rPr>
        <w:t xml:space="preserve">Голова районної </w:t>
      </w:r>
    </w:p>
    <w:p w:rsidR="00BE28DF" w:rsidRPr="00183E54" w:rsidRDefault="00BE28DF" w:rsidP="00093F66">
      <w:pPr>
        <w:jc w:val="both"/>
        <w:rPr>
          <w:szCs w:val="26"/>
        </w:rPr>
      </w:pPr>
      <w:r>
        <w:rPr>
          <w:szCs w:val="26"/>
          <w:lang w:val="uk-UA"/>
        </w:rPr>
        <w:t xml:space="preserve">державної </w:t>
      </w:r>
      <w:r w:rsidRPr="00183E54">
        <w:rPr>
          <w:szCs w:val="26"/>
          <w:lang w:val="uk-UA"/>
        </w:rPr>
        <w:t xml:space="preserve">адміністрації                                                   </w:t>
      </w:r>
      <w:r>
        <w:rPr>
          <w:szCs w:val="26"/>
          <w:lang w:val="uk-UA"/>
        </w:rPr>
        <w:t xml:space="preserve">                                    О.</w:t>
      </w:r>
      <w:r w:rsidRPr="00183E54">
        <w:rPr>
          <w:szCs w:val="26"/>
          <w:lang w:val="uk-UA"/>
        </w:rPr>
        <w:t>Г</w:t>
      </w:r>
      <w:r>
        <w:rPr>
          <w:szCs w:val="26"/>
          <w:lang w:val="uk-UA"/>
        </w:rPr>
        <w:t>ОМОН</w:t>
      </w:r>
    </w:p>
    <w:sectPr w:rsidR="00BE28DF" w:rsidRPr="00183E54" w:rsidSect="00C7628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DF" w:rsidRDefault="00BE28DF">
      <w:r>
        <w:separator/>
      </w:r>
    </w:p>
  </w:endnote>
  <w:endnote w:type="continuationSeparator" w:id="0">
    <w:p w:rsidR="00BE28DF" w:rsidRDefault="00BE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 Roman Balt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DF" w:rsidRDefault="00BE28DF">
      <w:r>
        <w:separator/>
      </w:r>
    </w:p>
  </w:footnote>
  <w:footnote w:type="continuationSeparator" w:id="0">
    <w:p w:rsidR="00BE28DF" w:rsidRDefault="00BE2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DF" w:rsidRDefault="00BE28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28DF" w:rsidRDefault="00BE28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DF" w:rsidRDefault="00BE28DF">
    <w:pPr>
      <w:pStyle w:val="Header"/>
      <w:framePr w:wrap="around" w:vAnchor="text" w:hAnchor="margin" w:xAlign="center" w:y="1"/>
      <w:rPr>
        <w:rStyle w:val="PageNumber"/>
        <w:b w:val="0"/>
        <w:sz w:val="22"/>
      </w:rPr>
    </w:pPr>
    <w:r>
      <w:rPr>
        <w:rStyle w:val="PageNumber"/>
        <w:b w:val="0"/>
        <w:sz w:val="22"/>
      </w:rPr>
      <w:fldChar w:fldCharType="begin"/>
    </w:r>
    <w:r>
      <w:rPr>
        <w:rStyle w:val="PageNumber"/>
        <w:b w:val="0"/>
        <w:sz w:val="22"/>
      </w:rPr>
      <w:instrText xml:space="preserve">PAGE  </w:instrText>
    </w:r>
    <w:r>
      <w:rPr>
        <w:rStyle w:val="PageNumber"/>
        <w:b w:val="0"/>
        <w:sz w:val="22"/>
      </w:rPr>
      <w:fldChar w:fldCharType="separate"/>
    </w:r>
    <w:r>
      <w:rPr>
        <w:rStyle w:val="PageNumber"/>
        <w:b w:val="0"/>
        <w:noProof/>
        <w:sz w:val="22"/>
      </w:rPr>
      <w:t>2</w:t>
    </w:r>
    <w:r>
      <w:rPr>
        <w:rStyle w:val="PageNumber"/>
        <w:b w:val="0"/>
        <w:sz w:val="22"/>
      </w:rPr>
      <w:fldChar w:fldCharType="end"/>
    </w:r>
  </w:p>
  <w:p w:rsidR="00BE28DF" w:rsidRDefault="00BE28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AFB"/>
    <w:multiLevelType w:val="singleLevel"/>
    <w:tmpl w:val="7C483B0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</w:abstractNum>
  <w:abstractNum w:abstractNumId="1">
    <w:nsid w:val="15261A75"/>
    <w:multiLevelType w:val="hybridMultilevel"/>
    <w:tmpl w:val="A06838CE"/>
    <w:lvl w:ilvl="0" w:tplc="DF8A3E3A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264F623C"/>
    <w:multiLevelType w:val="singleLevel"/>
    <w:tmpl w:val="DFFC41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4"/>
      </w:rPr>
    </w:lvl>
  </w:abstractNum>
  <w:abstractNum w:abstractNumId="3">
    <w:nsid w:val="2AC625FC"/>
    <w:multiLevelType w:val="singleLevel"/>
    <w:tmpl w:val="CC4878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BA4BF2"/>
    <w:multiLevelType w:val="hybridMultilevel"/>
    <w:tmpl w:val="20D27594"/>
    <w:lvl w:ilvl="0" w:tplc="9CF4B7F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63DE0E46"/>
    <w:multiLevelType w:val="hybridMultilevel"/>
    <w:tmpl w:val="5D74A9A2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7629F0"/>
    <w:multiLevelType w:val="hybridMultilevel"/>
    <w:tmpl w:val="CD2A3C72"/>
    <w:lvl w:ilvl="0" w:tplc="EBFA553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FD"/>
    <w:rsid w:val="0000009E"/>
    <w:rsid w:val="0000142A"/>
    <w:rsid w:val="0000242C"/>
    <w:rsid w:val="0000273F"/>
    <w:rsid w:val="00002A11"/>
    <w:rsid w:val="00003731"/>
    <w:rsid w:val="00004248"/>
    <w:rsid w:val="00004C8B"/>
    <w:rsid w:val="0000509E"/>
    <w:rsid w:val="00005687"/>
    <w:rsid w:val="000059CA"/>
    <w:rsid w:val="00006D1E"/>
    <w:rsid w:val="0000705C"/>
    <w:rsid w:val="00007A0F"/>
    <w:rsid w:val="000101A9"/>
    <w:rsid w:val="00010447"/>
    <w:rsid w:val="00010DE8"/>
    <w:rsid w:val="00010E57"/>
    <w:rsid w:val="0001156B"/>
    <w:rsid w:val="000126D0"/>
    <w:rsid w:val="00012718"/>
    <w:rsid w:val="0001342C"/>
    <w:rsid w:val="00013545"/>
    <w:rsid w:val="0001413C"/>
    <w:rsid w:val="00014344"/>
    <w:rsid w:val="00014CF4"/>
    <w:rsid w:val="0001525F"/>
    <w:rsid w:val="00015818"/>
    <w:rsid w:val="0001625D"/>
    <w:rsid w:val="0002177C"/>
    <w:rsid w:val="00021E36"/>
    <w:rsid w:val="000228B4"/>
    <w:rsid w:val="00022AC8"/>
    <w:rsid w:val="00023E5A"/>
    <w:rsid w:val="0002470D"/>
    <w:rsid w:val="000258F6"/>
    <w:rsid w:val="000259AB"/>
    <w:rsid w:val="00025E26"/>
    <w:rsid w:val="00026377"/>
    <w:rsid w:val="00026863"/>
    <w:rsid w:val="000270A4"/>
    <w:rsid w:val="00027468"/>
    <w:rsid w:val="000274D3"/>
    <w:rsid w:val="0002751E"/>
    <w:rsid w:val="00030612"/>
    <w:rsid w:val="00030F7D"/>
    <w:rsid w:val="00031457"/>
    <w:rsid w:val="000325E9"/>
    <w:rsid w:val="00032DC7"/>
    <w:rsid w:val="000339C3"/>
    <w:rsid w:val="00033A0B"/>
    <w:rsid w:val="000348F6"/>
    <w:rsid w:val="0003499E"/>
    <w:rsid w:val="00036614"/>
    <w:rsid w:val="0003663A"/>
    <w:rsid w:val="00040173"/>
    <w:rsid w:val="00040540"/>
    <w:rsid w:val="00040AC3"/>
    <w:rsid w:val="00040B1E"/>
    <w:rsid w:val="00041BBD"/>
    <w:rsid w:val="00041EFF"/>
    <w:rsid w:val="00042CAC"/>
    <w:rsid w:val="00043228"/>
    <w:rsid w:val="000442BF"/>
    <w:rsid w:val="00044742"/>
    <w:rsid w:val="00044E9B"/>
    <w:rsid w:val="0004576B"/>
    <w:rsid w:val="00045ACF"/>
    <w:rsid w:val="000475FE"/>
    <w:rsid w:val="00050B0B"/>
    <w:rsid w:val="00050D95"/>
    <w:rsid w:val="000519A4"/>
    <w:rsid w:val="00051D52"/>
    <w:rsid w:val="00051DC1"/>
    <w:rsid w:val="0005246F"/>
    <w:rsid w:val="00052DEC"/>
    <w:rsid w:val="00054B84"/>
    <w:rsid w:val="000550CF"/>
    <w:rsid w:val="000550EF"/>
    <w:rsid w:val="00055D34"/>
    <w:rsid w:val="00056730"/>
    <w:rsid w:val="000567F2"/>
    <w:rsid w:val="0005713A"/>
    <w:rsid w:val="000608D6"/>
    <w:rsid w:val="00060927"/>
    <w:rsid w:val="0006290E"/>
    <w:rsid w:val="0006403B"/>
    <w:rsid w:val="000645E3"/>
    <w:rsid w:val="00064B0A"/>
    <w:rsid w:val="00065F58"/>
    <w:rsid w:val="000677B2"/>
    <w:rsid w:val="000679A1"/>
    <w:rsid w:val="00070DFF"/>
    <w:rsid w:val="00071053"/>
    <w:rsid w:val="0007120F"/>
    <w:rsid w:val="00071C11"/>
    <w:rsid w:val="0007200E"/>
    <w:rsid w:val="00073117"/>
    <w:rsid w:val="00073973"/>
    <w:rsid w:val="00074828"/>
    <w:rsid w:val="00074F79"/>
    <w:rsid w:val="00076324"/>
    <w:rsid w:val="00076B3E"/>
    <w:rsid w:val="000779BB"/>
    <w:rsid w:val="00077DF1"/>
    <w:rsid w:val="00077F6A"/>
    <w:rsid w:val="00080DF7"/>
    <w:rsid w:val="00080E3C"/>
    <w:rsid w:val="000810A9"/>
    <w:rsid w:val="00081E0F"/>
    <w:rsid w:val="00084364"/>
    <w:rsid w:val="000847F8"/>
    <w:rsid w:val="000859CB"/>
    <w:rsid w:val="0008612B"/>
    <w:rsid w:val="00087801"/>
    <w:rsid w:val="00087E1D"/>
    <w:rsid w:val="00090AD7"/>
    <w:rsid w:val="00091065"/>
    <w:rsid w:val="00092174"/>
    <w:rsid w:val="00092560"/>
    <w:rsid w:val="0009356E"/>
    <w:rsid w:val="00093D8F"/>
    <w:rsid w:val="00093F66"/>
    <w:rsid w:val="000944B6"/>
    <w:rsid w:val="00095EFB"/>
    <w:rsid w:val="0009668F"/>
    <w:rsid w:val="000966E6"/>
    <w:rsid w:val="000A03B9"/>
    <w:rsid w:val="000A264F"/>
    <w:rsid w:val="000A2FEB"/>
    <w:rsid w:val="000A3F81"/>
    <w:rsid w:val="000A5958"/>
    <w:rsid w:val="000A6FF7"/>
    <w:rsid w:val="000A70CE"/>
    <w:rsid w:val="000A747A"/>
    <w:rsid w:val="000A75F3"/>
    <w:rsid w:val="000B2112"/>
    <w:rsid w:val="000B2603"/>
    <w:rsid w:val="000B363C"/>
    <w:rsid w:val="000B43A2"/>
    <w:rsid w:val="000B4B17"/>
    <w:rsid w:val="000B54AB"/>
    <w:rsid w:val="000B602B"/>
    <w:rsid w:val="000B642B"/>
    <w:rsid w:val="000B65D8"/>
    <w:rsid w:val="000B6DDC"/>
    <w:rsid w:val="000C0657"/>
    <w:rsid w:val="000C0674"/>
    <w:rsid w:val="000C08A6"/>
    <w:rsid w:val="000C1245"/>
    <w:rsid w:val="000C124E"/>
    <w:rsid w:val="000C24A8"/>
    <w:rsid w:val="000C2B76"/>
    <w:rsid w:val="000C419E"/>
    <w:rsid w:val="000C4326"/>
    <w:rsid w:val="000C4A78"/>
    <w:rsid w:val="000C5701"/>
    <w:rsid w:val="000C5B2D"/>
    <w:rsid w:val="000C6537"/>
    <w:rsid w:val="000C6677"/>
    <w:rsid w:val="000C6D1E"/>
    <w:rsid w:val="000C7B3F"/>
    <w:rsid w:val="000D0405"/>
    <w:rsid w:val="000D0AD7"/>
    <w:rsid w:val="000D1C44"/>
    <w:rsid w:val="000D3AA7"/>
    <w:rsid w:val="000D6090"/>
    <w:rsid w:val="000D6D07"/>
    <w:rsid w:val="000D7883"/>
    <w:rsid w:val="000E00AC"/>
    <w:rsid w:val="000E0CCE"/>
    <w:rsid w:val="000E2DD6"/>
    <w:rsid w:val="000E3809"/>
    <w:rsid w:val="000E39CF"/>
    <w:rsid w:val="000E3A0C"/>
    <w:rsid w:val="000E3C1B"/>
    <w:rsid w:val="000E3D26"/>
    <w:rsid w:val="000E3FBD"/>
    <w:rsid w:val="000E4370"/>
    <w:rsid w:val="000E4535"/>
    <w:rsid w:val="000E4AF5"/>
    <w:rsid w:val="000E5355"/>
    <w:rsid w:val="000F061E"/>
    <w:rsid w:val="000F0B7E"/>
    <w:rsid w:val="000F2983"/>
    <w:rsid w:val="000F2BE9"/>
    <w:rsid w:val="000F32CB"/>
    <w:rsid w:val="000F484A"/>
    <w:rsid w:val="000F4D21"/>
    <w:rsid w:val="000F4D2C"/>
    <w:rsid w:val="000F516C"/>
    <w:rsid w:val="000F5246"/>
    <w:rsid w:val="000F560F"/>
    <w:rsid w:val="000F5AF5"/>
    <w:rsid w:val="000F6CDC"/>
    <w:rsid w:val="000F7161"/>
    <w:rsid w:val="000F780F"/>
    <w:rsid w:val="00100989"/>
    <w:rsid w:val="00100B40"/>
    <w:rsid w:val="00101427"/>
    <w:rsid w:val="001029D8"/>
    <w:rsid w:val="00102FC9"/>
    <w:rsid w:val="001033D4"/>
    <w:rsid w:val="0010341D"/>
    <w:rsid w:val="00105C13"/>
    <w:rsid w:val="001065A5"/>
    <w:rsid w:val="0010668A"/>
    <w:rsid w:val="00106FF7"/>
    <w:rsid w:val="0010709A"/>
    <w:rsid w:val="001071BF"/>
    <w:rsid w:val="001074EF"/>
    <w:rsid w:val="0010779D"/>
    <w:rsid w:val="00107E80"/>
    <w:rsid w:val="00110AA3"/>
    <w:rsid w:val="0011290A"/>
    <w:rsid w:val="00112A9E"/>
    <w:rsid w:val="001132B9"/>
    <w:rsid w:val="00113992"/>
    <w:rsid w:val="001150FC"/>
    <w:rsid w:val="00115978"/>
    <w:rsid w:val="001159A7"/>
    <w:rsid w:val="001166D9"/>
    <w:rsid w:val="00116A9D"/>
    <w:rsid w:val="001178EF"/>
    <w:rsid w:val="00117D12"/>
    <w:rsid w:val="001200CA"/>
    <w:rsid w:val="00120A6D"/>
    <w:rsid w:val="001217FB"/>
    <w:rsid w:val="0012283E"/>
    <w:rsid w:val="00122F4C"/>
    <w:rsid w:val="00123569"/>
    <w:rsid w:val="0012369B"/>
    <w:rsid w:val="001240F6"/>
    <w:rsid w:val="001244DF"/>
    <w:rsid w:val="00124DC8"/>
    <w:rsid w:val="001258E9"/>
    <w:rsid w:val="00125E0B"/>
    <w:rsid w:val="00125E95"/>
    <w:rsid w:val="00125FD0"/>
    <w:rsid w:val="00126969"/>
    <w:rsid w:val="00126A4B"/>
    <w:rsid w:val="0012770B"/>
    <w:rsid w:val="00127B7E"/>
    <w:rsid w:val="00127D7D"/>
    <w:rsid w:val="00127EC4"/>
    <w:rsid w:val="0013185E"/>
    <w:rsid w:val="00133550"/>
    <w:rsid w:val="00134623"/>
    <w:rsid w:val="0013493A"/>
    <w:rsid w:val="00134C3B"/>
    <w:rsid w:val="00134F51"/>
    <w:rsid w:val="001351AE"/>
    <w:rsid w:val="001366FF"/>
    <w:rsid w:val="00136A67"/>
    <w:rsid w:val="00137369"/>
    <w:rsid w:val="00137742"/>
    <w:rsid w:val="001377BF"/>
    <w:rsid w:val="00137BD3"/>
    <w:rsid w:val="001401AD"/>
    <w:rsid w:val="001407BD"/>
    <w:rsid w:val="001408DA"/>
    <w:rsid w:val="00140CC3"/>
    <w:rsid w:val="0014162E"/>
    <w:rsid w:val="00142BD7"/>
    <w:rsid w:val="00144773"/>
    <w:rsid w:val="00144AB9"/>
    <w:rsid w:val="001455D3"/>
    <w:rsid w:val="001458B1"/>
    <w:rsid w:val="00145CA4"/>
    <w:rsid w:val="00146F23"/>
    <w:rsid w:val="0014767D"/>
    <w:rsid w:val="001507F4"/>
    <w:rsid w:val="0015105D"/>
    <w:rsid w:val="00151468"/>
    <w:rsid w:val="00151668"/>
    <w:rsid w:val="0015360F"/>
    <w:rsid w:val="001538B7"/>
    <w:rsid w:val="00154643"/>
    <w:rsid w:val="001555C6"/>
    <w:rsid w:val="0015589E"/>
    <w:rsid w:val="00155C18"/>
    <w:rsid w:val="00156BA9"/>
    <w:rsid w:val="00156E6C"/>
    <w:rsid w:val="00157833"/>
    <w:rsid w:val="001608C6"/>
    <w:rsid w:val="00160D89"/>
    <w:rsid w:val="00162959"/>
    <w:rsid w:val="001632CF"/>
    <w:rsid w:val="001633F8"/>
    <w:rsid w:val="00163B46"/>
    <w:rsid w:val="00164C59"/>
    <w:rsid w:val="0016560F"/>
    <w:rsid w:val="001661D3"/>
    <w:rsid w:val="001664A7"/>
    <w:rsid w:val="001668AE"/>
    <w:rsid w:val="001676C1"/>
    <w:rsid w:val="00167902"/>
    <w:rsid w:val="00167AA3"/>
    <w:rsid w:val="00167C30"/>
    <w:rsid w:val="0017002C"/>
    <w:rsid w:val="001711E4"/>
    <w:rsid w:val="001715A7"/>
    <w:rsid w:val="00171A75"/>
    <w:rsid w:val="00173667"/>
    <w:rsid w:val="00173FD0"/>
    <w:rsid w:val="00174C9E"/>
    <w:rsid w:val="001752CF"/>
    <w:rsid w:val="00177101"/>
    <w:rsid w:val="00181C3F"/>
    <w:rsid w:val="00183A9F"/>
    <w:rsid w:val="00183E54"/>
    <w:rsid w:val="0018411C"/>
    <w:rsid w:val="00184B41"/>
    <w:rsid w:val="00184D8C"/>
    <w:rsid w:val="00184ECA"/>
    <w:rsid w:val="001850EB"/>
    <w:rsid w:val="001859F8"/>
    <w:rsid w:val="00186178"/>
    <w:rsid w:val="00186354"/>
    <w:rsid w:val="001875F9"/>
    <w:rsid w:val="00187B7D"/>
    <w:rsid w:val="001901FA"/>
    <w:rsid w:val="00191101"/>
    <w:rsid w:val="001917BB"/>
    <w:rsid w:val="00191BAC"/>
    <w:rsid w:val="00191BFE"/>
    <w:rsid w:val="001920FC"/>
    <w:rsid w:val="00192747"/>
    <w:rsid w:val="0019370F"/>
    <w:rsid w:val="00193C1C"/>
    <w:rsid w:val="00193DD9"/>
    <w:rsid w:val="001945D9"/>
    <w:rsid w:val="00195809"/>
    <w:rsid w:val="0019673C"/>
    <w:rsid w:val="00197CE1"/>
    <w:rsid w:val="001A1592"/>
    <w:rsid w:val="001A1CF5"/>
    <w:rsid w:val="001A4FAC"/>
    <w:rsid w:val="001A5275"/>
    <w:rsid w:val="001A56FC"/>
    <w:rsid w:val="001A679A"/>
    <w:rsid w:val="001A6B46"/>
    <w:rsid w:val="001A6D9D"/>
    <w:rsid w:val="001A71EC"/>
    <w:rsid w:val="001A7FB2"/>
    <w:rsid w:val="001B2CEE"/>
    <w:rsid w:val="001B31B1"/>
    <w:rsid w:val="001B332E"/>
    <w:rsid w:val="001B355A"/>
    <w:rsid w:val="001B372B"/>
    <w:rsid w:val="001B46B6"/>
    <w:rsid w:val="001B5074"/>
    <w:rsid w:val="001B6A52"/>
    <w:rsid w:val="001B6D19"/>
    <w:rsid w:val="001B6F9E"/>
    <w:rsid w:val="001C0440"/>
    <w:rsid w:val="001C0A3F"/>
    <w:rsid w:val="001C0E58"/>
    <w:rsid w:val="001C1A9D"/>
    <w:rsid w:val="001C2047"/>
    <w:rsid w:val="001C212E"/>
    <w:rsid w:val="001C2D9F"/>
    <w:rsid w:val="001C2E8B"/>
    <w:rsid w:val="001C3683"/>
    <w:rsid w:val="001C3850"/>
    <w:rsid w:val="001C488A"/>
    <w:rsid w:val="001C4BC8"/>
    <w:rsid w:val="001C51C6"/>
    <w:rsid w:val="001C6577"/>
    <w:rsid w:val="001C679A"/>
    <w:rsid w:val="001C6B37"/>
    <w:rsid w:val="001C7C88"/>
    <w:rsid w:val="001D1863"/>
    <w:rsid w:val="001D20E7"/>
    <w:rsid w:val="001D2B0D"/>
    <w:rsid w:val="001D2B19"/>
    <w:rsid w:val="001D39A5"/>
    <w:rsid w:val="001D458E"/>
    <w:rsid w:val="001D5068"/>
    <w:rsid w:val="001D591E"/>
    <w:rsid w:val="001D6A03"/>
    <w:rsid w:val="001E0BF7"/>
    <w:rsid w:val="001E207C"/>
    <w:rsid w:val="001E2229"/>
    <w:rsid w:val="001E2A05"/>
    <w:rsid w:val="001E56E5"/>
    <w:rsid w:val="001E6490"/>
    <w:rsid w:val="001E7502"/>
    <w:rsid w:val="001F0767"/>
    <w:rsid w:val="001F2868"/>
    <w:rsid w:val="001F3E21"/>
    <w:rsid w:val="001F4CEB"/>
    <w:rsid w:val="001F5DB4"/>
    <w:rsid w:val="001F72EE"/>
    <w:rsid w:val="001F737A"/>
    <w:rsid w:val="001F7B1A"/>
    <w:rsid w:val="001F7C7F"/>
    <w:rsid w:val="002000A2"/>
    <w:rsid w:val="002005B4"/>
    <w:rsid w:val="00200DAB"/>
    <w:rsid w:val="00201A79"/>
    <w:rsid w:val="002020A8"/>
    <w:rsid w:val="002024D3"/>
    <w:rsid w:val="002024F0"/>
    <w:rsid w:val="00202F70"/>
    <w:rsid w:val="002033B3"/>
    <w:rsid w:val="00203C28"/>
    <w:rsid w:val="00203E99"/>
    <w:rsid w:val="00205651"/>
    <w:rsid w:val="002057F4"/>
    <w:rsid w:val="00205F9A"/>
    <w:rsid w:val="00207380"/>
    <w:rsid w:val="00207713"/>
    <w:rsid w:val="002109A4"/>
    <w:rsid w:val="00210DAD"/>
    <w:rsid w:val="0021161F"/>
    <w:rsid w:val="00211DC8"/>
    <w:rsid w:val="00211F9F"/>
    <w:rsid w:val="00212029"/>
    <w:rsid w:val="0021279D"/>
    <w:rsid w:val="00215043"/>
    <w:rsid w:val="00215311"/>
    <w:rsid w:val="00215966"/>
    <w:rsid w:val="00215DAB"/>
    <w:rsid w:val="00216013"/>
    <w:rsid w:val="00217118"/>
    <w:rsid w:val="002200C5"/>
    <w:rsid w:val="0022070B"/>
    <w:rsid w:val="00220D99"/>
    <w:rsid w:val="00221283"/>
    <w:rsid w:val="00221E93"/>
    <w:rsid w:val="002236B4"/>
    <w:rsid w:val="00225C09"/>
    <w:rsid w:val="00226D64"/>
    <w:rsid w:val="00227484"/>
    <w:rsid w:val="00230A3C"/>
    <w:rsid w:val="00230BA0"/>
    <w:rsid w:val="00231EAF"/>
    <w:rsid w:val="0023200B"/>
    <w:rsid w:val="002326A7"/>
    <w:rsid w:val="00232A61"/>
    <w:rsid w:val="00233917"/>
    <w:rsid w:val="00234578"/>
    <w:rsid w:val="00236B4C"/>
    <w:rsid w:val="002373FB"/>
    <w:rsid w:val="002400AC"/>
    <w:rsid w:val="002422A3"/>
    <w:rsid w:val="002423BF"/>
    <w:rsid w:val="002431A9"/>
    <w:rsid w:val="00243C4D"/>
    <w:rsid w:val="0024549A"/>
    <w:rsid w:val="00247AF6"/>
    <w:rsid w:val="00247CCB"/>
    <w:rsid w:val="002514C9"/>
    <w:rsid w:val="00251824"/>
    <w:rsid w:val="0025263E"/>
    <w:rsid w:val="00252B5B"/>
    <w:rsid w:val="00252EE2"/>
    <w:rsid w:val="00253A29"/>
    <w:rsid w:val="00254F95"/>
    <w:rsid w:val="0025513C"/>
    <w:rsid w:val="002555CB"/>
    <w:rsid w:val="002560BC"/>
    <w:rsid w:val="002574DA"/>
    <w:rsid w:val="00260A20"/>
    <w:rsid w:val="00260A6F"/>
    <w:rsid w:val="002617A2"/>
    <w:rsid w:val="00261D9C"/>
    <w:rsid w:val="0026236C"/>
    <w:rsid w:val="00262718"/>
    <w:rsid w:val="002640E8"/>
    <w:rsid w:val="00264994"/>
    <w:rsid w:val="00264C58"/>
    <w:rsid w:val="00265A7A"/>
    <w:rsid w:val="00265EFC"/>
    <w:rsid w:val="0026680B"/>
    <w:rsid w:val="0026698B"/>
    <w:rsid w:val="00267E0C"/>
    <w:rsid w:val="00270C57"/>
    <w:rsid w:val="00271010"/>
    <w:rsid w:val="00272CE0"/>
    <w:rsid w:val="00272FC8"/>
    <w:rsid w:val="00273545"/>
    <w:rsid w:val="00273A0C"/>
    <w:rsid w:val="002748A0"/>
    <w:rsid w:val="00275E0A"/>
    <w:rsid w:val="0027775E"/>
    <w:rsid w:val="00277CD8"/>
    <w:rsid w:val="0028008C"/>
    <w:rsid w:val="002800A8"/>
    <w:rsid w:val="002807DC"/>
    <w:rsid w:val="00280AB3"/>
    <w:rsid w:val="00281528"/>
    <w:rsid w:val="00281A8D"/>
    <w:rsid w:val="0028271C"/>
    <w:rsid w:val="0028352F"/>
    <w:rsid w:val="0028441C"/>
    <w:rsid w:val="00284718"/>
    <w:rsid w:val="002849EA"/>
    <w:rsid w:val="00286B82"/>
    <w:rsid w:val="00290DC1"/>
    <w:rsid w:val="00291D9E"/>
    <w:rsid w:val="002930FC"/>
    <w:rsid w:val="00293404"/>
    <w:rsid w:val="00293620"/>
    <w:rsid w:val="002949E6"/>
    <w:rsid w:val="00295DB9"/>
    <w:rsid w:val="00295E74"/>
    <w:rsid w:val="00295F86"/>
    <w:rsid w:val="00295FB5"/>
    <w:rsid w:val="002960F9"/>
    <w:rsid w:val="002965B2"/>
    <w:rsid w:val="00297BDE"/>
    <w:rsid w:val="002A08B4"/>
    <w:rsid w:val="002A0D45"/>
    <w:rsid w:val="002A1670"/>
    <w:rsid w:val="002A1B22"/>
    <w:rsid w:val="002A1DDD"/>
    <w:rsid w:val="002A1F2B"/>
    <w:rsid w:val="002A3D91"/>
    <w:rsid w:val="002A76BD"/>
    <w:rsid w:val="002A7B34"/>
    <w:rsid w:val="002B1453"/>
    <w:rsid w:val="002B1639"/>
    <w:rsid w:val="002B1A10"/>
    <w:rsid w:val="002B2B19"/>
    <w:rsid w:val="002B2E42"/>
    <w:rsid w:val="002B38E9"/>
    <w:rsid w:val="002B45F3"/>
    <w:rsid w:val="002B56E0"/>
    <w:rsid w:val="002B5A88"/>
    <w:rsid w:val="002B6041"/>
    <w:rsid w:val="002B6FDF"/>
    <w:rsid w:val="002B7384"/>
    <w:rsid w:val="002B7B59"/>
    <w:rsid w:val="002B7B95"/>
    <w:rsid w:val="002C0863"/>
    <w:rsid w:val="002C1AAD"/>
    <w:rsid w:val="002C257C"/>
    <w:rsid w:val="002C25E9"/>
    <w:rsid w:val="002C289F"/>
    <w:rsid w:val="002C3BE3"/>
    <w:rsid w:val="002C41AE"/>
    <w:rsid w:val="002C5314"/>
    <w:rsid w:val="002C5387"/>
    <w:rsid w:val="002C606F"/>
    <w:rsid w:val="002C6675"/>
    <w:rsid w:val="002C6A1E"/>
    <w:rsid w:val="002C6C0B"/>
    <w:rsid w:val="002C750C"/>
    <w:rsid w:val="002C7A74"/>
    <w:rsid w:val="002D05CC"/>
    <w:rsid w:val="002D1353"/>
    <w:rsid w:val="002D32B4"/>
    <w:rsid w:val="002D4BBC"/>
    <w:rsid w:val="002D4F85"/>
    <w:rsid w:val="002D56E7"/>
    <w:rsid w:val="002D6291"/>
    <w:rsid w:val="002D6EDD"/>
    <w:rsid w:val="002E0AD0"/>
    <w:rsid w:val="002E1A13"/>
    <w:rsid w:val="002E24C6"/>
    <w:rsid w:val="002E2CF1"/>
    <w:rsid w:val="002E3330"/>
    <w:rsid w:val="002E4EE3"/>
    <w:rsid w:val="002E6640"/>
    <w:rsid w:val="002E68F5"/>
    <w:rsid w:val="002E703C"/>
    <w:rsid w:val="002E7786"/>
    <w:rsid w:val="002F025F"/>
    <w:rsid w:val="002F08D2"/>
    <w:rsid w:val="002F0AFE"/>
    <w:rsid w:val="002F1E41"/>
    <w:rsid w:val="002F2F79"/>
    <w:rsid w:val="002F38F3"/>
    <w:rsid w:val="002F40A1"/>
    <w:rsid w:val="002F423A"/>
    <w:rsid w:val="002F45C1"/>
    <w:rsid w:val="002F5217"/>
    <w:rsid w:val="002F5931"/>
    <w:rsid w:val="002F6793"/>
    <w:rsid w:val="002F68F2"/>
    <w:rsid w:val="002F7108"/>
    <w:rsid w:val="0030040C"/>
    <w:rsid w:val="003013F4"/>
    <w:rsid w:val="003017FD"/>
    <w:rsid w:val="00302350"/>
    <w:rsid w:val="0030278C"/>
    <w:rsid w:val="00302B36"/>
    <w:rsid w:val="00302BD2"/>
    <w:rsid w:val="00304101"/>
    <w:rsid w:val="00304BE4"/>
    <w:rsid w:val="00305619"/>
    <w:rsid w:val="00305B26"/>
    <w:rsid w:val="00305CD2"/>
    <w:rsid w:val="0030668D"/>
    <w:rsid w:val="003077DD"/>
    <w:rsid w:val="00307BFF"/>
    <w:rsid w:val="003111E3"/>
    <w:rsid w:val="0031144A"/>
    <w:rsid w:val="00311454"/>
    <w:rsid w:val="00312042"/>
    <w:rsid w:val="003128D5"/>
    <w:rsid w:val="003129B6"/>
    <w:rsid w:val="003144C3"/>
    <w:rsid w:val="00314DD2"/>
    <w:rsid w:val="003164FA"/>
    <w:rsid w:val="00316DFD"/>
    <w:rsid w:val="003172F7"/>
    <w:rsid w:val="0031773F"/>
    <w:rsid w:val="0032026E"/>
    <w:rsid w:val="003214FB"/>
    <w:rsid w:val="00321F19"/>
    <w:rsid w:val="00322AFD"/>
    <w:rsid w:val="003233B5"/>
    <w:rsid w:val="00323EF9"/>
    <w:rsid w:val="00324343"/>
    <w:rsid w:val="00324346"/>
    <w:rsid w:val="00324488"/>
    <w:rsid w:val="0032555A"/>
    <w:rsid w:val="00325E41"/>
    <w:rsid w:val="00326403"/>
    <w:rsid w:val="00327A65"/>
    <w:rsid w:val="00330758"/>
    <w:rsid w:val="0033090F"/>
    <w:rsid w:val="00330B42"/>
    <w:rsid w:val="00331C10"/>
    <w:rsid w:val="00331DF5"/>
    <w:rsid w:val="003330C6"/>
    <w:rsid w:val="00333EA5"/>
    <w:rsid w:val="00334637"/>
    <w:rsid w:val="00334B7B"/>
    <w:rsid w:val="00335BB7"/>
    <w:rsid w:val="003364AF"/>
    <w:rsid w:val="00336980"/>
    <w:rsid w:val="0033769F"/>
    <w:rsid w:val="00337A1B"/>
    <w:rsid w:val="003401F4"/>
    <w:rsid w:val="00340721"/>
    <w:rsid w:val="00341731"/>
    <w:rsid w:val="00341C69"/>
    <w:rsid w:val="00342803"/>
    <w:rsid w:val="0034469A"/>
    <w:rsid w:val="0034608B"/>
    <w:rsid w:val="003462CE"/>
    <w:rsid w:val="00347ACC"/>
    <w:rsid w:val="00353008"/>
    <w:rsid w:val="0035342D"/>
    <w:rsid w:val="003566ED"/>
    <w:rsid w:val="00356A13"/>
    <w:rsid w:val="00356A7D"/>
    <w:rsid w:val="003574ED"/>
    <w:rsid w:val="003612AE"/>
    <w:rsid w:val="00361CAA"/>
    <w:rsid w:val="00362753"/>
    <w:rsid w:val="00363189"/>
    <w:rsid w:val="0036389F"/>
    <w:rsid w:val="0036412B"/>
    <w:rsid w:val="003648DB"/>
    <w:rsid w:val="00364A92"/>
    <w:rsid w:val="003654E7"/>
    <w:rsid w:val="0036638E"/>
    <w:rsid w:val="00366AFF"/>
    <w:rsid w:val="00366C44"/>
    <w:rsid w:val="00366E67"/>
    <w:rsid w:val="00367D4E"/>
    <w:rsid w:val="00370146"/>
    <w:rsid w:val="00370248"/>
    <w:rsid w:val="003703EA"/>
    <w:rsid w:val="00371C65"/>
    <w:rsid w:val="00372CAF"/>
    <w:rsid w:val="003733D0"/>
    <w:rsid w:val="00373648"/>
    <w:rsid w:val="003748DA"/>
    <w:rsid w:val="0037676A"/>
    <w:rsid w:val="00377687"/>
    <w:rsid w:val="00377690"/>
    <w:rsid w:val="00377975"/>
    <w:rsid w:val="00377E6B"/>
    <w:rsid w:val="00380186"/>
    <w:rsid w:val="00380F56"/>
    <w:rsid w:val="003812C5"/>
    <w:rsid w:val="0038223B"/>
    <w:rsid w:val="00382B2B"/>
    <w:rsid w:val="00382B9B"/>
    <w:rsid w:val="00382C50"/>
    <w:rsid w:val="003830A6"/>
    <w:rsid w:val="003848A4"/>
    <w:rsid w:val="0038595E"/>
    <w:rsid w:val="00385CD3"/>
    <w:rsid w:val="00386880"/>
    <w:rsid w:val="003869E9"/>
    <w:rsid w:val="00386C7A"/>
    <w:rsid w:val="003870D0"/>
    <w:rsid w:val="00391F5D"/>
    <w:rsid w:val="0039270B"/>
    <w:rsid w:val="0039361C"/>
    <w:rsid w:val="00394007"/>
    <w:rsid w:val="003956AE"/>
    <w:rsid w:val="0039692E"/>
    <w:rsid w:val="00397040"/>
    <w:rsid w:val="00397FA3"/>
    <w:rsid w:val="003A14CB"/>
    <w:rsid w:val="003A1681"/>
    <w:rsid w:val="003A1EBE"/>
    <w:rsid w:val="003A1FB7"/>
    <w:rsid w:val="003A2097"/>
    <w:rsid w:val="003A3216"/>
    <w:rsid w:val="003A3222"/>
    <w:rsid w:val="003A348E"/>
    <w:rsid w:val="003A34D4"/>
    <w:rsid w:val="003A3FB6"/>
    <w:rsid w:val="003A42A9"/>
    <w:rsid w:val="003A4534"/>
    <w:rsid w:val="003A4E54"/>
    <w:rsid w:val="003A54A6"/>
    <w:rsid w:val="003A573F"/>
    <w:rsid w:val="003A582F"/>
    <w:rsid w:val="003B03AF"/>
    <w:rsid w:val="003B1148"/>
    <w:rsid w:val="003B1844"/>
    <w:rsid w:val="003B1EFA"/>
    <w:rsid w:val="003B1F73"/>
    <w:rsid w:val="003B2353"/>
    <w:rsid w:val="003B26DD"/>
    <w:rsid w:val="003B54DA"/>
    <w:rsid w:val="003B588B"/>
    <w:rsid w:val="003B5920"/>
    <w:rsid w:val="003B623D"/>
    <w:rsid w:val="003B641D"/>
    <w:rsid w:val="003B722F"/>
    <w:rsid w:val="003B7E2B"/>
    <w:rsid w:val="003C171F"/>
    <w:rsid w:val="003C1CCB"/>
    <w:rsid w:val="003C1E4E"/>
    <w:rsid w:val="003C2087"/>
    <w:rsid w:val="003C29B0"/>
    <w:rsid w:val="003C3E2F"/>
    <w:rsid w:val="003C4378"/>
    <w:rsid w:val="003C71BF"/>
    <w:rsid w:val="003C76D1"/>
    <w:rsid w:val="003C7786"/>
    <w:rsid w:val="003C786E"/>
    <w:rsid w:val="003D0377"/>
    <w:rsid w:val="003D1AA6"/>
    <w:rsid w:val="003D1E79"/>
    <w:rsid w:val="003D25F9"/>
    <w:rsid w:val="003D29FF"/>
    <w:rsid w:val="003D2B08"/>
    <w:rsid w:val="003D39E8"/>
    <w:rsid w:val="003D3BDC"/>
    <w:rsid w:val="003D3C81"/>
    <w:rsid w:val="003D46F3"/>
    <w:rsid w:val="003D53D7"/>
    <w:rsid w:val="003D5462"/>
    <w:rsid w:val="003D55D8"/>
    <w:rsid w:val="003D7BB2"/>
    <w:rsid w:val="003E0AFE"/>
    <w:rsid w:val="003E0FCE"/>
    <w:rsid w:val="003E23AF"/>
    <w:rsid w:val="003E241C"/>
    <w:rsid w:val="003E2927"/>
    <w:rsid w:val="003E29F4"/>
    <w:rsid w:val="003E3962"/>
    <w:rsid w:val="003E4222"/>
    <w:rsid w:val="003E43B4"/>
    <w:rsid w:val="003E4616"/>
    <w:rsid w:val="003E4E4E"/>
    <w:rsid w:val="003E5712"/>
    <w:rsid w:val="003E5B0F"/>
    <w:rsid w:val="003E5D3E"/>
    <w:rsid w:val="003E5FFD"/>
    <w:rsid w:val="003E60C5"/>
    <w:rsid w:val="003E7057"/>
    <w:rsid w:val="003F1179"/>
    <w:rsid w:val="003F14BE"/>
    <w:rsid w:val="003F1E6A"/>
    <w:rsid w:val="003F327A"/>
    <w:rsid w:val="003F3711"/>
    <w:rsid w:val="003F400C"/>
    <w:rsid w:val="003F4594"/>
    <w:rsid w:val="003F4601"/>
    <w:rsid w:val="003F4737"/>
    <w:rsid w:val="003F4C48"/>
    <w:rsid w:val="003F6B8C"/>
    <w:rsid w:val="003F7413"/>
    <w:rsid w:val="003F7482"/>
    <w:rsid w:val="003F7F0A"/>
    <w:rsid w:val="00401849"/>
    <w:rsid w:val="00401CBF"/>
    <w:rsid w:val="00401DC3"/>
    <w:rsid w:val="004030EA"/>
    <w:rsid w:val="00403C60"/>
    <w:rsid w:val="00404526"/>
    <w:rsid w:val="0040587B"/>
    <w:rsid w:val="00405D7E"/>
    <w:rsid w:val="00406C1D"/>
    <w:rsid w:val="00407B30"/>
    <w:rsid w:val="00407B8D"/>
    <w:rsid w:val="00410FC7"/>
    <w:rsid w:val="004114CF"/>
    <w:rsid w:val="00411928"/>
    <w:rsid w:val="00411B07"/>
    <w:rsid w:val="004124FC"/>
    <w:rsid w:val="00412774"/>
    <w:rsid w:val="00412F0E"/>
    <w:rsid w:val="00413347"/>
    <w:rsid w:val="00414969"/>
    <w:rsid w:val="00415C12"/>
    <w:rsid w:val="0041661E"/>
    <w:rsid w:val="00417E76"/>
    <w:rsid w:val="0042104B"/>
    <w:rsid w:val="00421EB7"/>
    <w:rsid w:val="0042213B"/>
    <w:rsid w:val="004228DD"/>
    <w:rsid w:val="004245BA"/>
    <w:rsid w:val="00424C76"/>
    <w:rsid w:val="00425E13"/>
    <w:rsid w:val="00425F62"/>
    <w:rsid w:val="004279A6"/>
    <w:rsid w:val="00430047"/>
    <w:rsid w:val="004309F8"/>
    <w:rsid w:val="00430CB3"/>
    <w:rsid w:val="00430F40"/>
    <w:rsid w:val="00432CE4"/>
    <w:rsid w:val="00433E0F"/>
    <w:rsid w:val="00433F1C"/>
    <w:rsid w:val="0043446F"/>
    <w:rsid w:val="00435150"/>
    <w:rsid w:val="00435E0D"/>
    <w:rsid w:val="00435E6D"/>
    <w:rsid w:val="0043621B"/>
    <w:rsid w:val="0043671C"/>
    <w:rsid w:val="00436C4C"/>
    <w:rsid w:val="0043783B"/>
    <w:rsid w:val="00440A7D"/>
    <w:rsid w:val="00441E77"/>
    <w:rsid w:val="00441F82"/>
    <w:rsid w:val="0044226A"/>
    <w:rsid w:val="004427F5"/>
    <w:rsid w:val="00442E77"/>
    <w:rsid w:val="004439D1"/>
    <w:rsid w:val="004443DE"/>
    <w:rsid w:val="004446A0"/>
    <w:rsid w:val="00444DEF"/>
    <w:rsid w:val="00444EFB"/>
    <w:rsid w:val="0044554F"/>
    <w:rsid w:val="0044660A"/>
    <w:rsid w:val="0044661E"/>
    <w:rsid w:val="0044727C"/>
    <w:rsid w:val="0045019C"/>
    <w:rsid w:val="0045148B"/>
    <w:rsid w:val="004524D5"/>
    <w:rsid w:val="0045427C"/>
    <w:rsid w:val="004600B0"/>
    <w:rsid w:val="004602F7"/>
    <w:rsid w:val="00460575"/>
    <w:rsid w:val="00460D78"/>
    <w:rsid w:val="0046140D"/>
    <w:rsid w:val="004627C4"/>
    <w:rsid w:val="004629A4"/>
    <w:rsid w:val="00462DE2"/>
    <w:rsid w:val="00463225"/>
    <w:rsid w:val="004643F9"/>
    <w:rsid w:val="00464C19"/>
    <w:rsid w:val="00464D35"/>
    <w:rsid w:val="00466EC5"/>
    <w:rsid w:val="00466FB9"/>
    <w:rsid w:val="00467BE3"/>
    <w:rsid w:val="00467E23"/>
    <w:rsid w:val="00470DFB"/>
    <w:rsid w:val="00470E94"/>
    <w:rsid w:val="00471FD0"/>
    <w:rsid w:val="0047313A"/>
    <w:rsid w:val="00477420"/>
    <w:rsid w:val="0047783B"/>
    <w:rsid w:val="00480AFF"/>
    <w:rsid w:val="0048127B"/>
    <w:rsid w:val="00481DCE"/>
    <w:rsid w:val="004826E1"/>
    <w:rsid w:val="00483E1D"/>
    <w:rsid w:val="00484A00"/>
    <w:rsid w:val="00484D0F"/>
    <w:rsid w:val="00485200"/>
    <w:rsid w:val="00485C23"/>
    <w:rsid w:val="00486D60"/>
    <w:rsid w:val="004879EF"/>
    <w:rsid w:val="00487B70"/>
    <w:rsid w:val="004903D8"/>
    <w:rsid w:val="00490700"/>
    <w:rsid w:val="00490A5C"/>
    <w:rsid w:val="00490E80"/>
    <w:rsid w:val="00491975"/>
    <w:rsid w:val="00491D01"/>
    <w:rsid w:val="0049254C"/>
    <w:rsid w:val="00492E52"/>
    <w:rsid w:val="00493C3F"/>
    <w:rsid w:val="00493DC9"/>
    <w:rsid w:val="004953F6"/>
    <w:rsid w:val="0049602E"/>
    <w:rsid w:val="00496982"/>
    <w:rsid w:val="00496A5F"/>
    <w:rsid w:val="004972E5"/>
    <w:rsid w:val="00497929"/>
    <w:rsid w:val="004979AA"/>
    <w:rsid w:val="004A0330"/>
    <w:rsid w:val="004A056A"/>
    <w:rsid w:val="004A0936"/>
    <w:rsid w:val="004A0AE4"/>
    <w:rsid w:val="004A0F2F"/>
    <w:rsid w:val="004A1AC1"/>
    <w:rsid w:val="004A200E"/>
    <w:rsid w:val="004A220E"/>
    <w:rsid w:val="004A279E"/>
    <w:rsid w:val="004A2870"/>
    <w:rsid w:val="004A4CAF"/>
    <w:rsid w:val="004A4D6B"/>
    <w:rsid w:val="004A50B8"/>
    <w:rsid w:val="004A522E"/>
    <w:rsid w:val="004A6261"/>
    <w:rsid w:val="004A6803"/>
    <w:rsid w:val="004A6BAD"/>
    <w:rsid w:val="004A74BC"/>
    <w:rsid w:val="004A77E1"/>
    <w:rsid w:val="004B02AE"/>
    <w:rsid w:val="004B306E"/>
    <w:rsid w:val="004B3CD2"/>
    <w:rsid w:val="004B46B5"/>
    <w:rsid w:val="004B4A1D"/>
    <w:rsid w:val="004B4E75"/>
    <w:rsid w:val="004B5ADC"/>
    <w:rsid w:val="004B6A8F"/>
    <w:rsid w:val="004B6AC9"/>
    <w:rsid w:val="004B6CBE"/>
    <w:rsid w:val="004B7225"/>
    <w:rsid w:val="004B761C"/>
    <w:rsid w:val="004C056B"/>
    <w:rsid w:val="004C114F"/>
    <w:rsid w:val="004C16E5"/>
    <w:rsid w:val="004C1EE5"/>
    <w:rsid w:val="004C1EE7"/>
    <w:rsid w:val="004C2326"/>
    <w:rsid w:val="004C2691"/>
    <w:rsid w:val="004C3BD6"/>
    <w:rsid w:val="004C3C90"/>
    <w:rsid w:val="004C4FD7"/>
    <w:rsid w:val="004C59AC"/>
    <w:rsid w:val="004C6664"/>
    <w:rsid w:val="004C6A58"/>
    <w:rsid w:val="004C7171"/>
    <w:rsid w:val="004C7C72"/>
    <w:rsid w:val="004D0641"/>
    <w:rsid w:val="004D0EF4"/>
    <w:rsid w:val="004D1A82"/>
    <w:rsid w:val="004D1AEB"/>
    <w:rsid w:val="004D1F1D"/>
    <w:rsid w:val="004D23A0"/>
    <w:rsid w:val="004D2AF3"/>
    <w:rsid w:val="004D2BED"/>
    <w:rsid w:val="004D2D27"/>
    <w:rsid w:val="004D3E96"/>
    <w:rsid w:val="004D403C"/>
    <w:rsid w:val="004D4134"/>
    <w:rsid w:val="004D4275"/>
    <w:rsid w:val="004D42E4"/>
    <w:rsid w:val="004D47F8"/>
    <w:rsid w:val="004E0303"/>
    <w:rsid w:val="004E035D"/>
    <w:rsid w:val="004E09A7"/>
    <w:rsid w:val="004E0A39"/>
    <w:rsid w:val="004E312B"/>
    <w:rsid w:val="004E3242"/>
    <w:rsid w:val="004E375A"/>
    <w:rsid w:val="004E5271"/>
    <w:rsid w:val="004E696A"/>
    <w:rsid w:val="004E6992"/>
    <w:rsid w:val="004E6C89"/>
    <w:rsid w:val="004E773C"/>
    <w:rsid w:val="004E779B"/>
    <w:rsid w:val="004F03FA"/>
    <w:rsid w:val="004F129C"/>
    <w:rsid w:val="004F2D51"/>
    <w:rsid w:val="004F2D7D"/>
    <w:rsid w:val="004F331D"/>
    <w:rsid w:val="004F3C5E"/>
    <w:rsid w:val="004F3DBB"/>
    <w:rsid w:val="004F44EC"/>
    <w:rsid w:val="004F524F"/>
    <w:rsid w:val="004F52A0"/>
    <w:rsid w:val="004F621C"/>
    <w:rsid w:val="004F6FB4"/>
    <w:rsid w:val="004F741A"/>
    <w:rsid w:val="004F7814"/>
    <w:rsid w:val="005003A0"/>
    <w:rsid w:val="00500E5F"/>
    <w:rsid w:val="005017D7"/>
    <w:rsid w:val="0050183D"/>
    <w:rsid w:val="00501A2C"/>
    <w:rsid w:val="005022DD"/>
    <w:rsid w:val="00502B71"/>
    <w:rsid w:val="00502D03"/>
    <w:rsid w:val="00502F56"/>
    <w:rsid w:val="00504430"/>
    <w:rsid w:val="00504F72"/>
    <w:rsid w:val="00506B31"/>
    <w:rsid w:val="00506B84"/>
    <w:rsid w:val="0050719F"/>
    <w:rsid w:val="00507295"/>
    <w:rsid w:val="005074EC"/>
    <w:rsid w:val="00507974"/>
    <w:rsid w:val="005100B2"/>
    <w:rsid w:val="00510456"/>
    <w:rsid w:val="00510CE2"/>
    <w:rsid w:val="00510EF8"/>
    <w:rsid w:val="00512698"/>
    <w:rsid w:val="0051425A"/>
    <w:rsid w:val="0051472A"/>
    <w:rsid w:val="00514CBE"/>
    <w:rsid w:val="00514DFB"/>
    <w:rsid w:val="00515354"/>
    <w:rsid w:val="00515827"/>
    <w:rsid w:val="00515913"/>
    <w:rsid w:val="00515AA2"/>
    <w:rsid w:val="00515C8C"/>
    <w:rsid w:val="0051640E"/>
    <w:rsid w:val="00516831"/>
    <w:rsid w:val="0051766E"/>
    <w:rsid w:val="00520180"/>
    <w:rsid w:val="0052096F"/>
    <w:rsid w:val="0052116E"/>
    <w:rsid w:val="00521955"/>
    <w:rsid w:val="00521D35"/>
    <w:rsid w:val="00522B91"/>
    <w:rsid w:val="005231A3"/>
    <w:rsid w:val="00524A2D"/>
    <w:rsid w:val="00524A4E"/>
    <w:rsid w:val="0052563D"/>
    <w:rsid w:val="00525BBA"/>
    <w:rsid w:val="005261D1"/>
    <w:rsid w:val="0052652A"/>
    <w:rsid w:val="00527430"/>
    <w:rsid w:val="00527F07"/>
    <w:rsid w:val="00531828"/>
    <w:rsid w:val="005336EB"/>
    <w:rsid w:val="00533791"/>
    <w:rsid w:val="00533813"/>
    <w:rsid w:val="00533DEE"/>
    <w:rsid w:val="0053403E"/>
    <w:rsid w:val="00534485"/>
    <w:rsid w:val="00534DD9"/>
    <w:rsid w:val="00535889"/>
    <w:rsid w:val="0053634F"/>
    <w:rsid w:val="00536434"/>
    <w:rsid w:val="00536957"/>
    <w:rsid w:val="00536A21"/>
    <w:rsid w:val="00536E14"/>
    <w:rsid w:val="0053768C"/>
    <w:rsid w:val="00540696"/>
    <w:rsid w:val="00540CBA"/>
    <w:rsid w:val="00541FCD"/>
    <w:rsid w:val="00542868"/>
    <w:rsid w:val="00544B62"/>
    <w:rsid w:val="00544E55"/>
    <w:rsid w:val="00545AF9"/>
    <w:rsid w:val="00545E85"/>
    <w:rsid w:val="0054642D"/>
    <w:rsid w:val="005474F6"/>
    <w:rsid w:val="00547CD1"/>
    <w:rsid w:val="00551AEF"/>
    <w:rsid w:val="00551C27"/>
    <w:rsid w:val="0055270A"/>
    <w:rsid w:val="00553A6F"/>
    <w:rsid w:val="00553C05"/>
    <w:rsid w:val="00554F75"/>
    <w:rsid w:val="0055608F"/>
    <w:rsid w:val="0055637B"/>
    <w:rsid w:val="0055651C"/>
    <w:rsid w:val="00556898"/>
    <w:rsid w:val="00556960"/>
    <w:rsid w:val="00556F1B"/>
    <w:rsid w:val="00557107"/>
    <w:rsid w:val="00560581"/>
    <w:rsid w:val="0056207B"/>
    <w:rsid w:val="0056282C"/>
    <w:rsid w:val="0056419A"/>
    <w:rsid w:val="0056470F"/>
    <w:rsid w:val="005652D2"/>
    <w:rsid w:val="005659FC"/>
    <w:rsid w:val="005664F7"/>
    <w:rsid w:val="00566A05"/>
    <w:rsid w:val="00566ABC"/>
    <w:rsid w:val="0056729A"/>
    <w:rsid w:val="00567711"/>
    <w:rsid w:val="00567AD3"/>
    <w:rsid w:val="00570384"/>
    <w:rsid w:val="00570BF4"/>
    <w:rsid w:val="00570E50"/>
    <w:rsid w:val="00570EA0"/>
    <w:rsid w:val="005712A0"/>
    <w:rsid w:val="005716D9"/>
    <w:rsid w:val="00571730"/>
    <w:rsid w:val="005720FD"/>
    <w:rsid w:val="00572514"/>
    <w:rsid w:val="0057430B"/>
    <w:rsid w:val="00574B71"/>
    <w:rsid w:val="005752E7"/>
    <w:rsid w:val="0057559D"/>
    <w:rsid w:val="005758E0"/>
    <w:rsid w:val="005768CB"/>
    <w:rsid w:val="005800B8"/>
    <w:rsid w:val="00580F41"/>
    <w:rsid w:val="00581803"/>
    <w:rsid w:val="005829D6"/>
    <w:rsid w:val="005837A1"/>
    <w:rsid w:val="00583C33"/>
    <w:rsid w:val="00583EA9"/>
    <w:rsid w:val="00583F9C"/>
    <w:rsid w:val="00584B2D"/>
    <w:rsid w:val="00585258"/>
    <w:rsid w:val="0058535B"/>
    <w:rsid w:val="00586AB6"/>
    <w:rsid w:val="005870A0"/>
    <w:rsid w:val="005873E5"/>
    <w:rsid w:val="00587713"/>
    <w:rsid w:val="005877C5"/>
    <w:rsid w:val="00590E33"/>
    <w:rsid w:val="0059288B"/>
    <w:rsid w:val="0059329A"/>
    <w:rsid w:val="005933B8"/>
    <w:rsid w:val="00593DAF"/>
    <w:rsid w:val="005953EB"/>
    <w:rsid w:val="005961DF"/>
    <w:rsid w:val="005976C3"/>
    <w:rsid w:val="00597E69"/>
    <w:rsid w:val="005A0703"/>
    <w:rsid w:val="005A11B0"/>
    <w:rsid w:val="005A138A"/>
    <w:rsid w:val="005A2063"/>
    <w:rsid w:val="005A2446"/>
    <w:rsid w:val="005A434A"/>
    <w:rsid w:val="005A4443"/>
    <w:rsid w:val="005A4785"/>
    <w:rsid w:val="005A485F"/>
    <w:rsid w:val="005A55F6"/>
    <w:rsid w:val="005A5A96"/>
    <w:rsid w:val="005A5D53"/>
    <w:rsid w:val="005A5FC9"/>
    <w:rsid w:val="005A6A25"/>
    <w:rsid w:val="005B012D"/>
    <w:rsid w:val="005B0D27"/>
    <w:rsid w:val="005B11D0"/>
    <w:rsid w:val="005B2591"/>
    <w:rsid w:val="005B2917"/>
    <w:rsid w:val="005B2BA8"/>
    <w:rsid w:val="005B3840"/>
    <w:rsid w:val="005B414A"/>
    <w:rsid w:val="005B4FE6"/>
    <w:rsid w:val="005B5091"/>
    <w:rsid w:val="005B5297"/>
    <w:rsid w:val="005B58EC"/>
    <w:rsid w:val="005B693A"/>
    <w:rsid w:val="005B7726"/>
    <w:rsid w:val="005C11AA"/>
    <w:rsid w:val="005C20A2"/>
    <w:rsid w:val="005C304A"/>
    <w:rsid w:val="005C3F4A"/>
    <w:rsid w:val="005C42CF"/>
    <w:rsid w:val="005C4AF7"/>
    <w:rsid w:val="005C57B3"/>
    <w:rsid w:val="005C5BEF"/>
    <w:rsid w:val="005C6074"/>
    <w:rsid w:val="005C6C2E"/>
    <w:rsid w:val="005D047F"/>
    <w:rsid w:val="005D13ED"/>
    <w:rsid w:val="005D1C46"/>
    <w:rsid w:val="005D2435"/>
    <w:rsid w:val="005D3DFB"/>
    <w:rsid w:val="005D46A1"/>
    <w:rsid w:val="005D53C6"/>
    <w:rsid w:val="005D5680"/>
    <w:rsid w:val="005D5D47"/>
    <w:rsid w:val="005D668C"/>
    <w:rsid w:val="005D694C"/>
    <w:rsid w:val="005D7040"/>
    <w:rsid w:val="005D735B"/>
    <w:rsid w:val="005D7EB4"/>
    <w:rsid w:val="005E18B7"/>
    <w:rsid w:val="005E2A74"/>
    <w:rsid w:val="005E2FAC"/>
    <w:rsid w:val="005E43BA"/>
    <w:rsid w:val="005E43F2"/>
    <w:rsid w:val="005E44AE"/>
    <w:rsid w:val="005E4F96"/>
    <w:rsid w:val="005E50A2"/>
    <w:rsid w:val="005E5105"/>
    <w:rsid w:val="005E557F"/>
    <w:rsid w:val="005E5ACD"/>
    <w:rsid w:val="005E61E3"/>
    <w:rsid w:val="005E651E"/>
    <w:rsid w:val="005E6B58"/>
    <w:rsid w:val="005E7947"/>
    <w:rsid w:val="005E79B9"/>
    <w:rsid w:val="005F08C6"/>
    <w:rsid w:val="005F0D59"/>
    <w:rsid w:val="005F170D"/>
    <w:rsid w:val="005F172A"/>
    <w:rsid w:val="005F1E0D"/>
    <w:rsid w:val="005F29DC"/>
    <w:rsid w:val="005F3B84"/>
    <w:rsid w:val="005F3E5E"/>
    <w:rsid w:val="005F44E7"/>
    <w:rsid w:val="005F5062"/>
    <w:rsid w:val="005F53DD"/>
    <w:rsid w:val="005F5D4C"/>
    <w:rsid w:val="005F657F"/>
    <w:rsid w:val="005F773E"/>
    <w:rsid w:val="005F7973"/>
    <w:rsid w:val="005F7CC6"/>
    <w:rsid w:val="00600A53"/>
    <w:rsid w:val="00601F05"/>
    <w:rsid w:val="00601FE8"/>
    <w:rsid w:val="006020E8"/>
    <w:rsid w:val="0060263C"/>
    <w:rsid w:val="006038E7"/>
    <w:rsid w:val="00604576"/>
    <w:rsid w:val="0060762B"/>
    <w:rsid w:val="00610B2D"/>
    <w:rsid w:val="006111B4"/>
    <w:rsid w:val="006115A9"/>
    <w:rsid w:val="00613E2F"/>
    <w:rsid w:val="00614DE8"/>
    <w:rsid w:val="00614EBD"/>
    <w:rsid w:val="006152D9"/>
    <w:rsid w:val="0061613C"/>
    <w:rsid w:val="00616B68"/>
    <w:rsid w:val="00616F8D"/>
    <w:rsid w:val="00616FFB"/>
    <w:rsid w:val="00617ACB"/>
    <w:rsid w:val="00617C40"/>
    <w:rsid w:val="00617E10"/>
    <w:rsid w:val="0062083B"/>
    <w:rsid w:val="00621A34"/>
    <w:rsid w:val="00621A4F"/>
    <w:rsid w:val="00621AD5"/>
    <w:rsid w:val="00622801"/>
    <w:rsid w:val="00622DB9"/>
    <w:rsid w:val="006230AC"/>
    <w:rsid w:val="0062316B"/>
    <w:rsid w:val="006235A1"/>
    <w:rsid w:val="00623AE0"/>
    <w:rsid w:val="00623C93"/>
    <w:rsid w:val="00623F09"/>
    <w:rsid w:val="00624A7E"/>
    <w:rsid w:val="00625498"/>
    <w:rsid w:val="00625530"/>
    <w:rsid w:val="0062622B"/>
    <w:rsid w:val="00627C30"/>
    <w:rsid w:val="006300CB"/>
    <w:rsid w:val="00631322"/>
    <w:rsid w:val="0063471C"/>
    <w:rsid w:val="0063597B"/>
    <w:rsid w:val="00636CBB"/>
    <w:rsid w:val="006376FC"/>
    <w:rsid w:val="00637CE2"/>
    <w:rsid w:val="006417CB"/>
    <w:rsid w:val="00641B30"/>
    <w:rsid w:val="00642B0F"/>
    <w:rsid w:val="00644233"/>
    <w:rsid w:val="00644670"/>
    <w:rsid w:val="006449D0"/>
    <w:rsid w:val="006449D4"/>
    <w:rsid w:val="0064568D"/>
    <w:rsid w:val="0064593C"/>
    <w:rsid w:val="0064647E"/>
    <w:rsid w:val="00647288"/>
    <w:rsid w:val="00647B5F"/>
    <w:rsid w:val="00647BB6"/>
    <w:rsid w:val="0065121C"/>
    <w:rsid w:val="00652DB0"/>
    <w:rsid w:val="00652DDA"/>
    <w:rsid w:val="00652E62"/>
    <w:rsid w:val="00653BDB"/>
    <w:rsid w:val="00654BFB"/>
    <w:rsid w:val="0065640D"/>
    <w:rsid w:val="00656978"/>
    <w:rsid w:val="00657E88"/>
    <w:rsid w:val="006614BF"/>
    <w:rsid w:val="006628E4"/>
    <w:rsid w:val="00662BCF"/>
    <w:rsid w:val="006633FA"/>
    <w:rsid w:val="00664041"/>
    <w:rsid w:val="00664579"/>
    <w:rsid w:val="0066558F"/>
    <w:rsid w:val="00666AAB"/>
    <w:rsid w:val="0066716B"/>
    <w:rsid w:val="00670757"/>
    <w:rsid w:val="00671311"/>
    <w:rsid w:val="006714D2"/>
    <w:rsid w:val="00672A80"/>
    <w:rsid w:val="00672D3F"/>
    <w:rsid w:val="00673012"/>
    <w:rsid w:val="0067364A"/>
    <w:rsid w:val="00673C8B"/>
    <w:rsid w:val="0067440A"/>
    <w:rsid w:val="0067508A"/>
    <w:rsid w:val="006750A2"/>
    <w:rsid w:val="00677268"/>
    <w:rsid w:val="00677E11"/>
    <w:rsid w:val="0068134E"/>
    <w:rsid w:val="006813F4"/>
    <w:rsid w:val="0068274F"/>
    <w:rsid w:val="006829FE"/>
    <w:rsid w:val="00682A7B"/>
    <w:rsid w:val="00682C3C"/>
    <w:rsid w:val="00682F74"/>
    <w:rsid w:val="00683589"/>
    <w:rsid w:val="00683C6B"/>
    <w:rsid w:val="00683D5F"/>
    <w:rsid w:val="00683DFC"/>
    <w:rsid w:val="006849FF"/>
    <w:rsid w:val="00685B63"/>
    <w:rsid w:val="00686213"/>
    <w:rsid w:val="00690D9C"/>
    <w:rsid w:val="00692022"/>
    <w:rsid w:val="0069212B"/>
    <w:rsid w:val="0069216B"/>
    <w:rsid w:val="006924CD"/>
    <w:rsid w:val="0069300D"/>
    <w:rsid w:val="00693110"/>
    <w:rsid w:val="0069412D"/>
    <w:rsid w:val="00694C5C"/>
    <w:rsid w:val="00696160"/>
    <w:rsid w:val="00696557"/>
    <w:rsid w:val="00696DB2"/>
    <w:rsid w:val="006A0601"/>
    <w:rsid w:val="006A0882"/>
    <w:rsid w:val="006A0C25"/>
    <w:rsid w:val="006A0DA3"/>
    <w:rsid w:val="006A14D4"/>
    <w:rsid w:val="006A15A6"/>
    <w:rsid w:val="006A2065"/>
    <w:rsid w:val="006A2759"/>
    <w:rsid w:val="006A2C97"/>
    <w:rsid w:val="006A3191"/>
    <w:rsid w:val="006A35B0"/>
    <w:rsid w:val="006A3C78"/>
    <w:rsid w:val="006A6B0D"/>
    <w:rsid w:val="006A743F"/>
    <w:rsid w:val="006B0D01"/>
    <w:rsid w:val="006B18BA"/>
    <w:rsid w:val="006B25AB"/>
    <w:rsid w:val="006B2FC5"/>
    <w:rsid w:val="006B30E2"/>
    <w:rsid w:val="006B3188"/>
    <w:rsid w:val="006B3E7C"/>
    <w:rsid w:val="006B4317"/>
    <w:rsid w:val="006B4F98"/>
    <w:rsid w:val="006B5003"/>
    <w:rsid w:val="006B552B"/>
    <w:rsid w:val="006B582A"/>
    <w:rsid w:val="006B699F"/>
    <w:rsid w:val="006B70F7"/>
    <w:rsid w:val="006B75C0"/>
    <w:rsid w:val="006C13CB"/>
    <w:rsid w:val="006C13E6"/>
    <w:rsid w:val="006C1A11"/>
    <w:rsid w:val="006C2B51"/>
    <w:rsid w:val="006C3134"/>
    <w:rsid w:val="006C358B"/>
    <w:rsid w:val="006C3647"/>
    <w:rsid w:val="006C3A96"/>
    <w:rsid w:val="006C425D"/>
    <w:rsid w:val="006C44E5"/>
    <w:rsid w:val="006C5132"/>
    <w:rsid w:val="006C6C22"/>
    <w:rsid w:val="006C6D2E"/>
    <w:rsid w:val="006C7572"/>
    <w:rsid w:val="006D1737"/>
    <w:rsid w:val="006D2E98"/>
    <w:rsid w:val="006D352D"/>
    <w:rsid w:val="006D3BCC"/>
    <w:rsid w:val="006D41A1"/>
    <w:rsid w:val="006D4667"/>
    <w:rsid w:val="006D48E8"/>
    <w:rsid w:val="006D4CE1"/>
    <w:rsid w:val="006D50A3"/>
    <w:rsid w:val="006D629A"/>
    <w:rsid w:val="006D685C"/>
    <w:rsid w:val="006D73DB"/>
    <w:rsid w:val="006D7668"/>
    <w:rsid w:val="006D7B98"/>
    <w:rsid w:val="006E042A"/>
    <w:rsid w:val="006E08A4"/>
    <w:rsid w:val="006E0C15"/>
    <w:rsid w:val="006E0FC4"/>
    <w:rsid w:val="006E15A5"/>
    <w:rsid w:val="006E1DCE"/>
    <w:rsid w:val="006E2315"/>
    <w:rsid w:val="006E38D9"/>
    <w:rsid w:val="006E3EAE"/>
    <w:rsid w:val="006E430B"/>
    <w:rsid w:val="006E4394"/>
    <w:rsid w:val="006E5376"/>
    <w:rsid w:val="006E5B63"/>
    <w:rsid w:val="006E7631"/>
    <w:rsid w:val="006E78EB"/>
    <w:rsid w:val="006F0529"/>
    <w:rsid w:val="006F28D5"/>
    <w:rsid w:val="006F2EF8"/>
    <w:rsid w:val="006F42E6"/>
    <w:rsid w:val="006F4BB6"/>
    <w:rsid w:val="006F4DF4"/>
    <w:rsid w:val="006F5544"/>
    <w:rsid w:val="006F5DD6"/>
    <w:rsid w:val="006F6199"/>
    <w:rsid w:val="006F6F69"/>
    <w:rsid w:val="006F7691"/>
    <w:rsid w:val="006F7754"/>
    <w:rsid w:val="00700B15"/>
    <w:rsid w:val="007027B2"/>
    <w:rsid w:val="007031D5"/>
    <w:rsid w:val="007032DB"/>
    <w:rsid w:val="007038A4"/>
    <w:rsid w:val="00703D3E"/>
    <w:rsid w:val="00703FDA"/>
    <w:rsid w:val="007044F7"/>
    <w:rsid w:val="0070453A"/>
    <w:rsid w:val="00705508"/>
    <w:rsid w:val="00705E3F"/>
    <w:rsid w:val="0070634B"/>
    <w:rsid w:val="007066F0"/>
    <w:rsid w:val="00706E83"/>
    <w:rsid w:val="007071EA"/>
    <w:rsid w:val="007101D9"/>
    <w:rsid w:val="00710FB9"/>
    <w:rsid w:val="00711510"/>
    <w:rsid w:val="00711CAB"/>
    <w:rsid w:val="00713C41"/>
    <w:rsid w:val="00714020"/>
    <w:rsid w:val="00714448"/>
    <w:rsid w:val="00715A07"/>
    <w:rsid w:val="0071675D"/>
    <w:rsid w:val="00717B41"/>
    <w:rsid w:val="007204C6"/>
    <w:rsid w:val="007214D8"/>
    <w:rsid w:val="00721CE3"/>
    <w:rsid w:val="007220DA"/>
    <w:rsid w:val="00722617"/>
    <w:rsid w:val="0072273D"/>
    <w:rsid w:val="007230F5"/>
    <w:rsid w:val="00723728"/>
    <w:rsid w:val="00724D1E"/>
    <w:rsid w:val="00726195"/>
    <w:rsid w:val="0072666C"/>
    <w:rsid w:val="00726FCE"/>
    <w:rsid w:val="00731954"/>
    <w:rsid w:val="00732874"/>
    <w:rsid w:val="00732B5C"/>
    <w:rsid w:val="00733227"/>
    <w:rsid w:val="00733DC6"/>
    <w:rsid w:val="007341E3"/>
    <w:rsid w:val="00734422"/>
    <w:rsid w:val="0073447C"/>
    <w:rsid w:val="00735047"/>
    <w:rsid w:val="007352EE"/>
    <w:rsid w:val="00735515"/>
    <w:rsid w:val="0073662D"/>
    <w:rsid w:val="007400D5"/>
    <w:rsid w:val="007402D8"/>
    <w:rsid w:val="0074139E"/>
    <w:rsid w:val="00741615"/>
    <w:rsid w:val="007426AD"/>
    <w:rsid w:val="00742A98"/>
    <w:rsid w:val="00742C68"/>
    <w:rsid w:val="00743285"/>
    <w:rsid w:val="00743446"/>
    <w:rsid w:val="0074362D"/>
    <w:rsid w:val="00744649"/>
    <w:rsid w:val="0074500C"/>
    <w:rsid w:val="0074570B"/>
    <w:rsid w:val="00745B11"/>
    <w:rsid w:val="00747B81"/>
    <w:rsid w:val="00750750"/>
    <w:rsid w:val="00750FEB"/>
    <w:rsid w:val="00752D40"/>
    <w:rsid w:val="00752D42"/>
    <w:rsid w:val="00753193"/>
    <w:rsid w:val="007532E2"/>
    <w:rsid w:val="007535E9"/>
    <w:rsid w:val="007545AD"/>
    <w:rsid w:val="00754874"/>
    <w:rsid w:val="0075497E"/>
    <w:rsid w:val="00755301"/>
    <w:rsid w:val="007555F8"/>
    <w:rsid w:val="00756E43"/>
    <w:rsid w:val="00756F9A"/>
    <w:rsid w:val="00757886"/>
    <w:rsid w:val="007606D5"/>
    <w:rsid w:val="00762488"/>
    <w:rsid w:val="00762E4E"/>
    <w:rsid w:val="00763B1B"/>
    <w:rsid w:val="00763E02"/>
    <w:rsid w:val="00764E4D"/>
    <w:rsid w:val="00764FDC"/>
    <w:rsid w:val="0076546F"/>
    <w:rsid w:val="00765A59"/>
    <w:rsid w:val="007675A3"/>
    <w:rsid w:val="00767BB4"/>
    <w:rsid w:val="00767C32"/>
    <w:rsid w:val="00767CE1"/>
    <w:rsid w:val="00770B91"/>
    <w:rsid w:val="007725B9"/>
    <w:rsid w:val="00772663"/>
    <w:rsid w:val="00772D27"/>
    <w:rsid w:val="00772DF5"/>
    <w:rsid w:val="0077376B"/>
    <w:rsid w:val="00773BE9"/>
    <w:rsid w:val="007747FE"/>
    <w:rsid w:val="00774C77"/>
    <w:rsid w:val="007753A6"/>
    <w:rsid w:val="00776CEC"/>
    <w:rsid w:val="00777203"/>
    <w:rsid w:val="00780A3B"/>
    <w:rsid w:val="00780E66"/>
    <w:rsid w:val="0078138E"/>
    <w:rsid w:val="00781A28"/>
    <w:rsid w:val="00782B01"/>
    <w:rsid w:val="00782C89"/>
    <w:rsid w:val="007840A8"/>
    <w:rsid w:val="0078586F"/>
    <w:rsid w:val="007902A3"/>
    <w:rsid w:val="00790770"/>
    <w:rsid w:val="00790A54"/>
    <w:rsid w:val="00790B95"/>
    <w:rsid w:val="00791253"/>
    <w:rsid w:val="0079231D"/>
    <w:rsid w:val="00794BA9"/>
    <w:rsid w:val="00794DAC"/>
    <w:rsid w:val="00795849"/>
    <w:rsid w:val="00795EF4"/>
    <w:rsid w:val="007962F9"/>
    <w:rsid w:val="007A00F3"/>
    <w:rsid w:val="007A0BF8"/>
    <w:rsid w:val="007A1A77"/>
    <w:rsid w:val="007A1D2E"/>
    <w:rsid w:val="007A274A"/>
    <w:rsid w:val="007A31C4"/>
    <w:rsid w:val="007A43F1"/>
    <w:rsid w:val="007A467A"/>
    <w:rsid w:val="007A48F9"/>
    <w:rsid w:val="007A4F5F"/>
    <w:rsid w:val="007A5941"/>
    <w:rsid w:val="007A5B06"/>
    <w:rsid w:val="007A5B76"/>
    <w:rsid w:val="007A6C91"/>
    <w:rsid w:val="007A6E97"/>
    <w:rsid w:val="007B0E27"/>
    <w:rsid w:val="007B25C4"/>
    <w:rsid w:val="007B33BA"/>
    <w:rsid w:val="007B3970"/>
    <w:rsid w:val="007B3F1B"/>
    <w:rsid w:val="007B4183"/>
    <w:rsid w:val="007B5DD5"/>
    <w:rsid w:val="007B63DE"/>
    <w:rsid w:val="007B7ECD"/>
    <w:rsid w:val="007C005E"/>
    <w:rsid w:val="007C0581"/>
    <w:rsid w:val="007C0C69"/>
    <w:rsid w:val="007C0F96"/>
    <w:rsid w:val="007C24AC"/>
    <w:rsid w:val="007C404F"/>
    <w:rsid w:val="007C5028"/>
    <w:rsid w:val="007C7791"/>
    <w:rsid w:val="007D011E"/>
    <w:rsid w:val="007D0272"/>
    <w:rsid w:val="007D0824"/>
    <w:rsid w:val="007D0D8A"/>
    <w:rsid w:val="007D2DE7"/>
    <w:rsid w:val="007D3011"/>
    <w:rsid w:val="007D4080"/>
    <w:rsid w:val="007D4184"/>
    <w:rsid w:val="007D41E3"/>
    <w:rsid w:val="007D4A34"/>
    <w:rsid w:val="007D4DD7"/>
    <w:rsid w:val="007D5131"/>
    <w:rsid w:val="007D5B61"/>
    <w:rsid w:val="007D6479"/>
    <w:rsid w:val="007D69F2"/>
    <w:rsid w:val="007D7020"/>
    <w:rsid w:val="007D7057"/>
    <w:rsid w:val="007D72F3"/>
    <w:rsid w:val="007D79C6"/>
    <w:rsid w:val="007D7F51"/>
    <w:rsid w:val="007E0FDD"/>
    <w:rsid w:val="007E2484"/>
    <w:rsid w:val="007E3204"/>
    <w:rsid w:val="007E4B72"/>
    <w:rsid w:val="007E58C3"/>
    <w:rsid w:val="007E62BB"/>
    <w:rsid w:val="007E73A0"/>
    <w:rsid w:val="007F0255"/>
    <w:rsid w:val="007F0499"/>
    <w:rsid w:val="007F132B"/>
    <w:rsid w:val="007F20E5"/>
    <w:rsid w:val="007F211B"/>
    <w:rsid w:val="007F2827"/>
    <w:rsid w:val="007F2BE6"/>
    <w:rsid w:val="007F2E12"/>
    <w:rsid w:val="007F3046"/>
    <w:rsid w:val="007F38E5"/>
    <w:rsid w:val="007F4CDF"/>
    <w:rsid w:val="007F5C22"/>
    <w:rsid w:val="007F6735"/>
    <w:rsid w:val="007F678D"/>
    <w:rsid w:val="007F7AAC"/>
    <w:rsid w:val="00800241"/>
    <w:rsid w:val="00800FA0"/>
    <w:rsid w:val="008017D9"/>
    <w:rsid w:val="00801F3A"/>
    <w:rsid w:val="00801FA7"/>
    <w:rsid w:val="00801FA9"/>
    <w:rsid w:val="00802388"/>
    <w:rsid w:val="0080259D"/>
    <w:rsid w:val="0080336A"/>
    <w:rsid w:val="00803DF6"/>
    <w:rsid w:val="00807770"/>
    <w:rsid w:val="0080798D"/>
    <w:rsid w:val="00807E57"/>
    <w:rsid w:val="00811813"/>
    <w:rsid w:val="00811A20"/>
    <w:rsid w:val="00812D5B"/>
    <w:rsid w:val="0081523E"/>
    <w:rsid w:val="00815E5E"/>
    <w:rsid w:val="00817EAC"/>
    <w:rsid w:val="00821903"/>
    <w:rsid w:val="00821DDE"/>
    <w:rsid w:val="00821E0F"/>
    <w:rsid w:val="008220B2"/>
    <w:rsid w:val="008226AE"/>
    <w:rsid w:val="00822FF7"/>
    <w:rsid w:val="00823F9C"/>
    <w:rsid w:val="008251E7"/>
    <w:rsid w:val="008268DD"/>
    <w:rsid w:val="0082695F"/>
    <w:rsid w:val="00827BBA"/>
    <w:rsid w:val="00827C7A"/>
    <w:rsid w:val="00830772"/>
    <w:rsid w:val="00831761"/>
    <w:rsid w:val="008319BB"/>
    <w:rsid w:val="008320A5"/>
    <w:rsid w:val="00833503"/>
    <w:rsid w:val="00833F3E"/>
    <w:rsid w:val="0083433F"/>
    <w:rsid w:val="008353D4"/>
    <w:rsid w:val="00835BFB"/>
    <w:rsid w:val="00836974"/>
    <w:rsid w:val="0084088B"/>
    <w:rsid w:val="0084129A"/>
    <w:rsid w:val="00841571"/>
    <w:rsid w:val="0084281B"/>
    <w:rsid w:val="00842C8C"/>
    <w:rsid w:val="00843B83"/>
    <w:rsid w:val="0084428F"/>
    <w:rsid w:val="008445B7"/>
    <w:rsid w:val="00845B1C"/>
    <w:rsid w:val="0084655C"/>
    <w:rsid w:val="00847484"/>
    <w:rsid w:val="00851CB6"/>
    <w:rsid w:val="008528BC"/>
    <w:rsid w:val="0085321A"/>
    <w:rsid w:val="008557C3"/>
    <w:rsid w:val="00856B16"/>
    <w:rsid w:val="0086041E"/>
    <w:rsid w:val="00860A53"/>
    <w:rsid w:val="00860E10"/>
    <w:rsid w:val="008610C5"/>
    <w:rsid w:val="008615AE"/>
    <w:rsid w:val="00861D9F"/>
    <w:rsid w:val="00861E11"/>
    <w:rsid w:val="00862D5A"/>
    <w:rsid w:val="00862DC0"/>
    <w:rsid w:val="008630C4"/>
    <w:rsid w:val="00863B29"/>
    <w:rsid w:val="00864173"/>
    <w:rsid w:val="00864EE2"/>
    <w:rsid w:val="00865C04"/>
    <w:rsid w:val="0086688A"/>
    <w:rsid w:val="008668FC"/>
    <w:rsid w:val="00866B6C"/>
    <w:rsid w:val="00866DC7"/>
    <w:rsid w:val="00866F48"/>
    <w:rsid w:val="00867A98"/>
    <w:rsid w:val="00867B32"/>
    <w:rsid w:val="00871DEB"/>
    <w:rsid w:val="00872933"/>
    <w:rsid w:val="00875755"/>
    <w:rsid w:val="00875777"/>
    <w:rsid w:val="00876F09"/>
    <w:rsid w:val="00877AF3"/>
    <w:rsid w:val="008804FD"/>
    <w:rsid w:val="00881AB2"/>
    <w:rsid w:val="0088377C"/>
    <w:rsid w:val="008856D0"/>
    <w:rsid w:val="008870E6"/>
    <w:rsid w:val="00887547"/>
    <w:rsid w:val="008876A1"/>
    <w:rsid w:val="00887DEA"/>
    <w:rsid w:val="0089090B"/>
    <w:rsid w:val="00891212"/>
    <w:rsid w:val="008919E3"/>
    <w:rsid w:val="008922FB"/>
    <w:rsid w:val="008955C3"/>
    <w:rsid w:val="008958AE"/>
    <w:rsid w:val="00895D76"/>
    <w:rsid w:val="0089601B"/>
    <w:rsid w:val="00896A71"/>
    <w:rsid w:val="0089736C"/>
    <w:rsid w:val="00897C82"/>
    <w:rsid w:val="008A09E5"/>
    <w:rsid w:val="008A12F5"/>
    <w:rsid w:val="008A22B4"/>
    <w:rsid w:val="008A24B5"/>
    <w:rsid w:val="008A33C5"/>
    <w:rsid w:val="008A3585"/>
    <w:rsid w:val="008A3C8F"/>
    <w:rsid w:val="008A4522"/>
    <w:rsid w:val="008A5D6A"/>
    <w:rsid w:val="008B0C20"/>
    <w:rsid w:val="008B4B4B"/>
    <w:rsid w:val="008B5B28"/>
    <w:rsid w:val="008B639E"/>
    <w:rsid w:val="008B63F6"/>
    <w:rsid w:val="008B67B8"/>
    <w:rsid w:val="008B78DE"/>
    <w:rsid w:val="008B7948"/>
    <w:rsid w:val="008C005B"/>
    <w:rsid w:val="008C06BB"/>
    <w:rsid w:val="008C0D38"/>
    <w:rsid w:val="008C0ED6"/>
    <w:rsid w:val="008C190E"/>
    <w:rsid w:val="008C26AE"/>
    <w:rsid w:val="008C2E72"/>
    <w:rsid w:val="008C67AC"/>
    <w:rsid w:val="008C7B3B"/>
    <w:rsid w:val="008C7E1C"/>
    <w:rsid w:val="008D052C"/>
    <w:rsid w:val="008D06BA"/>
    <w:rsid w:val="008D1EAF"/>
    <w:rsid w:val="008D2127"/>
    <w:rsid w:val="008D2284"/>
    <w:rsid w:val="008D2828"/>
    <w:rsid w:val="008D39A9"/>
    <w:rsid w:val="008D47BC"/>
    <w:rsid w:val="008D5E7B"/>
    <w:rsid w:val="008D6C27"/>
    <w:rsid w:val="008D7402"/>
    <w:rsid w:val="008D7534"/>
    <w:rsid w:val="008D7A8B"/>
    <w:rsid w:val="008D7E85"/>
    <w:rsid w:val="008E01D0"/>
    <w:rsid w:val="008E0386"/>
    <w:rsid w:val="008E0F4C"/>
    <w:rsid w:val="008E12D6"/>
    <w:rsid w:val="008E1DCF"/>
    <w:rsid w:val="008E3049"/>
    <w:rsid w:val="008E39D6"/>
    <w:rsid w:val="008E46EB"/>
    <w:rsid w:val="008E6CEC"/>
    <w:rsid w:val="008E738A"/>
    <w:rsid w:val="008E7CC2"/>
    <w:rsid w:val="008E7EC1"/>
    <w:rsid w:val="008F0A0F"/>
    <w:rsid w:val="008F56FB"/>
    <w:rsid w:val="008F6982"/>
    <w:rsid w:val="008F6CF2"/>
    <w:rsid w:val="008F6FD8"/>
    <w:rsid w:val="008F7916"/>
    <w:rsid w:val="008F7AE9"/>
    <w:rsid w:val="00902FF2"/>
    <w:rsid w:val="00903E60"/>
    <w:rsid w:val="00910606"/>
    <w:rsid w:val="00911107"/>
    <w:rsid w:val="00911AC0"/>
    <w:rsid w:val="00911BFA"/>
    <w:rsid w:val="00912A9E"/>
    <w:rsid w:val="00912E79"/>
    <w:rsid w:val="0091327D"/>
    <w:rsid w:val="009171AF"/>
    <w:rsid w:val="00917767"/>
    <w:rsid w:val="00920755"/>
    <w:rsid w:val="009208C9"/>
    <w:rsid w:val="00922AAB"/>
    <w:rsid w:val="00924E82"/>
    <w:rsid w:val="00926047"/>
    <w:rsid w:val="0092625E"/>
    <w:rsid w:val="0092670A"/>
    <w:rsid w:val="00926AB0"/>
    <w:rsid w:val="00926B1E"/>
    <w:rsid w:val="0092724B"/>
    <w:rsid w:val="00927AA5"/>
    <w:rsid w:val="0093026F"/>
    <w:rsid w:val="00930FB7"/>
    <w:rsid w:val="0093165E"/>
    <w:rsid w:val="009322D7"/>
    <w:rsid w:val="0093270C"/>
    <w:rsid w:val="009330AD"/>
    <w:rsid w:val="0093336D"/>
    <w:rsid w:val="00933A97"/>
    <w:rsid w:val="0093516C"/>
    <w:rsid w:val="00935882"/>
    <w:rsid w:val="00935D0F"/>
    <w:rsid w:val="00935EE0"/>
    <w:rsid w:val="009369D8"/>
    <w:rsid w:val="009378E6"/>
    <w:rsid w:val="009400ED"/>
    <w:rsid w:val="009404E2"/>
    <w:rsid w:val="00940C2D"/>
    <w:rsid w:val="00940EC3"/>
    <w:rsid w:val="0094123E"/>
    <w:rsid w:val="00941C62"/>
    <w:rsid w:val="009431CC"/>
    <w:rsid w:val="009441C8"/>
    <w:rsid w:val="00945248"/>
    <w:rsid w:val="00945D53"/>
    <w:rsid w:val="00945E32"/>
    <w:rsid w:val="0094657C"/>
    <w:rsid w:val="009475B5"/>
    <w:rsid w:val="009476CB"/>
    <w:rsid w:val="00947DD3"/>
    <w:rsid w:val="00950841"/>
    <w:rsid w:val="00950FD3"/>
    <w:rsid w:val="009515E5"/>
    <w:rsid w:val="009517B1"/>
    <w:rsid w:val="009518B4"/>
    <w:rsid w:val="00952AC8"/>
    <w:rsid w:val="00953C09"/>
    <w:rsid w:val="009545BD"/>
    <w:rsid w:val="00954BEE"/>
    <w:rsid w:val="009553E2"/>
    <w:rsid w:val="00955C24"/>
    <w:rsid w:val="009572AA"/>
    <w:rsid w:val="009575DA"/>
    <w:rsid w:val="00960A49"/>
    <w:rsid w:val="00962E1A"/>
    <w:rsid w:val="009637B8"/>
    <w:rsid w:val="0096537F"/>
    <w:rsid w:val="009666CD"/>
    <w:rsid w:val="00966785"/>
    <w:rsid w:val="0096744A"/>
    <w:rsid w:val="0097016B"/>
    <w:rsid w:val="009709D3"/>
    <w:rsid w:val="00970CE0"/>
    <w:rsid w:val="009720CB"/>
    <w:rsid w:val="0097301D"/>
    <w:rsid w:val="00973048"/>
    <w:rsid w:val="0097354B"/>
    <w:rsid w:val="00974772"/>
    <w:rsid w:val="00974946"/>
    <w:rsid w:val="00974F78"/>
    <w:rsid w:val="00975782"/>
    <w:rsid w:val="00976F74"/>
    <w:rsid w:val="009812F8"/>
    <w:rsid w:val="009816A0"/>
    <w:rsid w:val="00982A67"/>
    <w:rsid w:val="00982AD7"/>
    <w:rsid w:val="009844F4"/>
    <w:rsid w:val="0098595F"/>
    <w:rsid w:val="00986C97"/>
    <w:rsid w:val="009872DD"/>
    <w:rsid w:val="0098764F"/>
    <w:rsid w:val="00987938"/>
    <w:rsid w:val="00990A6D"/>
    <w:rsid w:val="00991084"/>
    <w:rsid w:val="009914A8"/>
    <w:rsid w:val="00991A16"/>
    <w:rsid w:val="00991C36"/>
    <w:rsid w:val="00992C2F"/>
    <w:rsid w:val="00993510"/>
    <w:rsid w:val="00994EF6"/>
    <w:rsid w:val="00996CC0"/>
    <w:rsid w:val="00997B37"/>
    <w:rsid w:val="009A07C8"/>
    <w:rsid w:val="009A154C"/>
    <w:rsid w:val="009A1B70"/>
    <w:rsid w:val="009A2145"/>
    <w:rsid w:val="009A2AB2"/>
    <w:rsid w:val="009A30CA"/>
    <w:rsid w:val="009A33A6"/>
    <w:rsid w:val="009A378E"/>
    <w:rsid w:val="009A385D"/>
    <w:rsid w:val="009A3E9F"/>
    <w:rsid w:val="009A477A"/>
    <w:rsid w:val="009A5678"/>
    <w:rsid w:val="009A5AB2"/>
    <w:rsid w:val="009A695A"/>
    <w:rsid w:val="009A7A66"/>
    <w:rsid w:val="009A7C7B"/>
    <w:rsid w:val="009B1089"/>
    <w:rsid w:val="009B3DAE"/>
    <w:rsid w:val="009B4CAE"/>
    <w:rsid w:val="009B7C49"/>
    <w:rsid w:val="009C1391"/>
    <w:rsid w:val="009C2507"/>
    <w:rsid w:val="009C2893"/>
    <w:rsid w:val="009C3284"/>
    <w:rsid w:val="009C38D7"/>
    <w:rsid w:val="009C3CE2"/>
    <w:rsid w:val="009C3EEA"/>
    <w:rsid w:val="009C4113"/>
    <w:rsid w:val="009C4ACF"/>
    <w:rsid w:val="009C5C0F"/>
    <w:rsid w:val="009C62BE"/>
    <w:rsid w:val="009C6316"/>
    <w:rsid w:val="009C6636"/>
    <w:rsid w:val="009C666C"/>
    <w:rsid w:val="009C67B5"/>
    <w:rsid w:val="009C7801"/>
    <w:rsid w:val="009C7C40"/>
    <w:rsid w:val="009D0FC3"/>
    <w:rsid w:val="009D10C9"/>
    <w:rsid w:val="009D1826"/>
    <w:rsid w:val="009D2DFC"/>
    <w:rsid w:val="009D2E8B"/>
    <w:rsid w:val="009D5F43"/>
    <w:rsid w:val="009D61AF"/>
    <w:rsid w:val="009D666E"/>
    <w:rsid w:val="009D6F1C"/>
    <w:rsid w:val="009D71C1"/>
    <w:rsid w:val="009D7205"/>
    <w:rsid w:val="009D7775"/>
    <w:rsid w:val="009E00E0"/>
    <w:rsid w:val="009E193B"/>
    <w:rsid w:val="009E21D3"/>
    <w:rsid w:val="009E2972"/>
    <w:rsid w:val="009E2AC1"/>
    <w:rsid w:val="009E4B9B"/>
    <w:rsid w:val="009F0700"/>
    <w:rsid w:val="009F07C5"/>
    <w:rsid w:val="009F347C"/>
    <w:rsid w:val="009F52DE"/>
    <w:rsid w:val="009F679F"/>
    <w:rsid w:val="00A020C2"/>
    <w:rsid w:val="00A0582C"/>
    <w:rsid w:val="00A0629C"/>
    <w:rsid w:val="00A06585"/>
    <w:rsid w:val="00A10144"/>
    <w:rsid w:val="00A1085E"/>
    <w:rsid w:val="00A1158B"/>
    <w:rsid w:val="00A11B8F"/>
    <w:rsid w:val="00A122AD"/>
    <w:rsid w:val="00A12307"/>
    <w:rsid w:val="00A1245D"/>
    <w:rsid w:val="00A12E67"/>
    <w:rsid w:val="00A134AF"/>
    <w:rsid w:val="00A14520"/>
    <w:rsid w:val="00A1551F"/>
    <w:rsid w:val="00A15E71"/>
    <w:rsid w:val="00A161A7"/>
    <w:rsid w:val="00A16FAE"/>
    <w:rsid w:val="00A200F8"/>
    <w:rsid w:val="00A20E48"/>
    <w:rsid w:val="00A2115F"/>
    <w:rsid w:val="00A226A2"/>
    <w:rsid w:val="00A2296E"/>
    <w:rsid w:val="00A22D42"/>
    <w:rsid w:val="00A2382E"/>
    <w:rsid w:val="00A2478E"/>
    <w:rsid w:val="00A24FC6"/>
    <w:rsid w:val="00A255AA"/>
    <w:rsid w:val="00A267D5"/>
    <w:rsid w:val="00A27C16"/>
    <w:rsid w:val="00A300FC"/>
    <w:rsid w:val="00A32E66"/>
    <w:rsid w:val="00A33B10"/>
    <w:rsid w:val="00A3653D"/>
    <w:rsid w:val="00A37018"/>
    <w:rsid w:val="00A37B7C"/>
    <w:rsid w:val="00A40437"/>
    <w:rsid w:val="00A42A01"/>
    <w:rsid w:val="00A442DB"/>
    <w:rsid w:val="00A44AAE"/>
    <w:rsid w:val="00A454CD"/>
    <w:rsid w:val="00A46990"/>
    <w:rsid w:val="00A4775B"/>
    <w:rsid w:val="00A47C30"/>
    <w:rsid w:val="00A47D96"/>
    <w:rsid w:val="00A51740"/>
    <w:rsid w:val="00A51E65"/>
    <w:rsid w:val="00A5234A"/>
    <w:rsid w:val="00A5274E"/>
    <w:rsid w:val="00A528BE"/>
    <w:rsid w:val="00A52E15"/>
    <w:rsid w:val="00A535AF"/>
    <w:rsid w:val="00A54281"/>
    <w:rsid w:val="00A55399"/>
    <w:rsid w:val="00A55744"/>
    <w:rsid w:val="00A55896"/>
    <w:rsid w:val="00A560F9"/>
    <w:rsid w:val="00A56242"/>
    <w:rsid w:val="00A563D0"/>
    <w:rsid w:val="00A56727"/>
    <w:rsid w:val="00A56D64"/>
    <w:rsid w:val="00A57450"/>
    <w:rsid w:val="00A57469"/>
    <w:rsid w:val="00A57814"/>
    <w:rsid w:val="00A57871"/>
    <w:rsid w:val="00A60F2C"/>
    <w:rsid w:val="00A62042"/>
    <w:rsid w:val="00A62482"/>
    <w:rsid w:val="00A62730"/>
    <w:rsid w:val="00A6367C"/>
    <w:rsid w:val="00A63A56"/>
    <w:rsid w:val="00A63FDB"/>
    <w:rsid w:val="00A6483D"/>
    <w:rsid w:val="00A64E88"/>
    <w:rsid w:val="00A6574B"/>
    <w:rsid w:val="00A65C71"/>
    <w:rsid w:val="00A65E9F"/>
    <w:rsid w:val="00A66A47"/>
    <w:rsid w:val="00A67080"/>
    <w:rsid w:val="00A70713"/>
    <w:rsid w:val="00A70B7D"/>
    <w:rsid w:val="00A70E88"/>
    <w:rsid w:val="00A70F3B"/>
    <w:rsid w:val="00A71053"/>
    <w:rsid w:val="00A718AF"/>
    <w:rsid w:val="00A72392"/>
    <w:rsid w:val="00A72AC9"/>
    <w:rsid w:val="00A758F3"/>
    <w:rsid w:val="00A763FC"/>
    <w:rsid w:val="00A76A41"/>
    <w:rsid w:val="00A774F3"/>
    <w:rsid w:val="00A77C0B"/>
    <w:rsid w:val="00A80ECA"/>
    <w:rsid w:val="00A82E62"/>
    <w:rsid w:val="00A837C6"/>
    <w:rsid w:val="00A844A6"/>
    <w:rsid w:val="00A84646"/>
    <w:rsid w:val="00A85478"/>
    <w:rsid w:val="00A85B4D"/>
    <w:rsid w:val="00A85DB8"/>
    <w:rsid w:val="00A86246"/>
    <w:rsid w:val="00A86E1E"/>
    <w:rsid w:val="00A900A4"/>
    <w:rsid w:val="00A900B0"/>
    <w:rsid w:val="00A90C62"/>
    <w:rsid w:val="00A90C63"/>
    <w:rsid w:val="00A90D92"/>
    <w:rsid w:val="00A925AC"/>
    <w:rsid w:val="00A93F9D"/>
    <w:rsid w:val="00A9525E"/>
    <w:rsid w:val="00A9666D"/>
    <w:rsid w:val="00A96682"/>
    <w:rsid w:val="00A96D1D"/>
    <w:rsid w:val="00A979A3"/>
    <w:rsid w:val="00A97C29"/>
    <w:rsid w:val="00AA1FF1"/>
    <w:rsid w:val="00AA21B2"/>
    <w:rsid w:val="00AA2406"/>
    <w:rsid w:val="00AA2FDA"/>
    <w:rsid w:val="00AA345E"/>
    <w:rsid w:val="00AA370C"/>
    <w:rsid w:val="00AA3D18"/>
    <w:rsid w:val="00AA4C73"/>
    <w:rsid w:val="00AA5F94"/>
    <w:rsid w:val="00AA62E8"/>
    <w:rsid w:val="00AA6A7C"/>
    <w:rsid w:val="00AA6A95"/>
    <w:rsid w:val="00AA7411"/>
    <w:rsid w:val="00AA75D3"/>
    <w:rsid w:val="00AB0334"/>
    <w:rsid w:val="00AB0338"/>
    <w:rsid w:val="00AB0DEB"/>
    <w:rsid w:val="00AB2E56"/>
    <w:rsid w:val="00AB33EF"/>
    <w:rsid w:val="00AB3490"/>
    <w:rsid w:val="00AB3655"/>
    <w:rsid w:val="00AB423F"/>
    <w:rsid w:val="00AB5346"/>
    <w:rsid w:val="00AB5811"/>
    <w:rsid w:val="00AB5908"/>
    <w:rsid w:val="00AB5B6B"/>
    <w:rsid w:val="00AB6A9A"/>
    <w:rsid w:val="00AB6D45"/>
    <w:rsid w:val="00AC227A"/>
    <w:rsid w:val="00AC3031"/>
    <w:rsid w:val="00AC3C25"/>
    <w:rsid w:val="00AC5E9F"/>
    <w:rsid w:val="00AC651E"/>
    <w:rsid w:val="00AC6A87"/>
    <w:rsid w:val="00AD0B9A"/>
    <w:rsid w:val="00AD1FFF"/>
    <w:rsid w:val="00AD25B9"/>
    <w:rsid w:val="00AD3CE8"/>
    <w:rsid w:val="00AD474D"/>
    <w:rsid w:val="00AD4B87"/>
    <w:rsid w:val="00AD4D5C"/>
    <w:rsid w:val="00AD6F3A"/>
    <w:rsid w:val="00AD7429"/>
    <w:rsid w:val="00AE220F"/>
    <w:rsid w:val="00AE24C7"/>
    <w:rsid w:val="00AE2B74"/>
    <w:rsid w:val="00AE3850"/>
    <w:rsid w:val="00AE4E76"/>
    <w:rsid w:val="00AE6252"/>
    <w:rsid w:val="00AE6D5A"/>
    <w:rsid w:val="00AE7A84"/>
    <w:rsid w:val="00AE7C5A"/>
    <w:rsid w:val="00AF029F"/>
    <w:rsid w:val="00AF0828"/>
    <w:rsid w:val="00AF0CB0"/>
    <w:rsid w:val="00AF1150"/>
    <w:rsid w:val="00AF1418"/>
    <w:rsid w:val="00AF2122"/>
    <w:rsid w:val="00AF2B71"/>
    <w:rsid w:val="00AF349F"/>
    <w:rsid w:val="00AF3BCD"/>
    <w:rsid w:val="00AF3C55"/>
    <w:rsid w:val="00AF3C76"/>
    <w:rsid w:val="00AF55D6"/>
    <w:rsid w:val="00AF57C7"/>
    <w:rsid w:val="00AF58B9"/>
    <w:rsid w:val="00AF5B81"/>
    <w:rsid w:val="00AF6BDA"/>
    <w:rsid w:val="00AF7C0A"/>
    <w:rsid w:val="00B0063A"/>
    <w:rsid w:val="00B00B7E"/>
    <w:rsid w:val="00B04767"/>
    <w:rsid w:val="00B05296"/>
    <w:rsid w:val="00B05F2B"/>
    <w:rsid w:val="00B06C59"/>
    <w:rsid w:val="00B06D97"/>
    <w:rsid w:val="00B07F29"/>
    <w:rsid w:val="00B07F52"/>
    <w:rsid w:val="00B10B89"/>
    <w:rsid w:val="00B10DDB"/>
    <w:rsid w:val="00B117C1"/>
    <w:rsid w:val="00B13F09"/>
    <w:rsid w:val="00B14888"/>
    <w:rsid w:val="00B15818"/>
    <w:rsid w:val="00B15A09"/>
    <w:rsid w:val="00B16580"/>
    <w:rsid w:val="00B17921"/>
    <w:rsid w:val="00B179E0"/>
    <w:rsid w:val="00B21257"/>
    <w:rsid w:val="00B21B47"/>
    <w:rsid w:val="00B2299D"/>
    <w:rsid w:val="00B22B5E"/>
    <w:rsid w:val="00B22EA3"/>
    <w:rsid w:val="00B24004"/>
    <w:rsid w:val="00B24206"/>
    <w:rsid w:val="00B2565E"/>
    <w:rsid w:val="00B259D3"/>
    <w:rsid w:val="00B25ABD"/>
    <w:rsid w:val="00B26D54"/>
    <w:rsid w:val="00B27848"/>
    <w:rsid w:val="00B31AF7"/>
    <w:rsid w:val="00B329D2"/>
    <w:rsid w:val="00B32B09"/>
    <w:rsid w:val="00B330A9"/>
    <w:rsid w:val="00B347F0"/>
    <w:rsid w:val="00B358BD"/>
    <w:rsid w:val="00B35BA5"/>
    <w:rsid w:val="00B35C68"/>
    <w:rsid w:val="00B364F6"/>
    <w:rsid w:val="00B37455"/>
    <w:rsid w:val="00B405B1"/>
    <w:rsid w:val="00B4163C"/>
    <w:rsid w:val="00B4345D"/>
    <w:rsid w:val="00B43864"/>
    <w:rsid w:val="00B44A6A"/>
    <w:rsid w:val="00B45B31"/>
    <w:rsid w:val="00B45F3A"/>
    <w:rsid w:val="00B4612A"/>
    <w:rsid w:val="00B464DD"/>
    <w:rsid w:val="00B46BDF"/>
    <w:rsid w:val="00B47EAA"/>
    <w:rsid w:val="00B5024C"/>
    <w:rsid w:val="00B5209C"/>
    <w:rsid w:val="00B52EFE"/>
    <w:rsid w:val="00B54D2E"/>
    <w:rsid w:val="00B54F09"/>
    <w:rsid w:val="00B55414"/>
    <w:rsid w:val="00B554AD"/>
    <w:rsid w:val="00B556F2"/>
    <w:rsid w:val="00B55E13"/>
    <w:rsid w:val="00B56F2D"/>
    <w:rsid w:val="00B57866"/>
    <w:rsid w:val="00B600D0"/>
    <w:rsid w:val="00B60195"/>
    <w:rsid w:val="00B6040A"/>
    <w:rsid w:val="00B6053B"/>
    <w:rsid w:val="00B634B4"/>
    <w:rsid w:val="00B63840"/>
    <w:rsid w:val="00B63A41"/>
    <w:rsid w:val="00B65199"/>
    <w:rsid w:val="00B66BC3"/>
    <w:rsid w:val="00B67E7F"/>
    <w:rsid w:val="00B71216"/>
    <w:rsid w:val="00B72F71"/>
    <w:rsid w:val="00B74042"/>
    <w:rsid w:val="00B74EF1"/>
    <w:rsid w:val="00B76228"/>
    <w:rsid w:val="00B7749E"/>
    <w:rsid w:val="00B77682"/>
    <w:rsid w:val="00B77E89"/>
    <w:rsid w:val="00B81D48"/>
    <w:rsid w:val="00B8247F"/>
    <w:rsid w:val="00B827F7"/>
    <w:rsid w:val="00B82C41"/>
    <w:rsid w:val="00B830DE"/>
    <w:rsid w:val="00B837B5"/>
    <w:rsid w:val="00B840D8"/>
    <w:rsid w:val="00B84DD2"/>
    <w:rsid w:val="00B87A7D"/>
    <w:rsid w:val="00B87D62"/>
    <w:rsid w:val="00B90127"/>
    <w:rsid w:val="00B90255"/>
    <w:rsid w:val="00B9026E"/>
    <w:rsid w:val="00B9068A"/>
    <w:rsid w:val="00B90A62"/>
    <w:rsid w:val="00B911D3"/>
    <w:rsid w:val="00B920BD"/>
    <w:rsid w:val="00B92183"/>
    <w:rsid w:val="00B93279"/>
    <w:rsid w:val="00B9708B"/>
    <w:rsid w:val="00B9731D"/>
    <w:rsid w:val="00BA0CB2"/>
    <w:rsid w:val="00BA1B4C"/>
    <w:rsid w:val="00BA1CB2"/>
    <w:rsid w:val="00BA1E6A"/>
    <w:rsid w:val="00BA1E7E"/>
    <w:rsid w:val="00BA21AB"/>
    <w:rsid w:val="00BA2ABB"/>
    <w:rsid w:val="00BA3559"/>
    <w:rsid w:val="00BA3FA3"/>
    <w:rsid w:val="00BA4868"/>
    <w:rsid w:val="00BA59F1"/>
    <w:rsid w:val="00BA6293"/>
    <w:rsid w:val="00BA6800"/>
    <w:rsid w:val="00BA689E"/>
    <w:rsid w:val="00BB0204"/>
    <w:rsid w:val="00BB072A"/>
    <w:rsid w:val="00BB07A1"/>
    <w:rsid w:val="00BB1A5B"/>
    <w:rsid w:val="00BB1B1F"/>
    <w:rsid w:val="00BB2EA8"/>
    <w:rsid w:val="00BB3C36"/>
    <w:rsid w:val="00BB4A31"/>
    <w:rsid w:val="00BB4F8E"/>
    <w:rsid w:val="00BB52E7"/>
    <w:rsid w:val="00BB589C"/>
    <w:rsid w:val="00BB5CFF"/>
    <w:rsid w:val="00BB5F51"/>
    <w:rsid w:val="00BB68C9"/>
    <w:rsid w:val="00BB69BA"/>
    <w:rsid w:val="00BB6CBD"/>
    <w:rsid w:val="00BB7891"/>
    <w:rsid w:val="00BC04A3"/>
    <w:rsid w:val="00BC3A43"/>
    <w:rsid w:val="00BC3A49"/>
    <w:rsid w:val="00BC405D"/>
    <w:rsid w:val="00BC6D57"/>
    <w:rsid w:val="00BC7690"/>
    <w:rsid w:val="00BC7DDD"/>
    <w:rsid w:val="00BC7F0E"/>
    <w:rsid w:val="00BD0966"/>
    <w:rsid w:val="00BD09AA"/>
    <w:rsid w:val="00BD0F04"/>
    <w:rsid w:val="00BD118E"/>
    <w:rsid w:val="00BD12FC"/>
    <w:rsid w:val="00BD173F"/>
    <w:rsid w:val="00BD2A2B"/>
    <w:rsid w:val="00BD2ABB"/>
    <w:rsid w:val="00BD2CFC"/>
    <w:rsid w:val="00BD339A"/>
    <w:rsid w:val="00BD4DB5"/>
    <w:rsid w:val="00BD5291"/>
    <w:rsid w:val="00BD5784"/>
    <w:rsid w:val="00BD5AD2"/>
    <w:rsid w:val="00BD64AC"/>
    <w:rsid w:val="00BD64DC"/>
    <w:rsid w:val="00BD66D1"/>
    <w:rsid w:val="00BD686E"/>
    <w:rsid w:val="00BD70C6"/>
    <w:rsid w:val="00BE03A0"/>
    <w:rsid w:val="00BE08ED"/>
    <w:rsid w:val="00BE1609"/>
    <w:rsid w:val="00BE1AE8"/>
    <w:rsid w:val="00BE1B52"/>
    <w:rsid w:val="00BE2274"/>
    <w:rsid w:val="00BE26CA"/>
    <w:rsid w:val="00BE28BF"/>
    <w:rsid w:val="00BE28DF"/>
    <w:rsid w:val="00BE2F5F"/>
    <w:rsid w:val="00BE5F4F"/>
    <w:rsid w:val="00BF0FA0"/>
    <w:rsid w:val="00BF17AB"/>
    <w:rsid w:val="00BF1F56"/>
    <w:rsid w:val="00BF24BB"/>
    <w:rsid w:val="00BF2507"/>
    <w:rsid w:val="00BF3408"/>
    <w:rsid w:val="00BF35BD"/>
    <w:rsid w:val="00BF369C"/>
    <w:rsid w:val="00BF4015"/>
    <w:rsid w:val="00BF47F2"/>
    <w:rsid w:val="00BF4D44"/>
    <w:rsid w:val="00BF551C"/>
    <w:rsid w:val="00BF6226"/>
    <w:rsid w:val="00BF7491"/>
    <w:rsid w:val="00BF7792"/>
    <w:rsid w:val="00BF7F7E"/>
    <w:rsid w:val="00C0023F"/>
    <w:rsid w:val="00C00B3C"/>
    <w:rsid w:val="00C020DD"/>
    <w:rsid w:val="00C024AF"/>
    <w:rsid w:val="00C02850"/>
    <w:rsid w:val="00C048D7"/>
    <w:rsid w:val="00C05438"/>
    <w:rsid w:val="00C05539"/>
    <w:rsid w:val="00C05559"/>
    <w:rsid w:val="00C05592"/>
    <w:rsid w:val="00C06A1A"/>
    <w:rsid w:val="00C06AE0"/>
    <w:rsid w:val="00C06DBB"/>
    <w:rsid w:val="00C07301"/>
    <w:rsid w:val="00C075E2"/>
    <w:rsid w:val="00C1050C"/>
    <w:rsid w:val="00C11211"/>
    <w:rsid w:val="00C118F4"/>
    <w:rsid w:val="00C11A8B"/>
    <w:rsid w:val="00C13CBA"/>
    <w:rsid w:val="00C146CB"/>
    <w:rsid w:val="00C1503E"/>
    <w:rsid w:val="00C15724"/>
    <w:rsid w:val="00C16031"/>
    <w:rsid w:val="00C1611D"/>
    <w:rsid w:val="00C168DD"/>
    <w:rsid w:val="00C16AE1"/>
    <w:rsid w:val="00C16B81"/>
    <w:rsid w:val="00C21142"/>
    <w:rsid w:val="00C2136E"/>
    <w:rsid w:val="00C215B0"/>
    <w:rsid w:val="00C21DFB"/>
    <w:rsid w:val="00C222A1"/>
    <w:rsid w:val="00C239A3"/>
    <w:rsid w:val="00C24393"/>
    <w:rsid w:val="00C247E3"/>
    <w:rsid w:val="00C24C76"/>
    <w:rsid w:val="00C25FBD"/>
    <w:rsid w:val="00C26005"/>
    <w:rsid w:val="00C2648B"/>
    <w:rsid w:val="00C274E0"/>
    <w:rsid w:val="00C318F0"/>
    <w:rsid w:val="00C322B8"/>
    <w:rsid w:val="00C32B1E"/>
    <w:rsid w:val="00C32ECB"/>
    <w:rsid w:val="00C340A3"/>
    <w:rsid w:val="00C34B1A"/>
    <w:rsid w:val="00C3534F"/>
    <w:rsid w:val="00C353B1"/>
    <w:rsid w:val="00C3589F"/>
    <w:rsid w:val="00C365A5"/>
    <w:rsid w:val="00C3788B"/>
    <w:rsid w:val="00C37A5C"/>
    <w:rsid w:val="00C37ADB"/>
    <w:rsid w:val="00C40987"/>
    <w:rsid w:val="00C40D12"/>
    <w:rsid w:val="00C40DFB"/>
    <w:rsid w:val="00C43066"/>
    <w:rsid w:val="00C449D1"/>
    <w:rsid w:val="00C45B4A"/>
    <w:rsid w:val="00C461AE"/>
    <w:rsid w:val="00C467EA"/>
    <w:rsid w:val="00C4786B"/>
    <w:rsid w:val="00C50394"/>
    <w:rsid w:val="00C503E8"/>
    <w:rsid w:val="00C51947"/>
    <w:rsid w:val="00C51CC0"/>
    <w:rsid w:val="00C52CE2"/>
    <w:rsid w:val="00C53ED2"/>
    <w:rsid w:val="00C54DB6"/>
    <w:rsid w:val="00C555EA"/>
    <w:rsid w:val="00C55ED5"/>
    <w:rsid w:val="00C5725E"/>
    <w:rsid w:val="00C57273"/>
    <w:rsid w:val="00C57BD9"/>
    <w:rsid w:val="00C601F9"/>
    <w:rsid w:val="00C6029D"/>
    <w:rsid w:val="00C6031E"/>
    <w:rsid w:val="00C615A3"/>
    <w:rsid w:val="00C61757"/>
    <w:rsid w:val="00C6184E"/>
    <w:rsid w:val="00C619F8"/>
    <w:rsid w:val="00C61E23"/>
    <w:rsid w:val="00C620E3"/>
    <w:rsid w:val="00C621FF"/>
    <w:rsid w:val="00C62921"/>
    <w:rsid w:val="00C62E02"/>
    <w:rsid w:val="00C63939"/>
    <w:rsid w:val="00C639CD"/>
    <w:rsid w:val="00C641A7"/>
    <w:rsid w:val="00C6446B"/>
    <w:rsid w:val="00C64E61"/>
    <w:rsid w:val="00C65A7E"/>
    <w:rsid w:val="00C6628B"/>
    <w:rsid w:val="00C664F4"/>
    <w:rsid w:val="00C67BA4"/>
    <w:rsid w:val="00C67E09"/>
    <w:rsid w:val="00C67F21"/>
    <w:rsid w:val="00C71C7B"/>
    <w:rsid w:val="00C71F9E"/>
    <w:rsid w:val="00C72126"/>
    <w:rsid w:val="00C72836"/>
    <w:rsid w:val="00C72E9F"/>
    <w:rsid w:val="00C739B6"/>
    <w:rsid w:val="00C7455D"/>
    <w:rsid w:val="00C74794"/>
    <w:rsid w:val="00C74DE1"/>
    <w:rsid w:val="00C751D3"/>
    <w:rsid w:val="00C76283"/>
    <w:rsid w:val="00C76DDD"/>
    <w:rsid w:val="00C778A6"/>
    <w:rsid w:val="00C80122"/>
    <w:rsid w:val="00C804B0"/>
    <w:rsid w:val="00C8094B"/>
    <w:rsid w:val="00C80EC7"/>
    <w:rsid w:val="00C81472"/>
    <w:rsid w:val="00C817AC"/>
    <w:rsid w:val="00C826BF"/>
    <w:rsid w:val="00C8278F"/>
    <w:rsid w:val="00C83767"/>
    <w:rsid w:val="00C84773"/>
    <w:rsid w:val="00C84C30"/>
    <w:rsid w:val="00C860AE"/>
    <w:rsid w:val="00C86A72"/>
    <w:rsid w:val="00C86D71"/>
    <w:rsid w:val="00C87089"/>
    <w:rsid w:val="00C9125E"/>
    <w:rsid w:val="00C91F8A"/>
    <w:rsid w:val="00C93865"/>
    <w:rsid w:val="00C93BA0"/>
    <w:rsid w:val="00C954CB"/>
    <w:rsid w:val="00C95679"/>
    <w:rsid w:val="00C95EC1"/>
    <w:rsid w:val="00C96CB8"/>
    <w:rsid w:val="00C9786D"/>
    <w:rsid w:val="00C97DBB"/>
    <w:rsid w:val="00CA0155"/>
    <w:rsid w:val="00CA0A16"/>
    <w:rsid w:val="00CA1122"/>
    <w:rsid w:val="00CA1A41"/>
    <w:rsid w:val="00CA1D72"/>
    <w:rsid w:val="00CA2356"/>
    <w:rsid w:val="00CA2C78"/>
    <w:rsid w:val="00CA2E3D"/>
    <w:rsid w:val="00CA3DC0"/>
    <w:rsid w:val="00CA4370"/>
    <w:rsid w:val="00CA4837"/>
    <w:rsid w:val="00CA5469"/>
    <w:rsid w:val="00CA601A"/>
    <w:rsid w:val="00CA61DA"/>
    <w:rsid w:val="00CA77BC"/>
    <w:rsid w:val="00CA7CF3"/>
    <w:rsid w:val="00CA7D8F"/>
    <w:rsid w:val="00CB0224"/>
    <w:rsid w:val="00CB16DD"/>
    <w:rsid w:val="00CB1C12"/>
    <w:rsid w:val="00CB21AB"/>
    <w:rsid w:val="00CB23D6"/>
    <w:rsid w:val="00CB49FA"/>
    <w:rsid w:val="00CB4ABF"/>
    <w:rsid w:val="00CB585F"/>
    <w:rsid w:val="00CB5D62"/>
    <w:rsid w:val="00CB5F4C"/>
    <w:rsid w:val="00CB675F"/>
    <w:rsid w:val="00CB6ED0"/>
    <w:rsid w:val="00CB7B44"/>
    <w:rsid w:val="00CB7E84"/>
    <w:rsid w:val="00CC0044"/>
    <w:rsid w:val="00CC1437"/>
    <w:rsid w:val="00CC14ED"/>
    <w:rsid w:val="00CC2552"/>
    <w:rsid w:val="00CC258D"/>
    <w:rsid w:val="00CC4395"/>
    <w:rsid w:val="00CC452C"/>
    <w:rsid w:val="00CC456F"/>
    <w:rsid w:val="00CC4BFE"/>
    <w:rsid w:val="00CC580D"/>
    <w:rsid w:val="00CC5D23"/>
    <w:rsid w:val="00CC5E1A"/>
    <w:rsid w:val="00CC61CA"/>
    <w:rsid w:val="00CC63AE"/>
    <w:rsid w:val="00CC6CAD"/>
    <w:rsid w:val="00CC6E48"/>
    <w:rsid w:val="00CC6EF4"/>
    <w:rsid w:val="00CD23AB"/>
    <w:rsid w:val="00CD3A82"/>
    <w:rsid w:val="00CD4C38"/>
    <w:rsid w:val="00CD4DD4"/>
    <w:rsid w:val="00CD4DDA"/>
    <w:rsid w:val="00CD6A3E"/>
    <w:rsid w:val="00CD6CFD"/>
    <w:rsid w:val="00CD70C8"/>
    <w:rsid w:val="00CD7D9E"/>
    <w:rsid w:val="00CE04F5"/>
    <w:rsid w:val="00CE12FF"/>
    <w:rsid w:val="00CE1C08"/>
    <w:rsid w:val="00CE40A6"/>
    <w:rsid w:val="00CE5C0F"/>
    <w:rsid w:val="00CE6298"/>
    <w:rsid w:val="00CE6961"/>
    <w:rsid w:val="00CF070D"/>
    <w:rsid w:val="00CF3A63"/>
    <w:rsid w:val="00CF3F41"/>
    <w:rsid w:val="00CF4781"/>
    <w:rsid w:val="00CF6F8B"/>
    <w:rsid w:val="00CF71E6"/>
    <w:rsid w:val="00CF7680"/>
    <w:rsid w:val="00D00CC6"/>
    <w:rsid w:val="00D00F04"/>
    <w:rsid w:val="00D0121B"/>
    <w:rsid w:val="00D012C9"/>
    <w:rsid w:val="00D01B1B"/>
    <w:rsid w:val="00D01F79"/>
    <w:rsid w:val="00D0203C"/>
    <w:rsid w:val="00D0244F"/>
    <w:rsid w:val="00D02A07"/>
    <w:rsid w:val="00D03CD5"/>
    <w:rsid w:val="00D0407F"/>
    <w:rsid w:val="00D04204"/>
    <w:rsid w:val="00D0522B"/>
    <w:rsid w:val="00D059C2"/>
    <w:rsid w:val="00D0693D"/>
    <w:rsid w:val="00D06BFA"/>
    <w:rsid w:val="00D0727C"/>
    <w:rsid w:val="00D113D0"/>
    <w:rsid w:val="00D11418"/>
    <w:rsid w:val="00D11F56"/>
    <w:rsid w:val="00D126D9"/>
    <w:rsid w:val="00D135EF"/>
    <w:rsid w:val="00D137E4"/>
    <w:rsid w:val="00D13DE0"/>
    <w:rsid w:val="00D141A0"/>
    <w:rsid w:val="00D1633D"/>
    <w:rsid w:val="00D1690D"/>
    <w:rsid w:val="00D17513"/>
    <w:rsid w:val="00D178BC"/>
    <w:rsid w:val="00D207AA"/>
    <w:rsid w:val="00D215E2"/>
    <w:rsid w:val="00D21EEB"/>
    <w:rsid w:val="00D2342C"/>
    <w:rsid w:val="00D24360"/>
    <w:rsid w:val="00D244DB"/>
    <w:rsid w:val="00D24990"/>
    <w:rsid w:val="00D249EE"/>
    <w:rsid w:val="00D24BE1"/>
    <w:rsid w:val="00D257BE"/>
    <w:rsid w:val="00D275C6"/>
    <w:rsid w:val="00D30D30"/>
    <w:rsid w:val="00D3150F"/>
    <w:rsid w:val="00D316F0"/>
    <w:rsid w:val="00D3300E"/>
    <w:rsid w:val="00D331B3"/>
    <w:rsid w:val="00D35637"/>
    <w:rsid w:val="00D35C4D"/>
    <w:rsid w:val="00D35F3C"/>
    <w:rsid w:val="00D36B29"/>
    <w:rsid w:val="00D36C16"/>
    <w:rsid w:val="00D36D51"/>
    <w:rsid w:val="00D37630"/>
    <w:rsid w:val="00D3768A"/>
    <w:rsid w:val="00D40753"/>
    <w:rsid w:val="00D41579"/>
    <w:rsid w:val="00D41A06"/>
    <w:rsid w:val="00D42F3A"/>
    <w:rsid w:val="00D432C6"/>
    <w:rsid w:val="00D43A92"/>
    <w:rsid w:val="00D4449E"/>
    <w:rsid w:val="00D4473E"/>
    <w:rsid w:val="00D4539B"/>
    <w:rsid w:val="00D45B1D"/>
    <w:rsid w:val="00D46839"/>
    <w:rsid w:val="00D47154"/>
    <w:rsid w:val="00D50251"/>
    <w:rsid w:val="00D50896"/>
    <w:rsid w:val="00D50B2B"/>
    <w:rsid w:val="00D520AE"/>
    <w:rsid w:val="00D52110"/>
    <w:rsid w:val="00D5237A"/>
    <w:rsid w:val="00D5399B"/>
    <w:rsid w:val="00D54898"/>
    <w:rsid w:val="00D54BA8"/>
    <w:rsid w:val="00D54F4A"/>
    <w:rsid w:val="00D556FF"/>
    <w:rsid w:val="00D5614D"/>
    <w:rsid w:val="00D566FF"/>
    <w:rsid w:val="00D5741D"/>
    <w:rsid w:val="00D57654"/>
    <w:rsid w:val="00D5795A"/>
    <w:rsid w:val="00D61CCC"/>
    <w:rsid w:val="00D61CEC"/>
    <w:rsid w:val="00D65D00"/>
    <w:rsid w:val="00D65E58"/>
    <w:rsid w:val="00D66AE1"/>
    <w:rsid w:val="00D7092E"/>
    <w:rsid w:val="00D7163F"/>
    <w:rsid w:val="00D71643"/>
    <w:rsid w:val="00D71C84"/>
    <w:rsid w:val="00D720D8"/>
    <w:rsid w:val="00D72594"/>
    <w:rsid w:val="00D72927"/>
    <w:rsid w:val="00D72E52"/>
    <w:rsid w:val="00D72FEA"/>
    <w:rsid w:val="00D738F3"/>
    <w:rsid w:val="00D73AF9"/>
    <w:rsid w:val="00D73BB0"/>
    <w:rsid w:val="00D748BC"/>
    <w:rsid w:val="00D74BC0"/>
    <w:rsid w:val="00D74F19"/>
    <w:rsid w:val="00D74F1C"/>
    <w:rsid w:val="00D7610C"/>
    <w:rsid w:val="00D76A51"/>
    <w:rsid w:val="00D7795B"/>
    <w:rsid w:val="00D80C7F"/>
    <w:rsid w:val="00D8274E"/>
    <w:rsid w:val="00D828B7"/>
    <w:rsid w:val="00D8291B"/>
    <w:rsid w:val="00D834AC"/>
    <w:rsid w:val="00D83739"/>
    <w:rsid w:val="00D86041"/>
    <w:rsid w:val="00D86074"/>
    <w:rsid w:val="00D8668C"/>
    <w:rsid w:val="00D868E8"/>
    <w:rsid w:val="00D873F4"/>
    <w:rsid w:val="00D90C16"/>
    <w:rsid w:val="00D9192E"/>
    <w:rsid w:val="00D91ECA"/>
    <w:rsid w:val="00D9286F"/>
    <w:rsid w:val="00D92C4B"/>
    <w:rsid w:val="00D934BE"/>
    <w:rsid w:val="00D93B9E"/>
    <w:rsid w:val="00D93FD7"/>
    <w:rsid w:val="00D94214"/>
    <w:rsid w:val="00D9424A"/>
    <w:rsid w:val="00D949B1"/>
    <w:rsid w:val="00D94ACB"/>
    <w:rsid w:val="00D956AD"/>
    <w:rsid w:val="00D95ECF"/>
    <w:rsid w:val="00D974B0"/>
    <w:rsid w:val="00D97847"/>
    <w:rsid w:val="00D97A2D"/>
    <w:rsid w:val="00DA00AF"/>
    <w:rsid w:val="00DA0E43"/>
    <w:rsid w:val="00DA7587"/>
    <w:rsid w:val="00DA7670"/>
    <w:rsid w:val="00DB00DF"/>
    <w:rsid w:val="00DB0169"/>
    <w:rsid w:val="00DB03D4"/>
    <w:rsid w:val="00DB1C84"/>
    <w:rsid w:val="00DB2307"/>
    <w:rsid w:val="00DB24B1"/>
    <w:rsid w:val="00DB7288"/>
    <w:rsid w:val="00DB7C5F"/>
    <w:rsid w:val="00DC0474"/>
    <w:rsid w:val="00DC1493"/>
    <w:rsid w:val="00DC1B07"/>
    <w:rsid w:val="00DC3469"/>
    <w:rsid w:val="00DC42DC"/>
    <w:rsid w:val="00DC633C"/>
    <w:rsid w:val="00DD13E1"/>
    <w:rsid w:val="00DD190A"/>
    <w:rsid w:val="00DD1B97"/>
    <w:rsid w:val="00DD2903"/>
    <w:rsid w:val="00DD32E9"/>
    <w:rsid w:val="00DD3FC3"/>
    <w:rsid w:val="00DD4986"/>
    <w:rsid w:val="00DD4C5E"/>
    <w:rsid w:val="00DD5155"/>
    <w:rsid w:val="00DD5212"/>
    <w:rsid w:val="00DD5773"/>
    <w:rsid w:val="00DD593A"/>
    <w:rsid w:val="00DD5F02"/>
    <w:rsid w:val="00DD6F92"/>
    <w:rsid w:val="00DE0326"/>
    <w:rsid w:val="00DE06E6"/>
    <w:rsid w:val="00DE0BAE"/>
    <w:rsid w:val="00DE1884"/>
    <w:rsid w:val="00DE3326"/>
    <w:rsid w:val="00DE3C60"/>
    <w:rsid w:val="00DE472F"/>
    <w:rsid w:val="00DE52F0"/>
    <w:rsid w:val="00DE5821"/>
    <w:rsid w:val="00DE5BA6"/>
    <w:rsid w:val="00DE60F6"/>
    <w:rsid w:val="00DE7A13"/>
    <w:rsid w:val="00DF08CD"/>
    <w:rsid w:val="00DF1446"/>
    <w:rsid w:val="00DF1DFF"/>
    <w:rsid w:val="00DF2454"/>
    <w:rsid w:val="00DF2A4D"/>
    <w:rsid w:val="00DF2D50"/>
    <w:rsid w:val="00DF2ED0"/>
    <w:rsid w:val="00DF3059"/>
    <w:rsid w:val="00DF447D"/>
    <w:rsid w:val="00DF4A15"/>
    <w:rsid w:val="00DF57EB"/>
    <w:rsid w:val="00DF677B"/>
    <w:rsid w:val="00E008FC"/>
    <w:rsid w:val="00E009B1"/>
    <w:rsid w:val="00E010DB"/>
    <w:rsid w:val="00E0278C"/>
    <w:rsid w:val="00E04A1D"/>
    <w:rsid w:val="00E04A33"/>
    <w:rsid w:val="00E05705"/>
    <w:rsid w:val="00E05741"/>
    <w:rsid w:val="00E07CAD"/>
    <w:rsid w:val="00E10132"/>
    <w:rsid w:val="00E1031A"/>
    <w:rsid w:val="00E103C5"/>
    <w:rsid w:val="00E10FDD"/>
    <w:rsid w:val="00E113C9"/>
    <w:rsid w:val="00E11DBB"/>
    <w:rsid w:val="00E12B52"/>
    <w:rsid w:val="00E1362D"/>
    <w:rsid w:val="00E136F0"/>
    <w:rsid w:val="00E1376A"/>
    <w:rsid w:val="00E152F7"/>
    <w:rsid w:val="00E16066"/>
    <w:rsid w:val="00E1633C"/>
    <w:rsid w:val="00E16FD8"/>
    <w:rsid w:val="00E212CC"/>
    <w:rsid w:val="00E22A36"/>
    <w:rsid w:val="00E22DBD"/>
    <w:rsid w:val="00E22F8E"/>
    <w:rsid w:val="00E23132"/>
    <w:rsid w:val="00E25A44"/>
    <w:rsid w:val="00E2623B"/>
    <w:rsid w:val="00E2642B"/>
    <w:rsid w:val="00E2675A"/>
    <w:rsid w:val="00E2677A"/>
    <w:rsid w:val="00E26800"/>
    <w:rsid w:val="00E26AE5"/>
    <w:rsid w:val="00E26B70"/>
    <w:rsid w:val="00E27081"/>
    <w:rsid w:val="00E2751C"/>
    <w:rsid w:val="00E27675"/>
    <w:rsid w:val="00E30171"/>
    <w:rsid w:val="00E303F7"/>
    <w:rsid w:val="00E30DDC"/>
    <w:rsid w:val="00E31655"/>
    <w:rsid w:val="00E31757"/>
    <w:rsid w:val="00E31FBA"/>
    <w:rsid w:val="00E32610"/>
    <w:rsid w:val="00E35642"/>
    <w:rsid w:val="00E35F7F"/>
    <w:rsid w:val="00E3697B"/>
    <w:rsid w:val="00E37061"/>
    <w:rsid w:val="00E37C55"/>
    <w:rsid w:val="00E37D0F"/>
    <w:rsid w:val="00E4007E"/>
    <w:rsid w:val="00E4043D"/>
    <w:rsid w:val="00E41622"/>
    <w:rsid w:val="00E425BE"/>
    <w:rsid w:val="00E43248"/>
    <w:rsid w:val="00E43416"/>
    <w:rsid w:val="00E44419"/>
    <w:rsid w:val="00E444D1"/>
    <w:rsid w:val="00E44AE3"/>
    <w:rsid w:val="00E46C55"/>
    <w:rsid w:val="00E46FD9"/>
    <w:rsid w:val="00E47BC5"/>
    <w:rsid w:val="00E47DB3"/>
    <w:rsid w:val="00E502EA"/>
    <w:rsid w:val="00E502FD"/>
    <w:rsid w:val="00E5115F"/>
    <w:rsid w:val="00E51987"/>
    <w:rsid w:val="00E51E23"/>
    <w:rsid w:val="00E51EF8"/>
    <w:rsid w:val="00E52F1B"/>
    <w:rsid w:val="00E53445"/>
    <w:rsid w:val="00E54062"/>
    <w:rsid w:val="00E5422D"/>
    <w:rsid w:val="00E54478"/>
    <w:rsid w:val="00E545F1"/>
    <w:rsid w:val="00E55059"/>
    <w:rsid w:val="00E556EF"/>
    <w:rsid w:val="00E56B5A"/>
    <w:rsid w:val="00E5756F"/>
    <w:rsid w:val="00E60582"/>
    <w:rsid w:val="00E6130B"/>
    <w:rsid w:val="00E616D0"/>
    <w:rsid w:val="00E61E95"/>
    <w:rsid w:val="00E62D80"/>
    <w:rsid w:val="00E631F5"/>
    <w:rsid w:val="00E641B9"/>
    <w:rsid w:val="00E64453"/>
    <w:rsid w:val="00E6516C"/>
    <w:rsid w:val="00E662A4"/>
    <w:rsid w:val="00E67A79"/>
    <w:rsid w:val="00E7072D"/>
    <w:rsid w:val="00E70F08"/>
    <w:rsid w:val="00E71022"/>
    <w:rsid w:val="00E7157F"/>
    <w:rsid w:val="00E7168E"/>
    <w:rsid w:val="00E721EE"/>
    <w:rsid w:val="00E731FF"/>
    <w:rsid w:val="00E73BA4"/>
    <w:rsid w:val="00E73DCC"/>
    <w:rsid w:val="00E75101"/>
    <w:rsid w:val="00E75FC0"/>
    <w:rsid w:val="00E76124"/>
    <w:rsid w:val="00E77471"/>
    <w:rsid w:val="00E77562"/>
    <w:rsid w:val="00E77B71"/>
    <w:rsid w:val="00E81AA5"/>
    <w:rsid w:val="00E81B9A"/>
    <w:rsid w:val="00E81C11"/>
    <w:rsid w:val="00E81F0C"/>
    <w:rsid w:val="00E829AD"/>
    <w:rsid w:val="00E83031"/>
    <w:rsid w:val="00E835C9"/>
    <w:rsid w:val="00E840E7"/>
    <w:rsid w:val="00E848B9"/>
    <w:rsid w:val="00E84D13"/>
    <w:rsid w:val="00E84D73"/>
    <w:rsid w:val="00E869F5"/>
    <w:rsid w:val="00E9019A"/>
    <w:rsid w:val="00E90A95"/>
    <w:rsid w:val="00E91B54"/>
    <w:rsid w:val="00E92CFF"/>
    <w:rsid w:val="00E937A9"/>
    <w:rsid w:val="00E940C8"/>
    <w:rsid w:val="00E94111"/>
    <w:rsid w:val="00E9438C"/>
    <w:rsid w:val="00E945FF"/>
    <w:rsid w:val="00E9475A"/>
    <w:rsid w:val="00E94B29"/>
    <w:rsid w:val="00E950C0"/>
    <w:rsid w:val="00E967C0"/>
    <w:rsid w:val="00E969B9"/>
    <w:rsid w:val="00E97A9C"/>
    <w:rsid w:val="00EA0237"/>
    <w:rsid w:val="00EA0442"/>
    <w:rsid w:val="00EA068E"/>
    <w:rsid w:val="00EA0EDE"/>
    <w:rsid w:val="00EA110B"/>
    <w:rsid w:val="00EA1231"/>
    <w:rsid w:val="00EA1E0E"/>
    <w:rsid w:val="00EA3AE5"/>
    <w:rsid w:val="00EA45A8"/>
    <w:rsid w:val="00EA637F"/>
    <w:rsid w:val="00EA6B00"/>
    <w:rsid w:val="00EA6F22"/>
    <w:rsid w:val="00EA7AC9"/>
    <w:rsid w:val="00EB01C6"/>
    <w:rsid w:val="00EB01E1"/>
    <w:rsid w:val="00EB0465"/>
    <w:rsid w:val="00EB0649"/>
    <w:rsid w:val="00EB0767"/>
    <w:rsid w:val="00EB076A"/>
    <w:rsid w:val="00EB11E0"/>
    <w:rsid w:val="00EB1213"/>
    <w:rsid w:val="00EB15DF"/>
    <w:rsid w:val="00EB1945"/>
    <w:rsid w:val="00EB1CC9"/>
    <w:rsid w:val="00EB1E95"/>
    <w:rsid w:val="00EB3A7C"/>
    <w:rsid w:val="00EB44DD"/>
    <w:rsid w:val="00EB521D"/>
    <w:rsid w:val="00EC10B1"/>
    <w:rsid w:val="00EC20C2"/>
    <w:rsid w:val="00EC2457"/>
    <w:rsid w:val="00EC37F6"/>
    <w:rsid w:val="00EC3CF7"/>
    <w:rsid w:val="00EC4144"/>
    <w:rsid w:val="00EC47B4"/>
    <w:rsid w:val="00EC5F38"/>
    <w:rsid w:val="00EC680A"/>
    <w:rsid w:val="00EC76C3"/>
    <w:rsid w:val="00ED00DE"/>
    <w:rsid w:val="00ED049C"/>
    <w:rsid w:val="00ED0A84"/>
    <w:rsid w:val="00ED179F"/>
    <w:rsid w:val="00ED5216"/>
    <w:rsid w:val="00ED5923"/>
    <w:rsid w:val="00ED7D85"/>
    <w:rsid w:val="00EE0C3E"/>
    <w:rsid w:val="00EE1D07"/>
    <w:rsid w:val="00EE36B1"/>
    <w:rsid w:val="00EE4090"/>
    <w:rsid w:val="00EE4538"/>
    <w:rsid w:val="00EE492E"/>
    <w:rsid w:val="00EE4B2A"/>
    <w:rsid w:val="00EE4CA1"/>
    <w:rsid w:val="00EE5C19"/>
    <w:rsid w:val="00EE6D8C"/>
    <w:rsid w:val="00EE7550"/>
    <w:rsid w:val="00EE76DF"/>
    <w:rsid w:val="00EF046C"/>
    <w:rsid w:val="00EF0510"/>
    <w:rsid w:val="00EF10A6"/>
    <w:rsid w:val="00EF15F3"/>
    <w:rsid w:val="00EF229F"/>
    <w:rsid w:val="00EF2A8F"/>
    <w:rsid w:val="00EF2D81"/>
    <w:rsid w:val="00EF307E"/>
    <w:rsid w:val="00EF55C1"/>
    <w:rsid w:val="00EF68AC"/>
    <w:rsid w:val="00EF6C9F"/>
    <w:rsid w:val="00F0003F"/>
    <w:rsid w:val="00F00C02"/>
    <w:rsid w:val="00F012C6"/>
    <w:rsid w:val="00F01572"/>
    <w:rsid w:val="00F03DFD"/>
    <w:rsid w:val="00F03EB2"/>
    <w:rsid w:val="00F04293"/>
    <w:rsid w:val="00F0462A"/>
    <w:rsid w:val="00F04E4C"/>
    <w:rsid w:val="00F0506C"/>
    <w:rsid w:val="00F05798"/>
    <w:rsid w:val="00F06670"/>
    <w:rsid w:val="00F06D7A"/>
    <w:rsid w:val="00F072CB"/>
    <w:rsid w:val="00F078B1"/>
    <w:rsid w:val="00F07F41"/>
    <w:rsid w:val="00F07F85"/>
    <w:rsid w:val="00F10BF4"/>
    <w:rsid w:val="00F10C5B"/>
    <w:rsid w:val="00F12A00"/>
    <w:rsid w:val="00F12AA8"/>
    <w:rsid w:val="00F1384F"/>
    <w:rsid w:val="00F13881"/>
    <w:rsid w:val="00F142D9"/>
    <w:rsid w:val="00F14860"/>
    <w:rsid w:val="00F15B03"/>
    <w:rsid w:val="00F15EF2"/>
    <w:rsid w:val="00F1645E"/>
    <w:rsid w:val="00F1658E"/>
    <w:rsid w:val="00F17423"/>
    <w:rsid w:val="00F20C6D"/>
    <w:rsid w:val="00F20CBD"/>
    <w:rsid w:val="00F2126B"/>
    <w:rsid w:val="00F21D95"/>
    <w:rsid w:val="00F22546"/>
    <w:rsid w:val="00F22822"/>
    <w:rsid w:val="00F2285A"/>
    <w:rsid w:val="00F2293B"/>
    <w:rsid w:val="00F233B9"/>
    <w:rsid w:val="00F2413F"/>
    <w:rsid w:val="00F248EE"/>
    <w:rsid w:val="00F266F6"/>
    <w:rsid w:val="00F26AFB"/>
    <w:rsid w:val="00F26B82"/>
    <w:rsid w:val="00F26E0C"/>
    <w:rsid w:val="00F276F1"/>
    <w:rsid w:val="00F30719"/>
    <w:rsid w:val="00F30B6B"/>
    <w:rsid w:val="00F31C92"/>
    <w:rsid w:val="00F3250B"/>
    <w:rsid w:val="00F34101"/>
    <w:rsid w:val="00F348AB"/>
    <w:rsid w:val="00F36CC0"/>
    <w:rsid w:val="00F37309"/>
    <w:rsid w:val="00F37367"/>
    <w:rsid w:val="00F37822"/>
    <w:rsid w:val="00F40EE2"/>
    <w:rsid w:val="00F422AE"/>
    <w:rsid w:val="00F42A8E"/>
    <w:rsid w:val="00F4369A"/>
    <w:rsid w:val="00F43E6A"/>
    <w:rsid w:val="00F43F6E"/>
    <w:rsid w:val="00F448DF"/>
    <w:rsid w:val="00F46004"/>
    <w:rsid w:val="00F46C58"/>
    <w:rsid w:val="00F5088B"/>
    <w:rsid w:val="00F50C09"/>
    <w:rsid w:val="00F51219"/>
    <w:rsid w:val="00F51A86"/>
    <w:rsid w:val="00F51B9A"/>
    <w:rsid w:val="00F52331"/>
    <w:rsid w:val="00F52E96"/>
    <w:rsid w:val="00F5306A"/>
    <w:rsid w:val="00F53F59"/>
    <w:rsid w:val="00F543F2"/>
    <w:rsid w:val="00F55DCC"/>
    <w:rsid w:val="00F56FD4"/>
    <w:rsid w:val="00F56FF7"/>
    <w:rsid w:val="00F57364"/>
    <w:rsid w:val="00F57A17"/>
    <w:rsid w:val="00F60EDF"/>
    <w:rsid w:val="00F6248B"/>
    <w:rsid w:val="00F62898"/>
    <w:rsid w:val="00F650E2"/>
    <w:rsid w:val="00F670DF"/>
    <w:rsid w:val="00F672B2"/>
    <w:rsid w:val="00F71040"/>
    <w:rsid w:val="00F725CA"/>
    <w:rsid w:val="00F72976"/>
    <w:rsid w:val="00F73C91"/>
    <w:rsid w:val="00F7491B"/>
    <w:rsid w:val="00F74A12"/>
    <w:rsid w:val="00F75231"/>
    <w:rsid w:val="00F75C12"/>
    <w:rsid w:val="00F76F76"/>
    <w:rsid w:val="00F77C6E"/>
    <w:rsid w:val="00F80717"/>
    <w:rsid w:val="00F80BEB"/>
    <w:rsid w:val="00F813FF"/>
    <w:rsid w:val="00F81EC0"/>
    <w:rsid w:val="00F820B4"/>
    <w:rsid w:val="00F825F0"/>
    <w:rsid w:val="00F8298D"/>
    <w:rsid w:val="00F8334E"/>
    <w:rsid w:val="00F836FA"/>
    <w:rsid w:val="00F83AA5"/>
    <w:rsid w:val="00F8456E"/>
    <w:rsid w:val="00F84720"/>
    <w:rsid w:val="00F852A0"/>
    <w:rsid w:val="00F85580"/>
    <w:rsid w:val="00F85770"/>
    <w:rsid w:val="00F85FAA"/>
    <w:rsid w:val="00F86A7F"/>
    <w:rsid w:val="00F87FAC"/>
    <w:rsid w:val="00F901E8"/>
    <w:rsid w:val="00F90951"/>
    <w:rsid w:val="00F9180D"/>
    <w:rsid w:val="00F9196B"/>
    <w:rsid w:val="00F922C9"/>
    <w:rsid w:val="00F938DA"/>
    <w:rsid w:val="00F93DB1"/>
    <w:rsid w:val="00F94C03"/>
    <w:rsid w:val="00F9646F"/>
    <w:rsid w:val="00F96998"/>
    <w:rsid w:val="00F96E9A"/>
    <w:rsid w:val="00F97FAF"/>
    <w:rsid w:val="00FA172F"/>
    <w:rsid w:val="00FA1ADE"/>
    <w:rsid w:val="00FA2717"/>
    <w:rsid w:val="00FA2BAC"/>
    <w:rsid w:val="00FA3BCA"/>
    <w:rsid w:val="00FA3F75"/>
    <w:rsid w:val="00FA556D"/>
    <w:rsid w:val="00FA6C9A"/>
    <w:rsid w:val="00FA6E75"/>
    <w:rsid w:val="00FA7237"/>
    <w:rsid w:val="00FA78E3"/>
    <w:rsid w:val="00FA7D53"/>
    <w:rsid w:val="00FB034F"/>
    <w:rsid w:val="00FB091C"/>
    <w:rsid w:val="00FB16B9"/>
    <w:rsid w:val="00FB2E40"/>
    <w:rsid w:val="00FB3656"/>
    <w:rsid w:val="00FB3737"/>
    <w:rsid w:val="00FB3B74"/>
    <w:rsid w:val="00FB3E78"/>
    <w:rsid w:val="00FB5353"/>
    <w:rsid w:val="00FB5D33"/>
    <w:rsid w:val="00FB6984"/>
    <w:rsid w:val="00FC06FD"/>
    <w:rsid w:val="00FC1742"/>
    <w:rsid w:val="00FC49E4"/>
    <w:rsid w:val="00FC5977"/>
    <w:rsid w:val="00FC6A65"/>
    <w:rsid w:val="00FC7610"/>
    <w:rsid w:val="00FD2264"/>
    <w:rsid w:val="00FD37C6"/>
    <w:rsid w:val="00FD392C"/>
    <w:rsid w:val="00FD39C4"/>
    <w:rsid w:val="00FD456B"/>
    <w:rsid w:val="00FD653F"/>
    <w:rsid w:val="00FD6867"/>
    <w:rsid w:val="00FD6CAA"/>
    <w:rsid w:val="00FD723A"/>
    <w:rsid w:val="00FE0AAB"/>
    <w:rsid w:val="00FE0D2D"/>
    <w:rsid w:val="00FE17E6"/>
    <w:rsid w:val="00FE31F1"/>
    <w:rsid w:val="00FE42BE"/>
    <w:rsid w:val="00FE4A3E"/>
    <w:rsid w:val="00FE4B7E"/>
    <w:rsid w:val="00FE57E2"/>
    <w:rsid w:val="00FE6230"/>
    <w:rsid w:val="00FF02F5"/>
    <w:rsid w:val="00FF0D8C"/>
    <w:rsid w:val="00FF17D0"/>
    <w:rsid w:val="00FF1FCF"/>
    <w:rsid w:val="00FF21F4"/>
    <w:rsid w:val="00FF3508"/>
    <w:rsid w:val="00FF3F10"/>
    <w:rsid w:val="00FF4C11"/>
    <w:rsid w:val="00FF55F0"/>
    <w:rsid w:val="00FF6DAA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62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462"/>
    <w:pPr>
      <w:keepNext/>
      <w:jc w:val="both"/>
      <w:outlineLvl w:val="0"/>
    </w:pPr>
    <w:rPr>
      <w:rFonts w:ascii="New Roman Baltic" w:hAnsi="New Roman Baltic"/>
      <w:sz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50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1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D50A3"/>
    <w:rPr>
      <w:rFonts w:cs="Times New Roman"/>
      <w:b/>
      <w:bCs/>
      <w:sz w:val="22"/>
      <w:szCs w:val="22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D5462"/>
    <w:pPr>
      <w:jc w:val="center"/>
    </w:pPr>
    <w:rPr>
      <w:b/>
      <w:sz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C11AA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D5462"/>
    <w:pPr>
      <w:ind w:left="4962" w:hanging="4253"/>
      <w:jc w:val="both"/>
    </w:pPr>
    <w:rPr>
      <w:b/>
      <w:sz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11A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D5462"/>
    <w:pPr>
      <w:jc w:val="both"/>
    </w:pPr>
    <w:rPr>
      <w:b/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65D8"/>
    <w:rPr>
      <w:rFonts w:cs="Times New Roman"/>
      <w:b/>
      <w:sz w:val="24"/>
      <w:lang w:val="uk-UA" w:eastAsia="ru-RU" w:bidi="ar-SA"/>
    </w:rPr>
  </w:style>
  <w:style w:type="paragraph" w:styleId="Footer">
    <w:name w:val="footer"/>
    <w:basedOn w:val="Normal"/>
    <w:link w:val="FooterChar"/>
    <w:uiPriority w:val="99"/>
    <w:rsid w:val="003D5462"/>
    <w:pPr>
      <w:tabs>
        <w:tab w:val="center" w:pos="4153"/>
        <w:tab w:val="right" w:pos="8306"/>
      </w:tabs>
    </w:pPr>
    <w:rPr>
      <w:sz w:val="24"/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11AA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5462"/>
    <w:pPr>
      <w:tabs>
        <w:tab w:val="center" w:pos="4153"/>
        <w:tab w:val="right" w:pos="8306"/>
      </w:tabs>
    </w:pPr>
    <w:rPr>
      <w:b/>
      <w:sz w:val="24"/>
      <w:lang w:val="uk-U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11A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546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D5462"/>
    <w:pPr>
      <w:ind w:left="5954"/>
    </w:pPr>
    <w:rPr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C11A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D5462"/>
    <w:pPr>
      <w:jc w:val="both"/>
    </w:pPr>
    <w:rPr>
      <w:b/>
      <w:sz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11AA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D5462"/>
    <w:pPr>
      <w:ind w:left="284"/>
    </w:pPr>
    <w:rPr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11AA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D5462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C11AA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D546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C11AA"/>
    <w:rPr>
      <w:rFonts w:cs="Times New Roman"/>
      <w:sz w:val="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4E779B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Normal"/>
    <w:uiPriority w:val="99"/>
    <w:rsid w:val="00520180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520180"/>
    <w:rPr>
      <w:rFonts w:ascii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43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1AA"/>
    <w:rPr>
      <w:rFonts w:cs="Times New Roman"/>
      <w:sz w:val="2"/>
    </w:rPr>
  </w:style>
  <w:style w:type="paragraph" w:customStyle="1" w:styleId="1">
    <w:name w:val="Знак Знак1 Знак"/>
    <w:basedOn w:val="Normal"/>
    <w:uiPriority w:val="99"/>
    <w:rsid w:val="00DE52F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1"/>
    <w:basedOn w:val="Normal"/>
    <w:uiPriority w:val="99"/>
    <w:rsid w:val="0037676A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 Знак Знак Знак Знак Знак Знак1 Знак Знак Знак Знак"/>
    <w:basedOn w:val="Normal"/>
    <w:uiPriority w:val="99"/>
    <w:rsid w:val="00BA689E"/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1C3850"/>
    <w:pPr>
      <w:widowControl w:val="0"/>
      <w:shd w:val="clear" w:color="auto" w:fill="FFFFFF"/>
      <w:ind w:firstLine="709"/>
      <w:jc w:val="both"/>
    </w:pPr>
    <w:rPr>
      <w:rFonts w:ascii="Courier New" w:hAnsi="Courier New"/>
      <w:color w:val="000000"/>
      <w:sz w:val="24"/>
      <w:lang w:val="uk-UA"/>
    </w:rPr>
  </w:style>
  <w:style w:type="paragraph" w:customStyle="1" w:styleId="110">
    <w:name w:val="Знак Знак11"/>
    <w:basedOn w:val="Normal"/>
    <w:uiPriority w:val="99"/>
    <w:rsid w:val="005D5D47"/>
    <w:rPr>
      <w:rFonts w:ascii="Verdana" w:hAnsi="Verdana" w:cs="Verdana"/>
      <w:sz w:val="20"/>
      <w:lang w:val="en-US" w:eastAsia="en-US"/>
    </w:rPr>
  </w:style>
  <w:style w:type="character" w:customStyle="1" w:styleId="12">
    <w:name w:val="Основной шрифт абзаца1"/>
    <w:uiPriority w:val="99"/>
    <w:rsid w:val="00171A75"/>
  </w:style>
  <w:style w:type="table" w:styleId="TableGrid">
    <w:name w:val="Table Grid"/>
    <w:basedOn w:val="TableNormal"/>
    <w:uiPriority w:val="99"/>
    <w:rsid w:val="003D39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Normal"/>
    <w:next w:val="Normal"/>
    <w:uiPriority w:val="99"/>
    <w:rsid w:val="003B1844"/>
    <w:pPr>
      <w:keepNext/>
      <w:suppressAutoHyphens/>
      <w:autoSpaceDE w:val="0"/>
    </w:pPr>
    <w:rPr>
      <w:sz w:val="28"/>
      <w:szCs w:val="28"/>
      <w:lang w:val="uk-UA" w:eastAsia="zh-CN"/>
    </w:r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61613C"/>
    <w:rPr>
      <w:rFonts w:ascii="Verdana" w:hAnsi="Verdana" w:cs="Verdana"/>
      <w:color w:val="000000"/>
      <w:sz w:val="20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151468"/>
    <w:pPr>
      <w:spacing w:before="100" w:beforeAutospacing="1" w:after="100" w:afterAutospacing="1"/>
    </w:pPr>
    <w:rPr>
      <w:sz w:val="24"/>
      <w:lang w:val="uk-UA" w:eastAsia="uk-UA"/>
    </w:rPr>
  </w:style>
  <w:style w:type="paragraph" w:styleId="BodyText3">
    <w:name w:val="Body Text 3"/>
    <w:basedOn w:val="Normal"/>
    <w:link w:val="BodyText3Char"/>
    <w:uiPriority w:val="99"/>
    <w:rsid w:val="000F06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C11AA"/>
    <w:rPr>
      <w:rFonts w:cs="Times New Roman"/>
      <w:sz w:val="16"/>
      <w:szCs w:val="16"/>
    </w:rPr>
  </w:style>
  <w:style w:type="character" w:customStyle="1" w:styleId="rvts15">
    <w:name w:val="rvts15"/>
    <w:basedOn w:val="DefaultParagraphFont"/>
    <w:uiPriority w:val="99"/>
    <w:rsid w:val="0039361C"/>
    <w:rPr>
      <w:rFonts w:cs="Times New Roman"/>
    </w:rPr>
  </w:style>
  <w:style w:type="character" w:customStyle="1" w:styleId="3">
    <w:name w:val="Знак Знак3"/>
    <w:basedOn w:val="DefaultParagraphFont"/>
    <w:uiPriority w:val="99"/>
    <w:rsid w:val="004F741A"/>
    <w:rPr>
      <w:rFonts w:cs="Times New Roman"/>
      <w:b/>
      <w:sz w:val="24"/>
      <w:lang w:val="uk-UA" w:eastAsia="ru-RU" w:bidi="ar-SA"/>
    </w:rPr>
  </w:style>
  <w:style w:type="character" w:customStyle="1" w:styleId="a0">
    <w:name w:val="Основной текст_"/>
    <w:basedOn w:val="DefaultParagraphFont"/>
    <w:uiPriority w:val="99"/>
    <w:rsid w:val="00247CCB"/>
    <w:rPr>
      <w:rFonts w:cs="Times New Roman"/>
      <w:spacing w:val="5"/>
      <w:sz w:val="23"/>
      <w:szCs w:val="23"/>
      <w:lang w:bidi="ar-SA"/>
    </w:rPr>
  </w:style>
  <w:style w:type="character" w:customStyle="1" w:styleId="a1">
    <w:name w:val="Знак Знак"/>
    <w:basedOn w:val="DefaultParagraphFont"/>
    <w:uiPriority w:val="99"/>
    <w:rsid w:val="00F26AFB"/>
    <w:rPr>
      <w:rFonts w:cs="Times New Roman"/>
      <w:b/>
      <w:sz w:val="24"/>
      <w:lang w:val="uk-UA" w:eastAsia="ru-RU" w:bidi="ar-SA"/>
    </w:rPr>
  </w:style>
  <w:style w:type="paragraph" w:customStyle="1" w:styleId="rvps2">
    <w:name w:val="rvps2"/>
    <w:basedOn w:val="Normal"/>
    <w:uiPriority w:val="99"/>
    <w:rsid w:val="00145C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7B4183"/>
    <w:rPr>
      <w:sz w:val="24"/>
      <w:lang w:val="uk-UA" w:eastAsia="uk-UA"/>
    </w:rPr>
  </w:style>
  <w:style w:type="character" w:customStyle="1" w:styleId="2">
    <w:name w:val="Основной текст (2)"/>
    <w:uiPriority w:val="99"/>
    <w:rsid w:val="0067508A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569</TotalTime>
  <Pages>2</Pages>
  <Words>476</Words>
  <Characters>2715</Characters>
  <Application>Microsoft Office Outlook</Application>
  <DocSecurity>0</DocSecurity>
  <Lines>0</Lines>
  <Paragraphs>0</Paragraphs>
  <ScaleCrop>false</ScaleCrop>
  <Company>Відділ політики РДА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subject/>
  <dc:creator>Сварвсь Т.О.</dc:creator>
  <cp:keywords/>
  <dc:description/>
  <cp:lastModifiedBy>USER</cp:lastModifiedBy>
  <cp:revision>201</cp:revision>
  <cp:lastPrinted>2019-04-23T06:16:00Z</cp:lastPrinted>
  <dcterms:created xsi:type="dcterms:W3CDTF">2018-03-20T09:02:00Z</dcterms:created>
  <dcterms:modified xsi:type="dcterms:W3CDTF">2019-04-23T06:16:00Z</dcterms:modified>
</cp:coreProperties>
</file>