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2E" w:rsidRPr="00D9397A" w:rsidRDefault="005A4F2E" w:rsidP="00A762E6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 w:rsidRPr="00D9397A">
        <w:rPr>
          <w:sz w:val="28"/>
          <w:szCs w:val="28"/>
          <w:lang w:val="uk-UA"/>
        </w:rPr>
        <w:t xml:space="preserve">ЗАТВЕРДЖЕНО </w:t>
      </w:r>
    </w:p>
    <w:p w:rsidR="005A4F2E" w:rsidRPr="00D9397A" w:rsidRDefault="005A4F2E" w:rsidP="00A762E6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 w:rsidRPr="00D9397A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 xml:space="preserve">ом управління </w:t>
      </w:r>
      <w:r w:rsidRPr="00D9397A">
        <w:rPr>
          <w:sz w:val="28"/>
          <w:szCs w:val="28"/>
          <w:lang w:val="uk-UA"/>
        </w:rPr>
        <w:t xml:space="preserve">  </w:t>
      </w:r>
    </w:p>
    <w:p w:rsidR="005A4F2E" w:rsidRPr="00D9397A" w:rsidRDefault="005A4F2E" w:rsidP="00A762E6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Держпродспоживслужби в Бериславському районі</w:t>
      </w:r>
      <w:r w:rsidRPr="00D9397A">
        <w:rPr>
          <w:sz w:val="28"/>
          <w:szCs w:val="28"/>
          <w:lang w:val="uk-UA"/>
        </w:rPr>
        <w:t xml:space="preserve"> </w:t>
      </w:r>
    </w:p>
    <w:p w:rsidR="005A4F2E" w:rsidRDefault="005A4F2E" w:rsidP="00A762E6">
      <w:pPr>
        <w:spacing w:before="60" w:after="60"/>
        <w:rPr>
          <w:b/>
          <w:cap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D939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29.06.2016 року</w:t>
      </w:r>
      <w:r w:rsidRPr="00D9397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02</w:t>
      </w:r>
    </w:p>
    <w:p w:rsidR="005A4F2E" w:rsidRDefault="005A4F2E" w:rsidP="00EF3338">
      <w:pPr>
        <w:spacing w:before="60" w:after="60"/>
        <w:rPr>
          <w:b/>
          <w:caps/>
          <w:color w:val="000000"/>
          <w:sz w:val="28"/>
          <w:szCs w:val="28"/>
          <w:lang w:val="uk-UA"/>
        </w:rPr>
      </w:pPr>
    </w:p>
    <w:p w:rsidR="005A4F2E" w:rsidRPr="00207FB9" w:rsidRDefault="005A4F2E" w:rsidP="00EF3338">
      <w:pPr>
        <w:spacing w:before="60" w:after="60"/>
        <w:rPr>
          <w:b/>
          <w:caps/>
          <w:color w:val="000000"/>
          <w:sz w:val="28"/>
          <w:szCs w:val="28"/>
          <w:lang w:val="uk-UA"/>
        </w:rPr>
      </w:pPr>
    </w:p>
    <w:p w:rsidR="005A4F2E" w:rsidRDefault="005A4F2E" w:rsidP="005D35DF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</w:t>
      </w:r>
      <w:r w:rsidRPr="00207FB9">
        <w:rPr>
          <w:b/>
          <w:caps/>
          <w:color w:val="000000"/>
          <w:sz w:val="28"/>
          <w:szCs w:val="28"/>
          <w:lang w:val="uk-UA"/>
        </w:rPr>
        <w:t xml:space="preserve">інформаційнА карткА </w:t>
      </w:r>
    </w:p>
    <w:p w:rsidR="005A4F2E" w:rsidRPr="00F76F5A" w:rsidRDefault="005A4F2E" w:rsidP="005D35DF">
      <w:pPr>
        <w:spacing w:before="60" w:after="60"/>
        <w:jc w:val="center"/>
        <w:rPr>
          <w:b/>
          <w:caps/>
          <w:color w:val="000000"/>
          <w:sz w:val="16"/>
          <w:szCs w:val="16"/>
          <w:lang w:val="uk-UA"/>
        </w:rPr>
      </w:pPr>
    </w:p>
    <w:p w:rsidR="005A4F2E" w:rsidRDefault="005A4F2E" w:rsidP="0087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видачі </w:t>
      </w:r>
      <w:r w:rsidRPr="00207FB9">
        <w:rPr>
          <w:b/>
          <w:sz w:val="28"/>
          <w:szCs w:val="28"/>
          <w:lang w:val="uk-UA"/>
        </w:rPr>
        <w:t xml:space="preserve"> ветеринарних документів: </w:t>
      </w:r>
    </w:p>
    <w:p w:rsidR="005A4F2E" w:rsidRPr="007541E3" w:rsidRDefault="005A4F2E" w:rsidP="0087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6"/>
          <w:szCs w:val="16"/>
          <w:lang w:val="uk-UA"/>
        </w:rPr>
      </w:pPr>
    </w:p>
    <w:p w:rsidR="005A4F2E" w:rsidRPr="00207FB9" w:rsidRDefault="005A4F2E" w:rsidP="0087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207FB9">
        <w:rPr>
          <w:sz w:val="28"/>
          <w:szCs w:val="28"/>
          <w:lang w:val="uk-UA"/>
        </w:rPr>
        <w:t xml:space="preserve">1) міжнародні ветеринарні сертифікати (для країн СНД - ветеринарні свідоцтва форми № 1, № 2 та № 3) - при переміщенні за межі України; </w:t>
      </w:r>
    </w:p>
    <w:p w:rsidR="005A4F2E" w:rsidRPr="00207FB9" w:rsidRDefault="005A4F2E" w:rsidP="0087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207FB9">
        <w:rPr>
          <w:sz w:val="28"/>
          <w:szCs w:val="28"/>
          <w:lang w:val="uk-UA"/>
        </w:rPr>
        <w:t>2) ветеринарні свідоцтва (для України - форми № 1 та № 2) - при переміщенні за межі території Автономної Республіки Крим, областей, міст Києва та Севастополя, районів, міст</w:t>
      </w:r>
      <w:r>
        <w:rPr>
          <w:sz w:val="28"/>
          <w:szCs w:val="28"/>
          <w:lang w:val="uk-UA"/>
        </w:rPr>
        <w:t xml:space="preserve"> </w:t>
      </w:r>
      <w:r w:rsidRPr="000635D1">
        <w:rPr>
          <w:sz w:val="28"/>
          <w:szCs w:val="28"/>
          <w:lang w:val="uk-UA"/>
        </w:rPr>
        <w:t>(крім харчових продуктів тваринного та рослинного походження для споживання людиною)</w:t>
      </w:r>
      <w:r w:rsidRPr="00207FB9">
        <w:rPr>
          <w:sz w:val="28"/>
          <w:szCs w:val="28"/>
          <w:lang w:val="uk-UA"/>
        </w:rPr>
        <w:t xml:space="preserve">; </w:t>
      </w:r>
    </w:p>
    <w:p w:rsidR="005A4F2E" w:rsidRDefault="005A4F2E" w:rsidP="007F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0635D1">
        <w:rPr>
          <w:sz w:val="28"/>
          <w:szCs w:val="28"/>
          <w:lang w:val="uk-UA"/>
        </w:rPr>
        <w:t>3) ветеринарні довідки - при переміщенні в межах району (крім харчових продуктів тваринного та рослинного походження для споживання людиною);</w:t>
      </w:r>
    </w:p>
    <w:p w:rsidR="005A4F2E" w:rsidRPr="007F3C88" w:rsidRDefault="005A4F2E" w:rsidP="007F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</w:t>
      </w:r>
      <w:r>
        <w:rPr>
          <w:sz w:val="28"/>
          <w:szCs w:val="28"/>
          <w:u w:val="single"/>
          <w:lang w:val="uk-UA"/>
        </w:rPr>
        <w:t xml:space="preserve">                      </w:t>
      </w:r>
    </w:p>
    <w:p w:rsidR="005A4F2E" w:rsidRPr="00F76F5A" w:rsidRDefault="005A4F2E" w:rsidP="0087559D">
      <w:pPr>
        <w:jc w:val="center"/>
        <w:rPr>
          <w:color w:val="000000"/>
          <w:lang w:val="uk-UA"/>
        </w:rPr>
      </w:pPr>
      <w:r w:rsidRPr="00F76F5A">
        <w:rPr>
          <w:caps/>
          <w:color w:val="000000"/>
          <w:lang w:val="uk-UA"/>
        </w:rPr>
        <w:t xml:space="preserve"> (</w:t>
      </w:r>
      <w:r w:rsidRPr="00F76F5A">
        <w:rPr>
          <w:color w:val="000000"/>
          <w:lang w:val="uk-UA"/>
        </w:rPr>
        <w:t>назва адміністративної послуги)</w:t>
      </w:r>
    </w:p>
    <w:p w:rsidR="005A4F2E" w:rsidRPr="00F76F5A" w:rsidRDefault="005A4F2E" w:rsidP="0087559D">
      <w:pPr>
        <w:jc w:val="center"/>
        <w:rPr>
          <w:color w:val="000000"/>
          <w:sz w:val="16"/>
          <w:szCs w:val="16"/>
          <w:lang w:val="uk-UA"/>
        </w:rPr>
      </w:pPr>
    </w:p>
    <w:p w:rsidR="005A4F2E" w:rsidRPr="00E43AFA" w:rsidRDefault="005A4F2E" w:rsidP="00E2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207FB9">
        <w:rPr>
          <w:sz w:val="28"/>
          <w:szCs w:val="28"/>
          <w:lang w:val="uk-UA"/>
        </w:rPr>
        <w:t>1) упр</w:t>
      </w:r>
      <w:r>
        <w:rPr>
          <w:sz w:val="28"/>
          <w:szCs w:val="28"/>
          <w:lang w:val="uk-UA"/>
        </w:rPr>
        <w:t>авління Держпродспоживслужби в</w:t>
      </w:r>
      <w:r w:rsidRPr="00CD386C">
        <w:rPr>
          <w:color w:val="9933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Бериславському</w:t>
      </w:r>
      <w:r w:rsidRPr="00E43AFA">
        <w:rPr>
          <w:sz w:val="28"/>
          <w:szCs w:val="28"/>
          <w:lang w:val="uk-UA"/>
        </w:rPr>
        <w:t xml:space="preserve"> районі; </w:t>
      </w:r>
    </w:p>
    <w:p w:rsidR="005A4F2E" w:rsidRPr="007F3C88" w:rsidRDefault="005A4F2E" w:rsidP="007F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  <w:lang w:val="uk-UA"/>
        </w:rPr>
      </w:pPr>
      <w:bookmarkStart w:id="0" w:name="o453"/>
      <w:bookmarkEnd w:id="0"/>
      <w:r w:rsidRPr="00E43AFA">
        <w:rPr>
          <w:sz w:val="28"/>
          <w:szCs w:val="28"/>
          <w:lang w:val="uk-UA"/>
        </w:rPr>
        <w:t>____</w:t>
      </w:r>
      <w:r w:rsidRPr="00E43AFA">
        <w:rPr>
          <w:sz w:val="28"/>
          <w:szCs w:val="28"/>
          <w:u w:val="single"/>
          <w:lang w:val="uk-UA"/>
        </w:rPr>
        <w:t xml:space="preserve">2) </w:t>
      </w:r>
      <w:r>
        <w:rPr>
          <w:sz w:val="28"/>
          <w:szCs w:val="28"/>
          <w:u w:val="single"/>
          <w:lang w:val="uk-UA"/>
        </w:rPr>
        <w:t>Бериславська</w:t>
      </w:r>
      <w:r w:rsidRPr="00E43AFA">
        <w:rPr>
          <w:sz w:val="28"/>
          <w:szCs w:val="28"/>
          <w:u w:val="single"/>
          <w:lang w:val="uk-UA"/>
        </w:rPr>
        <w:t xml:space="preserve"> районна державна лікарня ветер</w:t>
      </w:r>
      <w:r w:rsidRPr="007F3C88">
        <w:rPr>
          <w:sz w:val="28"/>
          <w:szCs w:val="28"/>
          <w:u w:val="single"/>
          <w:lang w:val="uk-UA"/>
        </w:rPr>
        <w:t>инарної медицини</w:t>
      </w:r>
      <w:r>
        <w:rPr>
          <w:sz w:val="28"/>
          <w:szCs w:val="28"/>
          <w:u w:val="single"/>
          <w:lang w:val="uk-UA"/>
        </w:rPr>
        <w:t>.</w:t>
      </w:r>
      <w:r w:rsidRPr="00207FB9">
        <w:rPr>
          <w:color w:val="000000"/>
          <w:sz w:val="28"/>
          <w:szCs w:val="28"/>
          <w:lang w:val="uk-UA"/>
        </w:rPr>
        <w:t>__________</w:t>
      </w:r>
      <w:bookmarkStart w:id="1" w:name="o454"/>
      <w:bookmarkEnd w:id="1"/>
      <w:r>
        <w:rPr>
          <w:color w:val="000000"/>
          <w:sz w:val="28"/>
          <w:szCs w:val="28"/>
          <w:lang w:val="uk-UA"/>
        </w:rPr>
        <w:t>______________________________________________</w:t>
      </w:r>
    </w:p>
    <w:p w:rsidR="005A4F2E" w:rsidRPr="00F76F5A" w:rsidRDefault="005A4F2E" w:rsidP="00E2362E">
      <w:pPr>
        <w:jc w:val="center"/>
        <w:rPr>
          <w:color w:val="000000"/>
          <w:lang w:val="uk-UA"/>
        </w:rPr>
      </w:pPr>
      <w:r w:rsidRPr="00F76F5A">
        <w:rPr>
          <w:color w:val="000000"/>
          <w:lang w:val="uk-UA"/>
        </w:rPr>
        <w:t>(найменування суб’єкта надання адміністративної послуги)</w:t>
      </w:r>
    </w:p>
    <w:p w:rsidR="005A4F2E" w:rsidRPr="00F76F5A" w:rsidRDefault="005A4F2E" w:rsidP="005D35DF">
      <w:pPr>
        <w:spacing w:before="60" w:after="60"/>
        <w:jc w:val="center"/>
        <w:rPr>
          <w:color w:val="000000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8"/>
        <w:gridCol w:w="52"/>
        <w:gridCol w:w="3360"/>
        <w:gridCol w:w="5667"/>
      </w:tblGrid>
      <w:tr w:rsidR="005A4F2E" w:rsidRPr="00207FB9">
        <w:trPr>
          <w:trHeight w:val="441"/>
        </w:trPr>
        <w:tc>
          <w:tcPr>
            <w:tcW w:w="9855" w:type="dxa"/>
            <w:gridSpan w:val="5"/>
            <w:vAlign w:val="center"/>
          </w:tcPr>
          <w:p w:rsidR="005A4F2E" w:rsidRPr="00207FB9" w:rsidRDefault="005A4F2E" w:rsidP="005D35DF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5A4F2E" w:rsidRPr="00207FB9">
        <w:tc>
          <w:tcPr>
            <w:tcW w:w="776" w:type="dxa"/>
            <w:gridSpan w:val="2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412" w:type="dxa"/>
            <w:gridSpan w:val="2"/>
          </w:tcPr>
          <w:p w:rsidR="005A4F2E" w:rsidRPr="00207FB9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667" w:type="dxa"/>
          </w:tcPr>
          <w:p w:rsidR="005A4F2E" w:rsidRPr="00495606" w:rsidRDefault="005A4F2E" w:rsidP="009149D1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95606">
              <w:rPr>
                <w:sz w:val="28"/>
                <w:szCs w:val="28"/>
                <w:lang w:val="uk-UA"/>
              </w:rPr>
              <w:t>74300, вул. Ярослава Мудрого (Комінтерну),б.61,м. Берислав, Херсонська обл..</w:t>
            </w:r>
          </w:p>
        </w:tc>
      </w:tr>
      <w:tr w:rsidR="005A4F2E" w:rsidRPr="00207FB9">
        <w:tc>
          <w:tcPr>
            <w:tcW w:w="776" w:type="dxa"/>
            <w:gridSpan w:val="2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412" w:type="dxa"/>
            <w:gridSpan w:val="2"/>
          </w:tcPr>
          <w:p w:rsidR="005A4F2E" w:rsidRPr="00207FB9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67" w:type="dxa"/>
          </w:tcPr>
          <w:p w:rsidR="005A4F2E" w:rsidRDefault="005A4F2E" w:rsidP="009149D1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E43AFA">
              <w:rPr>
                <w:sz w:val="28"/>
                <w:szCs w:val="28"/>
                <w:lang w:val="uk-UA"/>
              </w:rPr>
              <w:t>Графік роботи: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43AFA">
              <w:rPr>
                <w:sz w:val="28"/>
                <w:szCs w:val="28"/>
                <w:lang w:val="uk-UA"/>
              </w:rPr>
              <w:t>8.00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43AFA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43AFA">
              <w:rPr>
                <w:sz w:val="28"/>
                <w:szCs w:val="28"/>
                <w:lang w:val="uk-UA"/>
              </w:rPr>
              <w:t>17.00</w:t>
            </w:r>
            <w:r>
              <w:rPr>
                <w:sz w:val="28"/>
                <w:szCs w:val="28"/>
                <w:lang w:val="uk-UA"/>
              </w:rPr>
              <w:t>год.</w:t>
            </w:r>
          </w:p>
          <w:p w:rsidR="005A4F2E" w:rsidRDefault="005A4F2E" w:rsidP="009149D1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 – четвер;</w:t>
            </w:r>
          </w:p>
          <w:p w:rsidR="005A4F2E" w:rsidRDefault="005A4F2E" w:rsidP="009149D1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8.00 до 15.45 п’ятниця</w:t>
            </w:r>
          </w:p>
          <w:p w:rsidR="005A4F2E" w:rsidRPr="00E43AFA" w:rsidRDefault="005A4F2E" w:rsidP="009149D1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E43AFA">
              <w:rPr>
                <w:sz w:val="28"/>
                <w:szCs w:val="28"/>
                <w:lang w:val="uk-UA"/>
              </w:rPr>
              <w:t>Обідня перерва:  з 1</w:t>
            </w:r>
            <w:r>
              <w:rPr>
                <w:sz w:val="28"/>
                <w:szCs w:val="28"/>
                <w:lang w:val="uk-UA"/>
              </w:rPr>
              <w:t>2</w:t>
            </w:r>
            <w:r w:rsidRPr="00E43AFA">
              <w:rPr>
                <w:sz w:val="28"/>
                <w:szCs w:val="28"/>
                <w:lang w:val="uk-UA"/>
              </w:rPr>
              <w:t>.00 до 1</w:t>
            </w:r>
            <w:r>
              <w:rPr>
                <w:sz w:val="28"/>
                <w:szCs w:val="28"/>
                <w:lang w:val="uk-UA"/>
              </w:rPr>
              <w:t>2</w:t>
            </w:r>
            <w:r w:rsidRPr="00E43AF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45</w:t>
            </w:r>
            <w:r w:rsidRPr="00E43AFA">
              <w:rPr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5A4F2E" w:rsidRPr="00207FB9">
        <w:tc>
          <w:tcPr>
            <w:tcW w:w="776" w:type="dxa"/>
            <w:gridSpan w:val="2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412" w:type="dxa"/>
            <w:gridSpan w:val="2"/>
          </w:tcPr>
          <w:p w:rsidR="005A4F2E" w:rsidRPr="00207FB9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667" w:type="dxa"/>
          </w:tcPr>
          <w:p w:rsidR="005A4F2E" w:rsidRPr="00CE7630" w:rsidRDefault="005A4F2E" w:rsidP="00ED505E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E43AFA">
              <w:rPr>
                <w:sz w:val="28"/>
                <w:szCs w:val="28"/>
                <w:lang w:val="uk-UA"/>
              </w:rPr>
              <w:t xml:space="preserve">тел./факс </w:t>
            </w:r>
            <w:r w:rsidRPr="00E43AF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05546-7-56-81</w:t>
            </w:r>
          </w:p>
          <w:p w:rsidR="005A4F2E" w:rsidRPr="00E43AFA" w:rsidRDefault="005A4F2E" w:rsidP="00ED505E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E43AFA">
              <w:rPr>
                <w:sz w:val="28"/>
                <w:szCs w:val="28"/>
                <w:lang w:val="en-US"/>
              </w:rPr>
              <w:t>e</w:t>
            </w:r>
            <w:r w:rsidRPr="00E43AFA">
              <w:rPr>
                <w:sz w:val="28"/>
                <w:szCs w:val="28"/>
                <w:lang w:val="uk-UA"/>
              </w:rPr>
              <w:t>-</w:t>
            </w:r>
            <w:r w:rsidRPr="00E43AFA">
              <w:rPr>
                <w:sz w:val="28"/>
                <w:szCs w:val="28"/>
                <w:lang w:val="en-US"/>
              </w:rPr>
              <w:t xml:space="preserve">mail: </w:t>
            </w:r>
            <w:r w:rsidRPr="00CE7630">
              <w:rPr>
                <w:sz w:val="28"/>
                <w:szCs w:val="28"/>
              </w:rPr>
              <w:t>berislav.vetmed@ukr.net</w:t>
            </w:r>
          </w:p>
          <w:p w:rsidR="005A4F2E" w:rsidRPr="00E43AFA" w:rsidRDefault="005A4F2E" w:rsidP="00ED505E">
            <w:pPr>
              <w:spacing w:before="60" w:after="60"/>
              <w:rPr>
                <w:sz w:val="28"/>
                <w:szCs w:val="28"/>
                <w:lang w:val="uk-UA"/>
              </w:rPr>
            </w:pPr>
          </w:p>
        </w:tc>
      </w:tr>
      <w:tr w:rsidR="005A4F2E" w:rsidRPr="00207FB9">
        <w:trPr>
          <w:trHeight w:val="455"/>
        </w:trPr>
        <w:tc>
          <w:tcPr>
            <w:tcW w:w="9855" w:type="dxa"/>
            <w:gridSpan w:val="5"/>
            <w:vAlign w:val="center"/>
          </w:tcPr>
          <w:p w:rsidR="005A4F2E" w:rsidRDefault="005A4F2E" w:rsidP="005D35DF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 xml:space="preserve">Нормативні акти, якими регламентується надання </w:t>
            </w:r>
          </w:p>
          <w:p w:rsidR="005A4F2E" w:rsidRPr="00207FB9" w:rsidRDefault="005A4F2E" w:rsidP="005D35DF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адміністративної послуги</w:t>
            </w:r>
          </w:p>
        </w:tc>
      </w:tr>
      <w:tr w:rsidR="005A4F2E" w:rsidRPr="00207FB9">
        <w:tc>
          <w:tcPr>
            <w:tcW w:w="648" w:type="dxa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0" w:type="dxa"/>
            <w:gridSpan w:val="3"/>
          </w:tcPr>
          <w:p w:rsidR="005A4F2E" w:rsidRPr="00207FB9" w:rsidRDefault="005A4F2E" w:rsidP="009149D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5667" w:type="dxa"/>
          </w:tcPr>
          <w:p w:rsidR="005A4F2E" w:rsidRPr="00207FB9" w:rsidRDefault="005A4F2E" w:rsidP="009149D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Закон України "Про ветеринарну медицину", ст. 32, 99;</w:t>
            </w:r>
          </w:p>
          <w:p w:rsidR="005A4F2E" w:rsidRDefault="005A4F2E" w:rsidP="000462E5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Закон України "Про дозвільну систему у сфері господарської </w:t>
            </w:r>
            <w:r>
              <w:rPr>
                <w:color w:val="000000"/>
                <w:sz w:val="28"/>
                <w:szCs w:val="28"/>
                <w:lang w:val="uk-UA"/>
              </w:rPr>
              <w:t>діяльності", пункт 3 ст.2.</w:t>
            </w:r>
          </w:p>
          <w:p w:rsidR="005A4F2E" w:rsidRDefault="005A4F2E" w:rsidP="000635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5A4F2E" w:rsidRPr="00207FB9" w:rsidRDefault="005A4F2E" w:rsidP="000635D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Закон України «Про адміністративні послуги» ст.8.     </w:t>
            </w:r>
          </w:p>
        </w:tc>
      </w:tr>
      <w:tr w:rsidR="005A4F2E" w:rsidRPr="00CE7630">
        <w:tc>
          <w:tcPr>
            <w:tcW w:w="648" w:type="dxa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0" w:type="dxa"/>
            <w:gridSpan w:val="3"/>
          </w:tcPr>
          <w:p w:rsidR="005A4F2E" w:rsidRPr="00207FB9" w:rsidRDefault="005A4F2E" w:rsidP="009149D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667" w:type="dxa"/>
          </w:tcPr>
          <w:p w:rsidR="005A4F2E" w:rsidRDefault="005A4F2E" w:rsidP="000462E5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Постанова </w:t>
            </w:r>
            <w:r>
              <w:rPr>
                <w:color w:val="000000"/>
                <w:sz w:val="28"/>
                <w:szCs w:val="28"/>
                <w:lang w:val="uk-UA"/>
              </w:rPr>
              <w:t>Кабінету Міністрів України від 21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.201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uk-UA"/>
              </w:rPr>
              <w:t>857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"Про затвердження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Порядку видачі ветеринарних документів»</w:t>
            </w:r>
          </w:p>
          <w:p w:rsidR="005A4F2E" w:rsidRPr="00207FB9" w:rsidRDefault="005A4F2E" w:rsidP="000462E5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Постанова Кабінету Міністрів України від 09.06.2011 № 641 "Про затвердження переліку платних адміністративних послуг, які надаються Державною ветеринарною та фітосанітарною службою, органами та установами, що входять до сфери її управління, і розміру плати за їх надання".</w:t>
            </w:r>
          </w:p>
        </w:tc>
      </w:tr>
      <w:tr w:rsidR="005A4F2E" w:rsidRPr="00207FB9">
        <w:tc>
          <w:tcPr>
            <w:tcW w:w="648" w:type="dxa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0" w:type="dxa"/>
            <w:gridSpan w:val="3"/>
          </w:tcPr>
          <w:p w:rsidR="005A4F2E" w:rsidRPr="00207FB9" w:rsidRDefault="005A4F2E" w:rsidP="009149D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667" w:type="dxa"/>
          </w:tcPr>
          <w:p w:rsidR="005A4F2E" w:rsidRPr="00207FB9" w:rsidRDefault="005A4F2E" w:rsidP="00C5498D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Наказ </w:t>
            </w:r>
            <w:r>
              <w:rPr>
                <w:color w:val="000000"/>
                <w:sz w:val="28"/>
                <w:szCs w:val="28"/>
                <w:lang w:val="uk-UA"/>
              </w:rPr>
              <w:t>Мінагрополітики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України від 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1.0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.20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14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№ 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"Про затвердження </w:t>
            </w:r>
            <w:r>
              <w:rPr>
                <w:color w:val="000000"/>
                <w:sz w:val="28"/>
                <w:szCs w:val="28"/>
                <w:lang w:val="uk-UA"/>
              </w:rPr>
              <w:t>Правил заповнення, зберігання, списання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ветеринарних документів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вимог до їх обліку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",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який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зареєстровано </w:t>
            </w:r>
            <w:r>
              <w:rPr>
                <w:color w:val="000000"/>
                <w:sz w:val="28"/>
                <w:szCs w:val="28"/>
                <w:lang w:val="uk-UA"/>
              </w:rPr>
              <w:t>в Міністерстві юстиції України 03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>10.2014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за № </w:t>
            </w:r>
            <w:r>
              <w:rPr>
                <w:color w:val="000000"/>
                <w:sz w:val="28"/>
                <w:szCs w:val="28"/>
                <w:lang w:val="uk-UA"/>
              </w:rPr>
              <w:t>1202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/</w:t>
            </w:r>
            <w:r>
              <w:rPr>
                <w:color w:val="000000"/>
                <w:sz w:val="28"/>
                <w:szCs w:val="28"/>
                <w:lang w:val="uk-UA"/>
              </w:rPr>
              <w:t>25979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5A4F2E" w:rsidRPr="00207FB9">
        <w:tc>
          <w:tcPr>
            <w:tcW w:w="648" w:type="dxa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540" w:type="dxa"/>
            <w:gridSpan w:val="3"/>
          </w:tcPr>
          <w:p w:rsidR="005A4F2E" w:rsidRPr="00207FB9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67" w:type="dxa"/>
          </w:tcPr>
          <w:p w:rsidR="005A4F2E" w:rsidRPr="00207FB9" w:rsidRDefault="005A4F2E" w:rsidP="009149D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4F2E" w:rsidRPr="00207FB9" w:rsidRDefault="005A4F2E" w:rsidP="00D8235C">
            <w:pPr>
              <w:spacing w:before="60" w:after="60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A4F2E" w:rsidRPr="00207FB9">
        <w:trPr>
          <w:trHeight w:val="471"/>
        </w:trPr>
        <w:tc>
          <w:tcPr>
            <w:tcW w:w="9855" w:type="dxa"/>
            <w:gridSpan w:val="5"/>
            <w:vAlign w:val="center"/>
          </w:tcPr>
          <w:p w:rsidR="005A4F2E" w:rsidRPr="00207FB9" w:rsidRDefault="005A4F2E" w:rsidP="005D35DF">
            <w:pPr>
              <w:spacing w:before="60" w:after="6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5A4F2E" w:rsidRPr="00207FB9">
        <w:tc>
          <w:tcPr>
            <w:tcW w:w="828" w:type="dxa"/>
            <w:gridSpan w:val="3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360" w:type="dxa"/>
          </w:tcPr>
          <w:p w:rsidR="005A4F2E" w:rsidRPr="00207FB9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67" w:type="dxa"/>
          </w:tcPr>
          <w:p w:rsidR="005A4F2E" w:rsidRPr="00207FB9" w:rsidRDefault="005A4F2E" w:rsidP="00B2527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Підтвердження ветеринарно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санітарного стану товару і благополуччя місцевості його походження</w:t>
            </w:r>
          </w:p>
        </w:tc>
      </w:tr>
      <w:tr w:rsidR="005A4F2E" w:rsidRPr="00207FB9">
        <w:tc>
          <w:tcPr>
            <w:tcW w:w="828" w:type="dxa"/>
            <w:gridSpan w:val="3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360" w:type="dxa"/>
          </w:tcPr>
          <w:p w:rsidR="005A4F2E" w:rsidRPr="00207FB9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67" w:type="dxa"/>
          </w:tcPr>
          <w:p w:rsidR="005A4F2E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1.Заява на отримання адміністративної послуги подається в письмовій, усній чи електронній формі.</w:t>
            </w:r>
          </w:p>
          <w:p w:rsidR="005A4F2E" w:rsidRPr="00207FB9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. Ветеринарні документи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(у разі коли вантаж розподіляється на частини)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A4F2E" w:rsidRPr="00207FB9" w:rsidRDefault="005A4F2E" w:rsidP="00BE56FF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2. Експертні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висновки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державних лабораторій ветеринарної медицини.</w:t>
            </w:r>
          </w:p>
        </w:tc>
      </w:tr>
      <w:tr w:rsidR="005A4F2E" w:rsidRPr="00CE7630">
        <w:tc>
          <w:tcPr>
            <w:tcW w:w="828" w:type="dxa"/>
            <w:gridSpan w:val="3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60" w:type="dxa"/>
          </w:tcPr>
          <w:p w:rsidR="005A4F2E" w:rsidRPr="00207FB9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67" w:type="dxa"/>
          </w:tcPr>
          <w:p w:rsidR="005A4F2E" w:rsidRPr="00207FB9" w:rsidRDefault="005A4F2E" w:rsidP="00B25271">
            <w:pPr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 xml:space="preserve">Документи, подаються в одному примірнику особисто суб'єктом господарювання (керівником юридичної особи, фізичною  особою - підприємцем) або уповноваженою ним особою. </w:t>
            </w:r>
          </w:p>
          <w:p w:rsidR="005A4F2E" w:rsidRPr="00207FB9" w:rsidRDefault="005A4F2E" w:rsidP="00B2527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bookmarkStart w:id="2" w:name="o196"/>
            <w:bookmarkEnd w:id="2"/>
            <w:r w:rsidRPr="00207FB9">
              <w:rPr>
                <w:sz w:val="28"/>
                <w:szCs w:val="28"/>
                <w:lang w:val="uk-UA"/>
              </w:rPr>
              <w:t>Документи можуть бути надіслані 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5A4F2E" w:rsidRPr="00207FB9">
        <w:tc>
          <w:tcPr>
            <w:tcW w:w="828" w:type="dxa"/>
            <w:gridSpan w:val="3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60" w:type="dxa"/>
          </w:tcPr>
          <w:p w:rsidR="005A4F2E" w:rsidRPr="00207FB9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67" w:type="dxa"/>
          </w:tcPr>
          <w:p w:rsidR="005A4F2E" w:rsidRPr="00207FB9" w:rsidRDefault="005A4F2E" w:rsidP="009149D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Платно.</w:t>
            </w:r>
          </w:p>
        </w:tc>
      </w:tr>
      <w:tr w:rsidR="005A4F2E" w:rsidRPr="00207FB9">
        <w:trPr>
          <w:trHeight w:val="383"/>
        </w:trPr>
        <w:tc>
          <w:tcPr>
            <w:tcW w:w="828" w:type="dxa"/>
            <w:gridSpan w:val="3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27" w:type="dxa"/>
            <w:gridSpan w:val="2"/>
            <w:vAlign w:val="center"/>
          </w:tcPr>
          <w:p w:rsidR="005A4F2E" w:rsidRPr="00BF2666" w:rsidRDefault="005A4F2E" w:rsidP="00BF2666">
            <w:pPr>
              <w:spacing w:before="60" w:after="60"/>
              <w:rPr>
                <w:i/>
                <w:color w:val="000000"/>
                <w:sz w:val="28"/>
                <w:szCs w:val="28"/>
                <w:lang w:val="uk-UA"/>
              </w:rPr>
            </w:pPr>
            <w:r w:rsidRPr="00BF2666">
              <w:rPr>
                <w:i/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5A4F2E" w:rsidRPr="00CE7630">
        <w:tc>
          <w:tcPr>
            <w:tcW w:w="828" w:type="dxa"/>
            <w:gridSpan w:val="3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360" w:type="dxa"/>
          </w:tcPr>
          <w:p w:rsidR="005A4F2E" w:rsidRPr="00207FB9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67" w:type="dxa"/>
          </w:tcPr>
          <w:p w:rsidR="005A4F2E" w:rsidRPr="00207FB9" w:rsidRDefault="005A4F2E" w:rsidP="009149D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Постанова Кабінету Міністрів України від 09.06.2011 № 641 "Про затвердження переліку платних адміністративних послуг, які надаються Державною ветеринарною та фітосанітарною службою, органами та установами, що входять до сфери її управління, і розміру плати за їх надання".</w:t>
            </w:r>
          </w:p>
        </w:tc>
      </w:tr>
      <w:tr w:rsidR="005A4F2E" w:rsidRPr="00207FB9">
        <w:tc>
          <w:tcPr>
            <w:tcW w:w="828" w:type="dxa"/>
            <w:gridSpan w:val="3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3360" w:type="dxa"/>
          </w:tcPr>
          <w:p w:rsidR="005A4F2E" w:rsidRPr="00207FB9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67" w:type="dxa"/>
          </w:tcPr>
          <w:p w:rsidR="005A4F2E" w:rsidRPr="00207FB9" w:rsidRDefault="005A4F2E" w:rsidP="0091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18,09 гривні - за видачу ветеринарного свідоцтва (для України - за формами № 1 та 2) - при переміщенні за межі території Автономної Республіки Крим, областей, міст Києва та Севастополя, районів, міст; </w:t>
            </w:r>
          </w:p>
          <w:p w:rsidR="005A4F2E" w:rsidRPr="00207FB9" w:rsidRDefault="005A4F2E" w:rsidP="0091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3" w:name="7"/>
            <w:bookmarkEnd w:id="3"/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14,85 гривні - за видачу міжнародного ветеринарного сертифіката (для країн СНД - ветеринарні свідоцтва за формами № 1, 2 та 3) - при переміщенні за межі України; </w:t>
            </w:r>
          </w:p>
          <w:p w:rsidR="005A4F2E" w:rsidRPr="00207FB9" w:rsidRDefault="005A4F2E" w:rsidP="009149D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14,46 гривні - за видачу ветеринарної довідки - при переміщенні в межах району.</w:t>
            </w:r>
          </w:p>
        </w:tc>
      </w:tr>
      <w:tr w:rsidR="005A4F2E" w:rsidRPr="00495606">
        <w:tc>
          <w:tcPr>
            <w:tcW w:w="828" w:type="dxa"/>
            <w:gridSpan w:val="3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360" w:type="dxa"/>
          </w:tcPr>
          <w:p w:rsidR="005A4F2E" w:rsidRPr="00207FB9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67" w:type="dxa"/>
          </w:tcPr>
          <w:p w:rsidR="005A4F2E" w:rsidRPr="00945486" w:rsidRDefault="005A4F2E" w:rsidP="00945486">
            <w:pPr>
              <w:spacing w:before="60" w:after="60"/>
              <w:jc w:val="both"/>
              <w:rPr>
                <w:i/>
                <w:sz w:val="28"/>
                <w:szCs w:val="28"/>
                <w:lang w:val="uk-UA"/>
              </w:rPr>
            </w:pPr>
            <w:r w:rsidRPr="00945486">
              <w:rPr>
                <w:sz w:val="28"/>
                <w:szCs w:val="28"/>
                <w:lang w:val="uk-UA"/>
              </w:rPr>
              <w:t>Розрахунковий рахунок 3321</w:t>
            </w:r>
            <w:r>
              <w:rPr>
                <w:sz w:val="28"/>
                <w:szCs w:val="28"/>
                <w:lang w:val="uk-UA"/>
              </w:rPr>
              <w:t>1</w:t>
            </w:r>
            <w:r w:rsidRPr="00945486">
              <w:rPr>
                <w:sz w:val="28"/>
                <w:szCs w:val="28"/>
                <w:lang w:val="uk-UA"/>
              </w:rPr>
              <w:t>87972</w:t>
            </w:r>
            <w:r>
              <w:rPr>
                <w:sz w:val="28"/>
                <w:szCs w:val="28"/>
                <w:lang w:val="uk-UA"/>
              </w:rPr>
              <w:t>1040</w:t>
            </w:r>
            <w:r w:rsidRPr="00945486">
              <w:rPr>
                <w:sz w:val="28"/>
                <w:szCs w:val="28"/>
                <w:lang w:val="uk-UA"/>
              </w:rPr>
              <w:t xml:space="preserve">, “Надходження до загального фонду державного бюджету” код ЄДРПОУ </w:t>
            </w:r>
            <w:r>
              <w:rPr>
                <w:sz w:val="28"/>
                <w:szCs w:val="28"/>
                <w:lang w:val="uk-UA"/>
              </w:rPr>
              <w:t>37959517</w:t>
            </w:r>
            <w:r w:rsidRPr="00945486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Г</w:t>
            </w:r>
            <w:r w:rsidRPr="00945486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Д</w:t>
            </w:r>
            <w:r w:rsidRPr="0094548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945486">
              <w:rPr>
                <w:sz w:val="28"/>
                <w:szCs w:val="28"/>
                <w:lang w:val="uk-UA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>Херсонській обл.</w:t>
            </w:r>
            <w:r w:rsidRPr="00945486">
              <w:rPr>
                <w:sz w:val="28"/>
                <w:szCs w:val="28"/>
                <w:lang w:val="uk-UA"/>
              </w:rPr>
              <w:t>, код бюджетної  класифікації доходів 22012500 “Плата за надання інших адміністративних послуг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5486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>,</w:t>
            </w:r>
            <w:r w:rsidRPr="00945486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МФО</w:t>
            </w:r>
            <w:r w:rsidRPr="00945486">
              <w:rPr>
                <w:sz w:val="28"/>
                <w:szCs w:val="28"/>
                <w:lang w:val="uk-UA"/>
              </w:rPr>
              <w:t xml:space="preserve"> 8</w:t>
            </w:r>
            <w:r>
              <w:rPr>
                <w:sz w:val="28"/>
                <w:szCs w:val="28"/>
                <w:lang w:val="uk-UA"/>
              </w:rPr>
              <w:t>52010</w:t>
            </w:r>
          </w:p>
        </w:tc>
      </w:tr>
      <w:tr w:rsidR="005A4F2E" w:rsidRPr="00F23070">
        <w:tc>
          <w:tcPr>
            <w:tcW w:w="828" w:type="dxa"/>
            <w:gridSpan w:val="3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60" w:type="dxa"/>
          </w:tcPr>
          <w:p w:rsidR="005A4F2E" w:rsidRPr="00207FB9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667" w:type="dxa"/>
          </w:tcPr>
          <w:p w:rsidR="005A4F2E" w:rsidRPr="00207FB9" w:rsidRDefault="005A4F2E" w:rsidP="009149D1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Не пізніше ніж через місяць з дати надходження документів на розгляд.</w:t>
            </w:r>
          </w:p>
        </w:tc>
      </w:tr>
      <w:tr w:rsidR="005A4F2E" w:rsidRPr="00CE7630">
        <w:tc>
          <w:tcPr>
            <w:tcW w:w="828" w:type="dxa"/>
            <w:gridSpan w:val="3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60" w:type="dxa"/>
          </w:tcPr>
          <w:p w:rsidR="005A4F2E" w:rsidRPr="006743FB" w:rsidRDefault="005A4F2E" w:rsidP="006743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743FB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67" w:type="dxa"/>
          </w:tcPr>
          <w:p w:rsidR="005A4F2E" w:rsidRPr="00207FB9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1. Недотримання ветеринарно-санітарних заходів, передбачених законодавством; ускладнення епізоотичної ситуації на відповідній території, потужності (об'єкті); </w:t>
            </w:r>
          </w:p>
          <w:p w:rsidR="005A4F2E" w:rsidRPr="00207FB9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4" w:name="o460"/>
            <w:bookmarkEnd w:id="4"/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2. Неможливість безпосереднього огляду об'єкта державного ветеринарно-санітарного контролю та нагляду; </w:t>
            </w:r>
          </w:p>
          <w:p w:rsidR="005A4F2E" w:rsidRPr="00207FB9" w:rsidRDefault="005A4F2E" w:rsidP="009149D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bookmarkStart w:id="5" w:name="o461"/>
            <w:bookmarkEnd w:id="5"/>
            <w:r w:rsidRPr="00207FB9">
              <w:rPr>
                <w:color w:val="000000"/>
                <w:sz w:val="28"/>
                <w:szCs w:val="28"/>
                <w:lang w:val="uk-UA"/>
              </w:rPr>
              <w:t>3. Відсутність документального підтвердження епізоотичного благополуччя місцевості походження та ветеринарно-санітарного стану об'єктів; відсутність необхідної ветеринарної обробки тварин, їх карантинування, відповідних досліджень та/або експертного висновку.</w:t>
            </w:r>
          </w:p>
        </w:tc>
      </w:tr>
      <w:tr w:rsidR="005A4F2E" w:rsidRPr="00207FB9">
        <w:tc>
          <w:tcPr>
            <w:tcW w:w="828" w:type="dxa"/>
            <w:gridSpan w:val="3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360" w:type="dxa"/>
          </w:tcPr>
          <w:p w:rsidR="005A4F2E" w:rsidRPr="00207FB9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67" w:type="dxa"/>
          </w:tcPr>
          <w:p w:rsidR="005A4F2E" w:rsidRPr="00207FB9" w:rsidRDefault="005A4F2E" w:rsidP="009149D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Видача відповідного ветеринарного документа.</w:t>
            </w:r>
          </w:p>
        </w:tc>
      </w:tr>
      <w:tr w:rsidR="005A4F2E" w:rsidRPr="00207FB9">
        <w:trPr>
          <w:trHeight w:val="70"/>
        </w:trPr>
        <w:tc>
          <w:tcPr>
            <w:tcW w:w="828" w:type="dxa"/>
            <w:gridSpan w:val="3"/>
          </w:tcPr>
          <w:p w:rsidR="005A4F2E" w:rsidRPr="00207FB9" w:rsidRDefault="005A4F2E" w:rsidP="00D215D2">
            <w:pPr>
              <w:spacing w:before="60" w:after="60" w:line="70" w:lineRule="atLeas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360" w:type="dxa"/>
          </w:tcPr>
          <w:p w:rsidR="005A4F2E" w:rsidRPr="00207FB9" w:rsidRDefault="005A4F2E" w:rsidP="009149D1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67" w:type="dxa"/>
          </w:tcPr>
          <w:p w:rsidR="005A4F2E" w:rsidRPr="00207FB9" w:rsidRDefault="005A4F2E" w:rsidP="009149D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Факт отримання документа дозвільного характеру засвідчується особистим підписом керівника юридичної  особи, фізичної особи - підприємця або уповноваженої ним особи при пред'явленні документа, що засвідчує його особу, та документа про внесення плати за його видачу.</w:t>
            </w:r>
          </w:p>
        </w:tc>
      </w:tr>
      <w:tr w:rsidR="005A4F2E" w:rsidRPr="00207FB9">
        <w:tc>
          <w:tcPr>
            <w:tcW w:w="828" w:type="dxa"/>
            <w:gridSpan w:val="3"/>
          </w:tcPr>
          <w:p w:rsidR="005A4F2E" w:rsidRPr="00207FB9" w:rsidRDefault="005A4F2E" w:rsidP="00D215D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360" w:type="dxa"/>
          </w:tcPr>
          <w:p w:rsidR="005A4F2E" w:rsidRPr="00207FB9" w:rsidRDefault="005A4F2E" w:rsidP="009149D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667" w:type="dxa"/>
          </w:tcPr>
          <w:p w:rsidR="005A4F2E" w:rsidRPr="00CD386C" w:rsidRDefault="005A4F2E" w:rsidP="00BF266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Видача (відмова  у видачі, переоформлення, анулювання) ветеринарних документів здійснюється відповідно до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Закону України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«Про дозвільну систему у сфері господарської діяльності» з урахуванням особливостей, визначених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Закон</w:t>
            </w:r>
            <w:r>
              <w:rPr>
                <w:color w:val="000000"/>
                <w:sz w:val="28"/>
                <w:szCs w:val="28"/>
                <w:lang w:val="uk-UA"/>
              </w:rPr>
              <w:t>ом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Укр</w:t>
            </w:r>
            <w:r>
              <w:rPr>
                <w:color w:val="000000"/>
                <w:sz w:val="28"/>
                <w:szCs w:val="28"/>
                <w:lang w:val="uk-UA"/>
              </w:rPr>
              <w:t>аїни "Про ветеринарну медицину".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A4F2E" w:rsidRPr="00CD386C" w:rsidRDefault="005A4F2E" w:rsidP="00CD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A4F2E" w:rsidRPr="00207FB9" w:rsidRDefault="005A4F2E" w:rsidP="0037298F">
      <w:pPr>
        <w:spacing w:before="60" w:after="60"/>
        <w:rPr>
          <w:b/>
          <w:caps/>
          <w:color w:val="000000"/>
          <w:sz w:val="28"/>
          <w:szCs w:val="28"/>
          <w:lang w:val="uk-UA"/>
        </w:rPr>
      </w:pPr>
    </w:p>
    <w:p w:rsidR="005A4F2E" w:rsidRPr="00207FB9" w:rsidRDefault="005A4F2E" w:rsidP="0037298F">
      <w:pPr>
        <w:spacing w:before="60" w:after="60"/>
        <w:rPr>
          <w:b/>
          <w:caps/>
          <w:color w:val="000000"/>
          <w:sz w:val="28"/>
          <w:szCs w:val="28"/>
          <w:lang w:val="uk-UA"/>
        </w:rPr>
        <w:sectPr w:rsidR="005A4F2E" w:rsidRPr="00207FB9" w:rsidSect="00610B8D">
          <w:headerReference w:type="even" r:id="rId7"/>
          <w:headerReference w:type="default" r:id="rId8"/>
          <w:pgSz w:w="11906" w:h="16838"/>
          <w:pgMar w:top="899" w:right="566" w:bottom="899" w:left="1701" w:header="708" w:footer="708" w:gutter="0"/>
          <w:cols w:space="708"/>
          <w:titlePg/>
          <w:docGrid w:linePitch="360"/>
        </w:sectPr>
      </w:pPr>
    </w:p>
    <w:p w:rsidR="005A4F2E" w:rsidRDefault="005A4F2E" w:rsidP="00BF2666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5A4F2E" w:rsidRDefault="005A4F2E" w:rsidP="00BF2666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управління</w:t>
      </w:r>
      <w:r w:rsidRPr="00B55D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Держпродспоживслужби </w:t>
      </w:r>
    </w:p>
    <w:p w:rsidR="005A4F2E" w:rsidRPr="00E43AFA" w:rsidRDefault="005A4F2E" w:rsidP="00BF2666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D386C">
        <w:rPr>
          <w:color w:val="9933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Бериславському</w:t>
      </w:r>
      <w:r w:rsidRPr="00E43AFA">
        <w:rPr>
          <w:sz w:val="28"/>
          <w:szCs w:val="28"/>
          <w:lang w:val="uk-UA"/>
        </w:rPr>
        <w:t xml:space="preserve"> районі</w:t>
      </w:r>
    </w:p>
    <w:p w:rsidR="005A4F2E" w:rsidRPr="00E43AFA" w:rsidRDefault="005A4F2E" w:rsidP="00BF2666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29.06.2016 року</w:t>
      </w:r>
      <w:r w:rsidRPr="00E43AF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02</w:t>
      </w:r>
    </w:p>
    <w:p w:rsidR="005A4F2E" w:rsidRDefault="005A4F2E" w:rsidP="00413BD6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5A4F2E" w:rsidRDefault="005A4F2E" w:rsidP="00413BD6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</w:t>
      </w:r>
      <w:r w:rsidRPr="00207FB9">
        <w:rPr>
          <w:b/>
          <w:caps/>
          <w:color w:val="000000"/>
          <w:sz w:val="28"/>
          <w:szCs w:val="28"/>
          <w:lang w:val="uk-UA"/>
        </w:rPr>
        <w:t>інформаційнА</w:t>
      </w:r>
      <w:r>
        <w:rPr>
          <w:b/>
          <w:caps/>
          <w:color w:val="000000"/>
          <w:sz w:val="28"/>
          <w:szCs w:val="28"/>
          <w:lang w:val="uk-UA"/>
        </w:rPr>
        <w:t xml:space="preserve"> картка</w:t>
      </w:r>
    </w:p>
    <w:p w:rsidR="005A4F2E" w:rsidRPr="006510C9" w:rsidRDefault="005A4F2E" w:rsidP="00413BD6">
      <w:pPr>
        <w:ind w:firstLine="567"/>
        <w:jc w:val="center"/>
        <w:rPr>
          <w:b/>
          <w:caps/>
          <w:color w:val="000000"/>
          <w:sz w:val="16"/>
          <w:szCs w:val="16"/>
          <w:lang w:val="uk-UA"/>
        </w:rPr>
      </w:pPr>
    </w:p>
    <w:p w:rsidR="005A4F2E" w:rsidRPr="00207FB9" w:rsidRDefault="005A4F2E" w:rsidP="00413BD6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 xml:space="preserve">з видачі </w:t>
      </w:r>
      <w:r w:rsidRPr="006510C9">
        <w:rPr>
          <w:b/>
          <w:color w:val="000000"/>
          <w:sz w:val="28"/>
          <w:szCs w:val="28"/>
          <w:u w:val="single"/>
          <w:lang w:val="uk-UA"/>
        </w:rPr>
        <w:t xml:space="preserve"> дозволу на проведення заходів із залученням тварин</w:t>
      </w:r>
      <w:r w:rsidRPr="00207FB9">
        <w:rPr>
          <w:b/>
          <w:color w:val="000000"/>
          <w:sz w:val="28"/>
          <w:szCs w:val="28"/>
          <w:lang w:val="uk-UA"/>
        </w:rPr>
        <w:t xml:space="preserve"> </w:t>
      </w:r>
    </w:p>
    <w:p w:rsidR="005A4F2E" w:rsidRPr="006510C9" w:rsidRDefault="005A4F2E" w:rsidP="00413BD6">
      <w:pPr>
        <w:ind w:firstLine="567"/>
        <w:jc w:val="center"/>
        <w:rPr>
          <w:color w:val="000000"/>
          <w:lang w:val="uk-UA"/>
        </w:rPr>
      </w:pPr>
      <w:r w:rsidRPr="006510C9">
        <w:rPr>
          <w:caps/>
          <w:color w:val="000000"/>
          <w:lang w:val="uk-UA"/>
        </w:rPr>
        <w:t>(</w:t>
      </w:r>
      <w:r w:rsidRPr="006510C9">
        <w:rPr>
          <w:color w:val="000000"/>
          <w:lang w:val="uk-UA"/>
        </w:rPr>
        <w:t>назва адміністративної послуги)</w:t>
      </w:r>
    </w:p>
    <w:p w:rsidR="005A4F2E" w:rsidRDefault="005A4F2E" w:rsidP="00651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08608A">
        <w:rPr>
          <w:sz w:val="28"/>
          <w:szCs w:val="28"/>
          <w:lang w:val="uk-UA"/>
        </w:rPr>
        <w:t>управління Держпродспоживслужби в</w:t>
      </w:r>
      <w:r>
        <w:rPr>
          <w:sz w:val="28"/>
          <w:szCs w:val="28"/>
          <w:lang w:val="uk-UA"/>
        </w:rPr>
        <w:t xml:space="preserve"> Бериславському</w:t>
      </w:r>
      <w:r w:rsidRPr="0008608A">
        <w:rPr>
          <w:sz w:val="28"/>
          <w:szCs w:val="28"/>
          <w:lang w:val="uk-UA"/>
        </w:rPr>
        <w:t xml:space="preserve"> районі</w:t>
      </w:r>
    </w:p>
    <w:p w:rsidR="005A4F2E" w:rsidRPr="0008608A" w:rsidRDefault="005A4F2E" w:rsidP="00651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______________________________________________</w:t>
      </w:r>
    </w:p>
    <w:p w:rsidR="005A4F2E" w:rsidRPr="006510C9" w:rsidRDefault="005A4F2E" w:rsidP="006510C9">
      <w:pPr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</w:t>
      </w:r>
      <w:r w:rsidRPr="006510C9">
        <w:rPr>
          <w:color w:val="000000"/>
          <w:lang w:val="uk-UA"/>
        </w:rPr>
        <w:t>(найменування суб’єкта надання адміністративної послуги)</w:t>
      </w:r>
    </w:p>
    <w:p w:rsidR="005A4F2E" w:rsidRPr="00207FB9" w:rsidRDefault="005A4F2E" w:rsidP="00413BD6">
      <w:pPr>
        <w:ind w:firstLine="567"/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3299"/>
        <w:gridCol w:w="222"/>
        <w:gridCol w:w="5414"/>
      </w:tblGrid>
      <w:tr w:rsidR="005A4F2E" w:rsidRPr="00207FB9" w:rsidTr="008C3934">
        <w:trPr>
          <w:trHeight w:val="441"/>
        </w:trPr>
        <w:tc>
          <w:tcPr>
            <w:tcW w:w="10314" w:type="dxa"/>
            <w:gridSpan w:val="4"/>
            <w:vAlign w:val="center"/>
          </w:tcPr>
          <w:p w:rsidR="005A4F2E" w:rsidRPr="00207FB9" w:rsidRDefault="005A4F2E" w:rsidP="005D35DF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5A4F2E" w:rsidRPr="00CE7630" w:rsidTr="008C3934">
        <w:tc>
          <w:tcPr>
            <w:tcW w:w="4900" w:type="dxa"/>
            <w:gridSpan w:val="3"/>
          </w:tcPr>
          <w:p w:rsidR="005A4F2E" w:rsidRPr="00207FB9" w:rsidRDefault="005A4F2E" w:rsidP="00413BD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14" w:type="dxa"/>
          </w:tcPr>
          <w:p w:rsidR="005A4F2E" w:rsidRPr="00E43AFA" w:rsidRDefault="005A4F2E" w:rsidP="000462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надання адміністративних послуг  Бериславської</w:t>
            </w:r>
            <w:r w:rsidRPr="00E43AFA">
              <w:rPr>
                <w:sz w:val="28"/>
                <w:szCs w:val="28"/>
                <w:lang w:val="uk-UA"/>
              </w:rPr>
              <w:t xml:space="preserve">  районної державної  адміністрації</w:t>
            </w:r>
            <w:r>
              <w:rPr>
                <w:sz w:val="28"/>
                <w:szCs w:val="28"/>
                <w:lang w:val="uk-UA"/>
              </w:rPr>
              <w:t xml:space="preserve"> Херсонській області</w:t>
            </w:r>
          </w:p>
        </w:tc>
      </w:tr>
      <w:tr w:rsidR="005A4F2E" w:rsidRPr="00207FB9" w:rsidTr="008C3934">
        <w:tc>
          <w:tcPr>
            <w:tcW w:w="1379" w:type="dxa"/>
          </w:tcPr>
          <w:p w:rsidR="005A4F2E" w:rsidRPr="00207FB9" w:rsidRDefault="005A4F2E" w:rsidP="008C3934">
            <w:pPr>
              <w:spacing w:before="60" w:after="60"/>
              <w:ind w:firstLine="567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21" w:type="dxa"/>
            <w:gridSpan w:val="2"/>
          </w:tcPr>
          <w:p w:rsidR="005A4F2E" w:rsidRPr="00207FB9" w:rsidRDefault="005A4F2E" w:rsidP="00413BD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414" w:type="dxa"/>
          </w:tcPr>
          <w:p w:rsidR="005A4F2E" w:rsidRPr="00E43AFA" w:rsidRDefault="005A4F2E" w:rsidP="000462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74300, вул. Шевченко,22 м. Берислав, Херсонської області</w:t>
            </w:r>
          </w:p>
        </w:tc>
      </w:tr>
      <w:tr w:rsidR="005A4F2E" w:rsidRPr="00207FB9" w:rsidTr="008C3934">
        <w:tc>
          <w:tcPr>
            <w:tcW w:w="1379" w:type="dxa"/>
          </w:tcPr>
          <w:p w:rsidR="005A4F2E" w:rsidRPr="00207FB9" w:rsidRDefault="005A4F2E" w:rsidP="005D35DF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1" w:type="dxa"/>
            <w:gridSpan w:val="2"/>
          </w:tcPr>
          <w:p w:rsidR="005A4F2E" w:rsidRPr="00207FB9" w:rsidRDefault="005A4F2E" w:rsidP="00413BD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14" w:type="dxa"/>
          </w:tcPr>
          <w:p w:rsidR="005A4F2E" w:rsidRDefault="005A4F2E" w:rsidP="00413BD6">
            <w:pPr>
              <w:rPr>
                <w:sz w:val="28"/>
                <w:szCs w:val="28"/>
                <w:lang w:val="uk-UA"/>
              </w:rPr>
            </w:pPr>
            <w:r w:rsidRPr="00E43AFA">
              <w:rPr>
                <w:sz w:val="28"/>
                <w:szCs w:val="28"/>
                <w:lang w:val="uk-UA"/>
              </w:rPr>
              <w:t>Графік роботи :</w:t>
            </w:r>
            <w:r>
              <w:rPr>
                <w:sz w:val="28"/>
                <w:szCs w:val="28"/>
                <w:lang w:val="uk-UA"/>
              </w:rPr>
              <w:t xml:space="preserve"> понеділок, вівторок, четвер </w:t>
            </w:r>
            <w:r w:rsidRPr="00E43AFA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43AFA">
              <w:rPr>
                <w:sz w:val="28"/>
                <w:szCs w:val="28"/>
                <w:lang w:val="uk-UA"/>
              </w:rPr>
              <w:t>8.00 до 17.00 годин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A4F2E" w:rsidRDefault="005A4F2E" w:rsidP="0041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– 8.00 до 20.00</w:t>
            </w:r>
            <w:r w:rsidRPr="00E43AFA">
              <w:rPr>
                <w:sz w:val="28"/>
                <w:szCs w:val="28"/>
                <w:lang w:val="uk-UA"/>
              </w:rPr>
              <w:t xml:space="preserve"> годин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A4F2E" w:rsidRPr="00E43AFA" w:rsidRDefault="005A4F2E" w:rsidP="0041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 – 8,00 до 16.00</w:t>
            </w:r>
            <w:r w:rsidRPr="00E43AFA">
              <w:rPr>
                <w:sz w:val="28"/>
                <w:szCs w:val="28"/>
                <w:lang w:val="uk-UA"/>
              </w:rPr>
              <w:t xml:space="preserve"> годин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A4F2E" w:rsidRPr="00E43AFA" w:rsidRDefault="005A4F2E" w:rsidP="00130D3F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перерви на обід</w:t>
            </w:r>
          </w:p>
        </w:tc>
      </w:tr>
      <w:tr w:rsidR="005A4F2E" w:rsidRPr="00CE7630" w:rsidTr="008C3934">
        <w:tc>
          <w:tcPr>
            <w:tcW w:w="1379" w:type="dxa"/>
          </w:tcPr>
          <w:p w:rsidR="005A4F2E" w:rsidRPr="00207FB9" w:rsidRDefault="005A4F2E" w:rsidP="005D35DF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521" w:type="dxa"/>
            <w:gridSpan w:val="2"/>
          </w:tcPr>
          <w:p w:rsidR="005A4F2E" w:rsidRPr="00207FB9" w:rsidRDefault="005A4F2E" w:rsidP="00413BD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14" w:type="dxa"/>
          </w:tcPr>
          <w:p w:rsidR="005A4F2E" w:rsidRPr="00E43AFA" w:rsidRDefault="005A4F2E" w:rsidP="005019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05546-7-39-74, 05546-7-56-81</w:t>
            </w:r>
          </w:p>
          <w:p w:rsidR="005A4F2E" w:rsidRPr="00E43AFA" w:rsidRDefault="005A4F2E" w:rsidP="009B1F7C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E43AFA">
              <w:rPr>
                <w:sz w:val="28"/>
                <w:szCs w:val="28"/>
                <w:lang w:val="en-US"/>
              </w:rPr>
              <w:t>e</w:t>
            </w:r>
            <w:r w:rsidRPr="00E43AFA">
              <w:rPr>
                <w:sz w:val="28"/>
                <w:szCs w:val="28"/>
                <w:lang w:val="uk-UA"/>
              </w:rPr>
              <w:t>-</w:t>
            </w:r>
            <w:r w:rsidRPr="00E43AFA">
              <w:rPr>
                <w:sz w:val="28"/>
                <w:szCs w:val="28"/>
                <w:lang w:val="en-US"/>
              </w:rPr>
              <w:t>mail</w:t>
            </w:r>
            <w:r w:rsidRPr="00CE7630">
              <w:rPr>
                <w:sz w:val="28"/>
                <w:szCs w:val="28"/>
                <w:lang w:val="uk-UA"/>
              </w:rPr>
              <w:t>:</w:t>
            </w:r>
            <w:r w:rsidRPr="00E43AFA">
              <w:rPr>
                <w:sz w:val="28"/>
                <w:szCs w:val="28"/>
                <w:lang w:val="uk-UA"/>
              </w:rPr>
              <w:t xml:space="preserve"> </w:t>
            </w:r>
            <w:r w:rsidRPr="009B1F7C">
              <w:rPr>
                <w:sz w:val="28"/>
                <w:szCs w:val="28"/>
                <w:lang w:val="en-GB"/>
              </w:rPr>
              <w:t>berislav.vetmed@ukr.net</w:t>
            </w:r>
          </w:p>
          <w:p w:rsidR="005A4F2E" w:rsidRPr="00A762E6" w:rsidRDefault="005A4F2E" w:rsidP="00501936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5A4F2E" w:rsidRPr="00A762E6" w:rsidRDefault="005A4F2E" w:rsidP="00501936">
            <w:pPr>
              <w:rPr>
                <w:sz w:val="28"/>
                <w:szCs w:val="28"/>
                <w:lang w:val="uk-UA"/>
              </w:rPr>
            </w:pPr>
            <w:r w:rsidRPr="00E43AFA">
              <w:rPr>
                <w:sz w:val="28"/>
                <w:szCs w:val="28"/>
                <w:lang w:val="uk-UA"/>
              </w:rPr>
              <w:t xml:space="preserve">веб-сайт : </w:t>
            </w:r>
            <w:r w:rsidRPr="00CE763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A4F2E" w:rsidRPr="00207FB9" w:rsidTr="008C3934">
        <w:trPr>
          <w:trHeight w:val="455"/>
        </w:trPr>
        <w:tc>
          <w:tcPr>
            <w:tcW w:w="10314" w:type="dxa"/>
            <w:gridSpan w:val="4"/>
            <w:vAlign w:val="center"/>
          </w:tcPr>
          <w:p w:rsidR="005A4F2E" w:rsidRPr="00207FB9" w:rsidRDefault="005A4F2E" w:rsidP="005D35DF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A4F2E" w:rsidRPr="00207FB9" w:rsidTr="008C3934">
        <w:tc>
          <w:tcPr>
            <w:tcW w:w="1379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521" w:type="dxa"/>
            <w:gridSpan w:val="2"/>
          </w:tcPr>
          <w:p w:rsidR="005A4F2E" w:rsidRPr="00207FB9" w:rsidRDefault="005A4F2E" w:rsidP="00413BD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414" w:type="dxa"/>
          </w:tcPr>
          <w:p w:rsidR="005A4F2E" w:rsidRPr="00207FB9" w:rsidRDefault="005A4F2E" w:rsidP="000462E5">
            <w:pPr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 xml:space="preserve">Закон України "Про </w:t>
            </w:r>
            <w:r>
              <w:rPr>
                <w:sz w:val="28"/>
                <w:szCs w:val="28"/>
                <w:lang w:val="uk-UA"/>
              </w:rPr>
              <w:t>захист тварин від жорстокого поводження</w:t>
            </w:r>
            <w:r w:rsidRPr="00207FB9">
              <w:rPr>
                <w:sz w:val="28"/>
                <w:szCs w:val="28"/>
                <w:lang w:val="uk-UA"/>
              </w:rPr>
              <w:t xml:space="preserve"> ", </w:t>
            </w:r>
            <w:r w:rsidRPr="00CE7630">
              <w:rPr>
                <w:sz w:val="28"/>
                <w:szCs w:val="28"/>
              </w:rPr>
              <w:t xml:space="preserve"> </w:t>
            </w:r>
            <w:r w:rsidRPr="00207FB9">
              <w:rPr>
                <w:sz w:val="28"/>
                <w:szCs w:val="28"/>
                <w:lang w:val="uk-UA"/>
              </w:rPr>
              <w:t>ст. 3</w:t>
            </w:r>
            <w:r>
              <w:rPr>
                <w:sz w:val="28"/>
                <w:szCs w:val="28"/>
                <w:lang w:val="uk-UA"/>
              </w:rPr>
              <w:t>0-1.</w:t>
            </w:r>
          </w:p>
          <w:p w:rsidR="005A4F2E" w:rsidRDefault="005A4F2E" w:rsidP="00413BD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Закон України "Про дозвільну систему у сфері господарської діяльності"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A4F2E" w:rsidRDefault="005A4F2E" w:rsidP="003E69D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Закон України «Про Перелік документів дозвільного характеру у сфері господарської діяльності».</w:t>
            </w:r>
          </w:p>
          <w:p w:rsidR="005A4F2E" w:rsidRPr="00207FB9" w:rsidRDefault="005A4F2E" w:rsidP="003E69DF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Закон України «Про адміністративні послуги» ст.8.     </w:t>
            </w:r>
          </w:p>
        </w:tc>
      </w:tr>
      <w:tr w:rsidR="005A4F2E" w:rsidRPr="00CE7630" w:rsidTr="008C3934">
        <w:tc>
          <w:tcPr>
            <w:tcW w:w="1379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521" w:type="dxa"/>
            <w:gridSpan w:val="2"/>
          </w:tcPr>
          <w:p w:rsidR="005A4F2E" w:rsidRPr="00207FB9" w:rsidRDefault="005A4F2E" w:rsidP="00413BD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414" w:type="dxa"/>
          </w:tcPr>
          <w:p w:rsidR="005A4F2E" w:rsidRPr="00207FB9" w:rsidRDefault="005A4F2E" w:rsidP="000462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 xml:space="preserve">Постанова Кабінету Міністрів України від 22.12.2010 № 1175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"Про затвердження Порядку видачі дозволу на проведенн</w:t>
            </w:r>
            <w:r>
              <w:rPr>
                <w:color w:val="000000"/>
                <w:sz w:val="28"/>
                <w:szCs w:val="28"/>
                <w:lang w:val="uk-UA"/>
              </w:rPr>
              <w:t>я заходів із залученням тварин".</w:t>
            </w:r>
          </w:p>
          <w:p w:rsidR="005A4F2E" w:rsidRDefault="005A4F2E" w:rsidP="00736705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 xml:space="preserve">Постанова Кабінету Міністрів України від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.20</w:t>
            </w:r>
            <w:r>
              <w:rPr>
                <w:color w:val="000000"/>
                <w:sz w:val="28"/>
                <w:szCs w:val="28"/>
                <w:lang w:val="uk-UA"/>
              </w:rPr>
              <w:t>13 № 118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"Про </w:t>
            </w:r>
            <w:r>
              <w:rPr>
                <w:color w:val="000000"/>
                <w:sz w:val="28"/>
                <w:szCs w:val="28"/>
                <w:lang w:val="uk-UA"/>
              </w:rPr>
              <w:t>затвердження Примірного положення про центр надання адміністративних послуг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".</w:t>
            </w:r>
          </w:p>
          <w:p w:rsidR="005A4F2E" w:rsidRPr="00207FB9" w:rsidRDefault="005A4F2E" w:rsidP="00736705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Розпорядження </w:t>
            </w:r>
            <w:r w:rsidRPr="00207FB9">
              <w:rPr>
                <w:sz w:val="28"/>
                <w:szCs w:val="28"/>
                <w:lang w:val="uk-UA"/>
              </w:rPr>
              <w:t>Кабінету Міністрів України</w:t>
            </w:r>
            <w:r>
              <w:rPr>
                <w:sz w:val="28"/>
                <w:szCs w:val="28"/>
                <w:lang w:val="uk-UA"/>
              </w:rPr>
              <w:t xml:space="preserve"> від 16.05.2014 р. № 523-р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"</w:t>
            </w:r>
            <w:r>
              <w:rPr>
                <w:color w:val="000000"/>
                <w:sz w:val="28"/>
                <w:szCs w:val="28"/>
                <w:lang w:val="uk-UA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"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5A4F2E" w:rsidRPr="00207FB9" w:rsidTr="008C3934">
        <w:tc>
          <w:tcPr>
            <w:tcW w:w="1379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521" w:type="dxa"/>
            <w:gridSpan w:val="2"/>
          </w:tcPr>
          <w:p w:rsidR="005A4F2E" w:rsidRPr="00207FB9" w:rsidRDefault="005A4F2E" w:rsidP="007E343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414" w:type="dxa"/>
          </w:tcPr>
          <w:p w:rsidR="005A4F2E" w:rsidRPr="00207FB9" w:rsidRDefault="005A4F2E" w:rsidP="00D2572F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Наказ Мінагрополітики України від 13.10.2010 № 643 "П</w:t>
            </w:r>
            <w:hyperlink r:id="rId9" w:tgtFrame="_blank" w:history="1">
              <w:r w:rsidRPr="00207FB9">
                <w:rPr>
                  <w:sz w:val="28"/>
                  <w:szCs w:val="28"/>
                  <w:lang w:val="uk-UA"/>
                </w:rPr>
                <w:t>ро затвердження Правил використання тварин у видовищних заходах</w:t>
              </w:r>
            </w:hyperlink>
            <w:r w:rsidRPr="00207FB9">
              <w:rPr>
                <w:sz w:val="28"/>
                <w:szCs w:val="28"/>
                <w:lang w:val="uk-UA"/>
              </w:rPr>
              <w:t>", зареєстрований в Мін'юст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207FB9">
              <w:rPr>
                <w:sz w:val="28"/>
                <w:szCs w:val="28"/>
                <w:lang w:val="uk-UA"/>
              </w:rPr>
              <w:t xml:space="preserve"> України від 22.12.2010 за                  № 1313/18608.</w:t>
            </w:r>
          </w:p>
        </w:tc>
      </w:tr>
      <w:tr w:rsidR="005A4F2E" w:rsidRPr="00207FB9" w:rsidTr="008C3934">
        <w:tc>
          <w:tcPr>
            <w:tcW w:w="1379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521" w:type="dxa"/>
            <w:gridSpan w:val="2"/>
          </w:tcPr>
          <w:p w:rsidR="005A4F2E" w:rsidRPr="00207FB9" w:rsidRDefault="005A4F2E" w:rsidP="007E343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414" w:type="dxa"/>
          </w:tcPr>
          <w:p w:rsidR="005A4F2E" w:rsidRPr="00CE7630" w:rsidRDefault="005A4F2E" w:rsidP="00737975">
            <w:pPr>
              <w:spacing w:before="60" w:after="60"/>
              <w:rPr>
                <w:color w:val="000000"/>
                <w:sz w:val="28"/>
                <w:szCs w:val="28"/>
              </w:rPr>
            </w:pPr>
          </w:p>
          <w:p w:rsidR="005A4F2E" w:rsidRPr="00207FB9" w:rsidRDefault="005A4F2E" w:rsidP="00737975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A4F2E" w:rsidRPr="00207FB9" w:rsidTr="008C3934">
        <w:trPr>
          <w:trHeight w:val="476"/>
        </w:trPr>
        <w:tc>
          <w:tcPr>
            <w:tcW w:w="10314" w:type="dxa"/>
            <w:gridSpan w:val="4"/>
            <w:vAlign w:val="center"/>
          </w:tcPr>
          <w:p w:rsidR="005A4F2E" w:rsidRPr="00207FB9" w:rsidRDefault="005A4F2E" w:rsidP="005D35DF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5A4F2E" w:rsidRPr="00207FB9" w:rsidTr="008C3934">
        <w:tc>
          <w:tcPr>
            <w:tcW w:w="1379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521" w:type="dxa"/>
            <w:gridSpan w:val="2"/>
          </w:tcPr>
          <w:p w:rsidR="005A4F2E" w:rsidRPr="00207FB9" w:rsidRDefault="005A4F2E" w:rsidP="00F56F9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14" w:type="dxa"/>
          </w:tcPr>
          <w:p w:rsidR="005A4F2E" w:rsidRPr="00207FB9" w:rsidRDefault="005A4F2E" w:rsidP="00F56F94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Проведення виставки, змагання тварин, ярмарки, аукціону, вистави з тваринами, що мандрують, організація пересувного зоопарку.</w:t>
            </w:r>
          </w:p>
        </w:tc>
      </w:tr>
      <w:tr w:rsidR="005A4F2E" w:rsidRPr="00207FB9" w:rsidTr="008C3934">
        <w:tc>
          <w:tcPr>
            <w:tcW w:w="1379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21" w:type="dxa"/>
            <w:gridSpan w:val="2"/>
          </w:tcPr>
          <w:p w:rsidR="005A4F2E" w:rsidRPr="00207FB9" w:rsidRDefault="005A4F2E" w:rsidP="00F56F9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14" w:type="dxa"/>
          </w:tcPr>
          <w:p w:rsidR="005A4F2E" w:rsidRPr="00207FB9" w:rsidRDefault="005A4F2E" w:rsidP="00F56F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Заява на отримання адміністративної послуги подається в письмовій, усній чи електронній формі.</w:t>
            </w:r>
          </w:p>
          <w:p w:rsidR="005A4F2E" w:rsidRPr="00207FB9" w:rsidRDefault="005A4F2E" w:rsidP="00F56F94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5A4F2E" w:rsidRPr="00207FB9" w:rsidTr="008C3934">
        <w:tc>
          <w:tcPr>
            <w:tcW w:w="1379" w:type="dxa"/>
          </w:tcPr>
          <w:p w:rsidR="005A4F2E" w:rsidRPr="00207FB9" w:rsidRDefault="005A4F2E" w:rsidP="005D35DF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521" w:type="dxa"/>
            <w:gridSpan w:val="2"/>
          </w:tcPr>
          <w:p w:rsidR="005A4F2E" w:rsidRPr="00207FB9" w:rsidRDefault="005A4F2E" w:rsidP="00F56F94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14" w:type="dxa"/>
          </w:tcPr>
          <w:p w:rsidR="005A4F2E" w:rsidRPr="00207FB9" w:rsidRDefault="005A4F2E" w:rsidP="00223E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Заява</w:t>
            </w:r>
            <w:r w:rsidRPr="00207FB9">
              <w:rPr>
                <w:sz w:val="28"/>
                <w:szCs w:val="28"/>
                <w:lang w:val="uk-UA"/>
              </w:rPr>
              <w:t>, пода</w:t>
            </w:r>
            <w:r>
              <w:rPr>
                <w:sz w:val="28"/>
                <w:szCs w:val="28"/>
                <w:lang w:val="uk-UA"/>
              </w:rPr>
              <w:t>є</w:t>
            </w:r>
            <w:r w:rsidRPr="00207FB9">
              <w:rPr>
                <w:sz w:val="28"/>
                <w:szCs w:val="28"/>
                <w:lang w:val="uk-UA"/>
              </w:rPr>
              <w:t xml:space="preserve">ться в одному примірнику особисто суб'єктом господарювання (керівником юридичної особи, фізичною особою – підприємцем, фізичною особою) або уповноваженою ним особою. </w:t>
            </w:r>
          </w:p>
          <w:p w:rsidR="005A4F2E" w:rsidRPr="00207FB9" w:rsidRDefault="005A4F2E" w:rsidP="00F2687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Заява може</w:t>
            </w:r>
            <w:r w:rsidRPr="00207FB9">
              <w:rPr>
                <w:sz w:val="28"/>
                <w:szCs w:val="28"/>
                <w:lang w:val="uk-UA"/>
              </w:rPr>
              <w:t xml:space="preserve"> бути надіслан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207FB9">
              <w:rPr>
                <w:sz w:val="28"/>
                <w:szCs w:val="28"/>
                <w:lang w:val="uk-UA"/>
              </w:rPr>
              <w:t xml:space="preserve"> рекомендованим листом з описом вкладення, 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5A4F2E" w:rsidRPr="00207FB9" w:rsidTr="008C3934">
        <w:tc>
          <w:tcPr>
            <w:tcW w:w="1379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521" w:type="dxa"/>
            <w:gridSpan w:val="2"/>
          </w:tcPr>
          <w:p w:rsidR="005A4F2E" w:rsidRPr="00207FB9" w:rsidRDefault="005A4F2E" w:rsidP="00B5762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14" w:type="dxa"/>
          </w:tcPr>
          <w:p w:rsidR="005A4F2E" w:rsidRPr="00207FB9" w:rsidRDefault="005A4F2E" w:rsidP="00B5762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Безоплатно.</w:t>
            </w:r>
          </w:p>
        </w:tc>
      </w:tr>
      <w:tr w:rsidR="005A4F2E" w:rsidRPr="00207FB9" w:rsidTr="008C3934">
        <w:trPr>
          <w:trHeight w:val="383"/>
        </w:trPr>
        <w:tc>
          <w:tcPr>
            <w:tcW w:w="1379" w:type="dxa"/>
          </w:tcPr>
          <w:p w:rsidR="005A4F2E" w:rsidRPr="00207FB9" w:rsidRDefault="005A4F2E" w:rsidP="00B5762C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35" w:type="dxa"/>
            <w:gridSpan w:val="3"/>
            <w:vAlign w:val="center"/>
          </w:tcPr>
          <w:p w:rsidR="005A4F2E" w:rsidRPr="004C6474" w:rsidRDefault="005A4F2E" w:rsidP="00B5762C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C6474">
              <w:rPr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5A4F2E" w:rsidRPr="00207FB9" w:rsidTr="008C3934">
        <w:tc>
          <w:tcPr>
            <w:tcW w:w="1379" w:type="dxa"/>
          </w:tcPr>
          <w:p w:rsidR="005A4F2E" w:rsidRPr="00207FB9" w:rsidRDefault="005A4F2E" w:rsidP="00B5762C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299" w:type="dxa"/>
          </w:tcPr>
          <w:p w:rsidR="005A4F2E" w:rsidRPr="00207FB9" w:rsidRDefault="005A4F2E" w:rsidP="00B5762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36" w:type="dxa"/>
            <w:gridSpan w:val="2"/>
          </w:tcPr>
          <w:p w:rsidR="005A4F2E" w:rsidRPr="00207FB9" w:rsidRDefault="005A4F2E" w:rsidP="00737975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A4F2E" w:rsidRPr="00207FB9" w:rsidTr="008C3934">
        <w:tc>
          <w:tcPr>
            <w:tcW w:w="1379" w:type="dxa"/>
          </w:tcPr>
          <w:p w:rsidR="005A4F2E" w:rsidRPr="00207FB9" w:rsidRDefault="005A4F2E" w:rsidP="00B5762C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3299" w:type="dxa"/>
          </w:tcPr>
          <w:p w:rsidR="005A4F2E" w:rsidRPr="00207FB9" w:rsidRDefault="005A4F2E" w:rsidP="00B5762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36" w:type="dxa"/>
            <w:gridSpan w:val="2"/>
          </w:tcPr>
          <w:p w:rsidR="005A4F2E" w:rsidRPr="00CE7630" w:rsidRDefault="005A4F2E" w:rsidP="00B5762C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5A4F2E" w:rsidRPr="00207FB9" w:rsidRDefault="005A4F2E" w:rsidP="00737975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A4F2E" w:rsidRPr="00207FB9" w:rsidTr="008C3934">
        <w:tc>
          <w:tcPr>
            <w:tcW w:w="1379" w:type="dxa"/>
          </w:tcPr>
          <w:p w:rsidR="005A4F2E" w:rsidRPr="00207FB9" w:rsidRDefault="005A4F2E" w:rsidP="00B5762C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299" w:type="dxa"/>
          </w:tcPr>
          <w:p w:rsidR="005A4F2E" w:rsidRPr="00207FB9" w:rsidRDefault="005A4F2E" w:rsidP="00B5762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36" w:type="dxa"/>
            <w:gridSpan w:val="2"/>
          </w:tcPr>
          <w:p w:rsidR="005A4F2E" w:rsidRPr="00207FB9" w:rsidRDefault="005A4F2E" w:rsidP="00737975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A4F2E" w:rsidRPr="00207FB9" w:rsidTr="008C3934">
        <w:tc>
          <w:tcPr>
            <w:tcW w:w="1379" w:type="dxa"/>
          </w:tcPr>
          <w:p w:rsidR="005A4F2E" w:rsidRPr="00207FB9" w:rsidRDefault="005A4F2E" w:rsidP="005D35DF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299" w:type="dxa"/>
          </w:tcPr>
          <w:p w:rsidR="005A4F2E" w:rsidRPr="00207FB9" w:rsidRDefault="005A4F2E" w:rsidP="00B5762C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636" w:type="dxa"/>
            <w:gridSpan w:val="2"/>
          </w:tcPr>
          <w:p w:rsidR="005A4F2E" w:rsidRPr="00207FB9" w:rsidRDefault="005A4F2E" w:rsidP="000462E5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207FB9">
              <w:rPr>
                <w:sz w:val="28"/>
                <w:szCs w:val="28"/>
                <w:lang w:val="uk-UA"/>
              </w:rPr>
              <w:t>0 робочих днів з дати надходження заяви про видачу дозволу.</w:t>
            </w:r>
          </w:p>
        </w:tc>
      </w:tr>
      <w:tr w:rsidR="005A4F2E" w:rsidRPr="00207FB9" w:rsidTr="008C3934">
        <w:tc>
          <w:tcPr>
            <w:tcW w:w="1379" w:type="dxa"/>
          </w:tcPr>
          <w:p w:rsidR="005A4F2E" w:rsidRPr="00207FB9" w:rsidRDefault="005A4F2E" w:rsidP="005D35DF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299" w:type="dxa"/>
          </w:tcPr>
          <w:p w:rsidR="005A4F2E" w:rsidRPr="00207FB9" w:rsidRDefault="005A4F2E" w:rsidP="00AA18B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36" w:type="dxa"/>
            <w:gridSpan w:val="2"/>
          </w:tcPr>
          <w:p w:rsidR="005A4F2E" w:rsidRPr="00207FB9" w:rsidRDefault="005A4F2E" w:rsidP="00B5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207FB9">
              <w:rPr>
                <w:sz w:val="28"/>
                <w:szCs w:val="28"/>
                <w:lang w:val="uk-UA"/>
              </w:rPr>
              <w:t xml:space="preserve">. Виявлення в </w:t>
            </w:r>
            <w:r>
              <w:rPr>
                <w:sz w:val="28"/>
                <w:szCs w:val="28"/>
                <w:lang w:val="uk-UA"/>
              </w:rPr>
              <w:t>заяві</w:t>
            </w:r>
            <w:r w:rsidRPr="00207FB9">
              <w:rPr>
                <w:sz w:val="28"/>
                <w:szCs w:val="28"/>
                <w:lang w:val="uk-UA"/>
              </w:rPr>
              <w:t>, подан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207FB9">
              <w:rPr>
                <w:sz w:val="28"/>
                <w:szCs w:val="28"/>
                <w:lang w:val="uk-UA"/>
              </w:rPr>
              <w:t xml:space="preserve"> суб'єктом господарювання, недостовірних відомостей; </w:t>
            </w:r>
          </w:p>
          <w:p w:rsidR="005A4F2E" w:rsidRPr="00207FB9" w:rsidRDefault="005A4F2E" w:rsidP="00086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 xml:space="preserve">3. Негативний висновок за результатами проведених експертиз та обстежень або інших наукових і технічних оцінок, необхідних для видачі </w:t>
            </w:r>
            <w:r>
              <w:rPr>
                <w:sz w:val="28"/>
                <w:szCs w:val="28"/>
                <w:lang w:val="uk-UA"/>
              </w:rPr>
              <w:t>документа дозвільного характеру.</w:t>
            </w:r>
          </w:p>
        </w:tc>
      </w:tr>
      <w:tr w:rsidR="005A4F2E" w:rsidRPr="00207FB9" w:rsidTr="008C3934">
        <w:tc>
          <w:tcPr>
            <w:tcW w:w="1379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299" w:type="dxa"/>
          </w:tcPr>
          <w:p w:rsidR="005A4F2E" w:rsidRPr="00207FB9" w:rsidRDefault="005A4F2E" w:rsidP="00B5762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36" w:type="dxa"/>
            <w:gridSpan w:val="2"/>
          </w:tcPr>
          <w:p w:rsidR="005A4F2E" w:rsidRPr="00207FB9" w:rsidRDefault="005A4F2E" w:rsidP="00B5762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Видача дозволу на проведення заходу із залученням тварин.</w:t>
            </w:r>
          </w:p>
        </w:tc>
      </w:tr>
      <w:tr w:rsidR="005A4F2E" w:rsidRPr="00207FB9" w:rsidTr="008C3934">
        <w:trPr>
          <w:trHeight w:val="70"/>
        </w:trPr>
        <w:tc>
          <w:tcPr>
            <w:tcW w:w="1379" w:type="dxa"/>
          </w:tcPr>
          <w:p w:rsidR="005A4F2E" w:rsidRPr="00207FB9" w:rsidRDefault="005A4F2E" w:rsidP="005D35DF">
            <w:pPr>
              <w:spacing w:before="60" w:after="60" w:line="70" w:lineRule="atLeast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299" w:type="dxa"/>
          </w:tcPr>
          <w:p w:rsidR="005A4F2E" w:rsidRPr="00207FB9" w:rsidRDefault="005A4F2E" w:rsidP="00E647D5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36" w:type="dxa"/>
            <w:gridSpan w:val="2"/>
          </w:tcPr>
          <w:p w:rsidR="005A4F2E" w:rsidRPr="00207FB9" w:rsidRDefault="005A4F2E" w:rsidP="00E647D5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 – підприємця, фізичної або уповноваженої ним особи при пред'явленні документа, що засвідчує його особу.</w:t>
            </w:r>
          </w:p>
          <w:p w:rsidR="005A4F2E" w:rsidRPr="00207FB9" w:rsidRDefault="005A4F2E" w:rsidP="00E647D5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Дозвіл на проведення заходу із залученням тварин надсилається поштою.</w:t>
            </w:r>
          </w:p>
        </w:tc>
      </w:tr>
      <w:tr w:rsidR="005A4F2E" w:rsidRPr="00207FB9" w:rsidTr="008C3934">
        <w:tc>
          <w:tcPr>
            <w:tcW w:w="1379" w:type="dxa"/>
          </w:tcPr>
          <w:p w:rsidR="005A4F2E" w:rsidRPr="00207FB9" w:rsidRDefault="005A4F2E" w:rsidP="005D35DF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299" w:type="dxa"/>
          </w:tcPr>
          <w:p w:rsidR="005A4F2E" w:rsidRPr="00207FB9" w:rsidRDefault="005A4F2E" w:rsidP="00E17AB1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636" w:type="dxa"/>
            <w:gridSpan w:val="2"/>
          </w:tcPr>
          <w:p w:rsidR="005A4F2E" w:rsidRDefault="005A4F2E" w:rsidP="0008608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Видача (відмова  у видачі, переоформлення, анулювання) ветеринарних документів здійснюється відповідно до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Закону України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«Про дозвільну систему у сфері господарської діяльності» .</w:t>
            </w:r>
          </w:p>
          <w:p w:rsidR="005A4F2E" w:rsidRPr="00207FB9" w:rsidRDefault="005A4F2E" w:rsidP="0008608A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Заява на отримання адміністративної послуги може подаватись в письмовій, усній чи електронній формі.</w:t>
            </w:r>
          </w:p>
        </w:tc>
      </w:tr>
    </w:tbl>
    <w:p w:rsidR="005A4F2E" w:rsidRPr="00207FB9" w:rsidRDefault="005A4F2E">
      <w:pPr>
        <w:rPr>
          <w:sz w:val="28"/>
          <w:szCs w:val="28"/>
          <w:lang w:val="uk-UA"/>
        </w:rPr>
        <w:sectPr w:rsidR="005A4F2E" w:rsidRPr="00207FB9" w:rsidSect="008C3934">
          <w:pgSz w:w="11906" w:h="16838"/>
          <w:pgMar w:top="851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5A4F2E" w:rsidRDefault="005A4F2E" w:rsidP="00F26876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5A4F2E" w:rsidRDefault="005A4F2E" w:rsidP="00F26876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управління</w:t>
      </w:r>
      <w:r w:rsidRPr="00B55D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Держпродспоживслужби </w:t>
      </w:r>
    </w:p>
    <w:p w:rsidR="005A4F2E" w:rsidRPr="00E43AFA" w:rsidRDefault="005A4F2E" w:rsidP="00F26876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D386C">
        <w:rPr>
          <w:color w:val="9933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Бериславському</w:t>
      </w:r>
      <w:r w:rsidRPr="00E43AFA">
        <w:rPr>
          <w:sz w:val="28"/>
          <w:szCs w:val="28"/>
          <w:lang w:val="uk-UA"/>
        </w:rPr>
        <w:t xml:space="preserve"> районі</w:t>
      </w:r>
    </w:p>
    <w:p w:rsidR="005A4F2E" w:rsidRPr="00E43AFA" w:rsidRDefault="005A4F2E" w:rsidP="00F26876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29.06.2016 року №02</w:t>
      </w:r>
    </w:p>
    <w:p w:rsidR="005A4F2E" w:rsidRDefault="005A4F2E" w:rsidP="003F2E10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5A4F2E" w:rsidRPr="00F26876" w:rsidRDefault="005A4F2E" w:rsidP="003F2E10">
      <w:pPr>
        <w:ind w:firstLine="567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інформаційнА картка</w:t>
      </w:r>
    </w:p>
    <w:p w:rsidR="005A4F2E" w:rsidRPr="00F26876" w:rsidRDefault="005A4F2E" w:rsidP="003F2E10">
      <w:pPr>
        <w:ind w:firstLine="567"/>
        <w:jc w:val="center"/>
        <w:rPr>
          <w:b/>
          <w:caps/>
          <w:color w:val="000000"/>
          <w:sz w:val="16"/>
          <w:szCs w:val="16"/>
        </w:rPr>
      </w:pPr>
    </w:p>
    <w:p w:rsidR="005A4F2E" w:rsidRPr="00207FB9" w:rsidRDefault="005A4F2E" w:rsidP="003F2E10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 видачі </w:t>
      </w:r>
      <w:r w:rsidRPr="00207FB9">
        <w:rPr>
          <w:b/>
          <w:sz w:val="28"/>
          <w:szCs w:val="28"/>
          <w:lang w:val="uk-UA"/>
        </w:rPr>
        <w:t xml:space="preserve"> експлуатаційного дозволу для провадження діяльності: </w:t>
      </w:r>
    </w:p>
    <w:p w:rsidR="005A4F2E" w:rsidRPr="00207FB9" w:rsidRDefault="005A4F2E" w:rsidP="003F2E10">
      <w:pPr>
        <w:ind w:firstLine="709"/>
        <w:jc w:val="both"/>
        <w:rPr>
          <w:b/>
          <w:sz w:val="28"/>
          <w:szCs w:val="28"/>
          <w:lang w:val="uk-UA"/>
        </w:rPr>
      </w:pPr>
      <w:r w:rsidRPr="00207FB9">
        <w:rPr>
          <w:b/>
          <w:sz w:val="28"/>
          <w:szCs w:val="28"/>
          <w:lang w:val="uk-UA"/>
        </w:rPr>
        <w:t xml:space="preserve">на потужностях (об'єктах) з переробки неїстівних продуктів тваринного походження; </w:t>
      </w:r>
    </w:p>
    <w:p w:rsidR="005A4F2E" w:rsidRDefault="005A4F2E" w:rsidP="007D0F9D">
      <w:pPr>
        <w:ind w:firstLine="709"/>
        <w:jc w:val="both"/>
        <w:rPr>
          <w:b/>
          <w:sz w:val="28"/>
          <w:szCs w:val="28"/>
        </w:rPr>
      </w:pPr>
      <w:r w:rsidRPr="00207FB9">
        <w:rPr>
          <w:b/>
          <w:sz w:val="28"/>
          <w:szCs w:val="28"/>
          <w:lang w:val="uk-UA"/>
        </w:rPr>
        <w:t xml:space="preserve">на потужностях (об'єктах) з виробництва, змішування та </w:t>
      </w:r>
      <w:r w:rsidRPr="00945486">
        <w:rPr>
          <w:b/>
          <w:sz w:val="28"/>
          <w:szCs w:val="28"/>
          <w:lang w:val="uk-UA"/>
        </w:rPr>
        <w:t>приготування кормових добавок, преміксів і кормів</w:t>
      </w:r>
      <w:r w:rsidRPr="00945486">
        <w:rPr>
          <w:b/>
          <w:sz w:val="28"/>
          <w:szCs w:val="28"/>
        </w:rPr>
        <w:t>.</w:t>
      </w:r>
    </w:p>
    <w:p w:rsidR="005A4F2E" w:rsidRPr="007D0F9D" w:rsidRDefault="005A4F2E" w:rsidP="007D0F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-------------------------------------------------------------------------------------------</w:t>
      </w:r>
    </w:p>
    <w:p w:rsidR="005A4F2E" w:rsidRPr="007D0F9D" w:rsidRDefault="005A4F2E" w:rsidP="003F2E10">
      <w:pPr>
        <w:ind w:firstLine="567"/>
        <w:jc w:val="center"/>
        <w:rPr>
          <w:color w:val="000000"/>
          <w:lang w:val="uk-UA"/>
        </w:rPr>
      </w:pPr>
      <w:r w:rsidRPr="007D0F9D">
        <w:rPr>
          <w:caps/>
          <w:color w:val="000000"/>
          <w:lang w:val="uk-UA"/>
        </w:rPr>
        <w:t>(</w:t>
      </w:r>
      <w:r w:rsidRPr="007D0F9D">
        <w:rPr>
          <w:color w:val="000000"/>
          <w:lang w:val="uk-UA"/>
        </w:rPr>
        <w:t>назва адміністративної послуги)</w:t>
      </w:r>
    </w:p>
    <w:p w:rsidR="005A4F2E" w:rsidRDefault="005A4F2E" w:rsidP="003F2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123E52">
        <w:rPr>
          <w:sz w:val="28"/>
          <w:szCs w:val="28"/>
          <w:lang w:val="uk-UA"/>
        </w:rPr>
        <w:t>управління Держпродспоживслужби в</w:t>
      </w:r>
      <w:r w:rsidRPr="00123E52">
        <w:rPr>
          <w:color w:val="993300"/>
          <w:sz w:val="28"/>
          <w:szCs w:val="28"/>
          <w:lang w:val="uk-UA"/>
        </w:rPr>
        <w:t xml:space="preserve"> </w:t>
      </w:r>
      <w:r w:rsidRPr="00123E5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ериславському</w:t>
      </w:r>
      <w:r w:rsidRPr="00123E52">
        <w:rPr>
          <w:color w:val="993300"/>
          <w:sz w:val="28"/>
          <w:szCs w:val="28"/>
          <w:lang w:val="uk-UA"/>
        </w:rPr>
        <w:t xml:space="preserve"> </w:t>
      </w:r>
      <w:r w:rsidRPr="00123E52">
        <w:rPr>
          <w:sz w:val="28"/>
          <w:szCs w:val="28"/>
          <w:lang w:val="uk-UA"/>
        </w:rPr>
        <w:t>районі</w:t>
      </w:r>
    </w:p>
    <w:p w:rsidR="005A4F2E" w:rsidRPr="00123E52" w:rsidRDefault="005A4F2E" w:rsidP="003F2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</w:t>
      </w:r>
    </w:p>
    <w:p w:rsidR="005A4F2E" w:rsidRPr="007D0F9D" w:rsidRDefault="005A4F2E" w:rsidP="007D0F9D">
      <w:pPr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</w:t>
      </w:r>
      <w:r w:rsidRPr="007D0F9D">
        <w:rPr>
          <w:color w:val="000000"/>
          <w:lang w:val="uk-UA"/>
        </w:rPr>
        <w:t xml:space="preserve"> (найменування суб’єкта надання адміністративної послуги)</w:t>
      </w:r>
    </w:p>
    <w:p w:rsidR="005A4F2E" w:rsidRPr="00207FB9" w:rsidRDefault="005A4F2E" w:rsidP="003F2E10">
      <w:pPr>
        <w:ind w:firstLine="567"/>
        <w:jc w:val="center"/>
        <w:rPr>
          <w:color w:val="000000"/>
          <w:sz w:val="28"/>
          <w:szCs w:val="28"/>
          <w:lang w:val="uk-UA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3336"/>
        <w:gridCol w:w="5204"/>
      </w:tblGrid>
      <w:tr w:rsidR="005A4F2E" w:rsidRPr="00207FB9">
        <w:trPr>
          <w:trHeight w:val="441"/>
        </w:trPr>
        <w:tc>
          <w:tcPr>
            <w:tcW w:w="9884" w:type="dxa"/>
            <w:gridSpan w:val="3"/>
            <w:vAlign w:val="center"/>
          </w:tcPr>
          <w:p w:rsidR="005A4F2E" w:rsidRPr="00207FB9" w:rsidRDefault="005A4F2E" w:rsidP="00975B2E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5A4F2E" w:rsidRPr="00CE7630">
        <w:tc>
          <w:tcPr>
            <w:tcW w:w="4680" w:type="dxa"/>
            <w:gridSpan w:val="2"/>
          </w:tcPr>
          <w:p w:rsidR="005A4F2E" w:rsidRPr="00207FB9" w:rsidRDefault="005A4F2E" w:rsidP="00975B2E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4" w:type="dxa"/>
          </w:tcPr>
          <w:p w:rsidR="005A4F2E" w:rsidRPr="00E43AFA" w:rsidRDefault="005A4F2E" w:rsidP="00A762E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надання адміністративних послуг  Бериславської</w:t>
            </w:r>
            <w:r w:rsidRPr="00E43AFA">
              <w:rPr>
                <w:sz w:val="28"/>
                <w:szCs w:val="28"/>
                <w:lang w:val="uk-UA"/>
              </w:rPr>
              <w:t xml:space="preserve">  районної державної  адміністрації</w:t>
            </w:r>
            <w:r>
              <w:rPr>
                <w:sz w:val="28"/>
                <w:szCs w:val="28"/>
                <w:lang w:val="uk-UA"/>
              </w:rPr>
              <w:t xml:space="preserve"> Херсонській області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975B2E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336" w:type="dxa"/>
          </w:tcPr>
          <w:p w:rsidR="005A4F2E" w:rsidRPr="00207FB9" w:rsidRDefault="005A4F2E" w:rsidP="00AA18B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04" w:type="dxa"/>
          </w:tcPr>
          <w:p w:rsidR="005A4F2E" w:rsidRPr="00E43AFA" w:rsidRDefault="005A4F2E" w:rsidP="000462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74300, вул. Шевченко,22 м. Берислав, Херсонської області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975B2E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336" w:type="dxa"/>
          </w:tcPr>
          <w:p w:rsidR="005A4F2E" w:rsidRPr="00207FB9" w:rsidRDefault="005A4F2E" w:rsidP="00AA18B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04" w:type="dxa"/>
          </w:tcPr>
          <w:p w:rsidR="005A4F2E" w:rsidRDefault="005A4F2E" w:rsidP="00D61773">
            <w:pPr>
              <w:rPr>
                <w:sz w:val="28"/>
                <w:szCs w:val="28"/>
                <w:lang w:val="uk-UA"/>
              </w:rPr>
            </w:pPr>
            <w:r w:rsidRPr="00E43AFA">
              <w:rPr>
                <w:sz w:val="28"/>
                <w:szCs w:val="28"/>
                <w:lang w:val="uk-UA"/>
              </w:rPr>
              <w:t>Графік роботи :</w:t>
            </w:r>
            <w:r>
              <w:rPr>
                <w:sz w:val="28"/>
                <w:szCs w:val="28"/>
                <w:lang w:val="uk-UA"/>
              </w:rPr>
              <w:t xml:space="preserve"> понеділок, вівторок, четвер </w:t>
            </w:r>
            <w:r w:rsidRPr="00E43AFA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43AFA">
              <w:rPr>
                <w:sz w:val="28"/>
                <w:szCs w:val="28"/>
                <w:lang w:val="uk-UA"/>
              </w:rPr>
              <w:t>8.00 до 17.00 годин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A4F2E" w:rsidRDefault="005A4F2E" w:rsidP="00D617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– 8.00 до 20.00</w:t>
            </w:r>
            <w:r w:rsidRPr="00E43AFA">
              <w:rPr>
                <w:sz w:val="28"/>
                <w:szCs w:val="28"/>
                <w:lang w:val="uk-UA"/>
              </w:rPr>
              <w:t xml:space="preserve"> годин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A4F2E" w:rsidRPr="00E43AFA" w:rsidRDefault="005A4F2E" w:rsidP="00D617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 – 8,00 до 16.00</w:t>
            </w:r>
            <w:r w:rsidRPr="00E43AFA">
              <w:rPr>
                <w:sz w:val="28"/>
                <w:szCs w:val="28"/>
                <w:lang w:val="uk-UA"/>
              </w:rPr>
              <w:t xml:space="preserve"> годин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A4F2E" w:rsidRPr="00E43AFA" w:rsidRDefault="005A4F2E" w:rsidP="00D61773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перерви на обід</w:t>
            </w:r>
          </w:p>
        </w:tc>
      </w:tr>
      <w:tr w:rsidR="005A4F2E" w:rsidRPr="00CE7630">
        <w:tc>
          <w:tcPr>
            <w:tcW w:w="1344" w:type="dxa"/>
          </w:tcPr>
          <w:p w:rsidR="005A4F2E" w:rsidRPr="00207FB9" w:rsidRDefault="005A4F2E" w:rsidP="00975B2E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336" w:type="dxa"/>
          </w:tcPr>
          <w:p w:rsidR="005A4F2E" w:rsidRPr="00207FB9" w:rsidRDefault="005A4F2E" w:rsidP="00AA18B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4" w:type="dxa"/>
          </w:tcPr>
          <w:p w:rsidR="005A4F2E" w:rsidRPr="00E43AFA" w:rsidRDefault="005A4F2E" w:rsidP="00D617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05546-7-39-74, 05546-7-56-81</w:t>
            </w:r>
          </w:p>
          <w:p w:rsidR="005A4F2E" w:rsidRPr="00E43AFA" w:rsidRDefault="005A4F2E" w:rsidP="00D61773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E43AFA">
              <w:rPr>
                <w:sz w:val="28"/>
                <w:szCs w:val="28"/>
                <w:lang w:val="en-US"/>
              </w:rPr>
              <w:t>e</w:t>
            </w:r>
            <w:r w:rsidRPr="00E43AFA">
              <w:rPr>
                <w:sz w:val="28"/>
                <w:szCs w:val="28"/>
                <w:lang w:val="uk-UA"/>
              </w:rPr>
              <w:t>-</w:t>
            </w:r>
            <w:r w:rsidRPr="00E43AFA">
              <w:rPr>
                <w:sz w:val="28"/>
                <w:szCs w:val="28"/>
                <w:lang w:val="en-US"/>
              </w:rPr>
              <w:t>mail</w:t>
            </w:r>
            <w:r w:rsidRPr="00CE7630">
              <w:rPr>
                <w:sz w:val="28"/>
                <w:szCs w:val="28"/>
                <w:lang w:val="uk-UA"/>
              </w:rPr>
              <w:t>:</w:t>
            </w:r>
            <w:r w:rsidRPr="00E43AFA">
              <w:rPr>
                <w:sz w:val="28"/>
                <w:szCs w:val="28"/>
                <w:lang w:val="uk-UA"/>
              </w:rPr>
              <w:t xml:space="preserve"> </w:t>
            </w:r>
            <w:r w:rsidRPr="009B1F7C">
              <w:rPr>
                <w:sz w:val="28"/>
                <w:szCs w:val="28"/>
                <w:lang w:val="en-GB"/>
              </w:rPr>
              <w:t>berislav.vetmed@ukr.net</w:t>
            </w:r>
          </w:p>
          <w:p w:rsidR="005A4F2E" w:rsidRPr="00A762E6" w:rsidRDefault="005A4F2E" w:rsidP="00D61773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5A4F2E" w:rsidRPr="00A762E6" w:rsidRDefault="005A4F2E" w:rsidP="00D61773">
            <w:pPr>
              <w:rPr>
                <w:sz w:val="28"/>
                <w:szCs w:val="28"/>
                <w:lang w:val="uk-UA"/>
              </w:rPr>
            </w:pPr>
            <w:r w:rsidRPr="00E43AFA">
              <w:rPr>
                <w:sz w:val="28"/>
                <w:szCs w:val="28"/>
                <w:lang w:val="uk-UA"/>
              </w:rPr>
              <w:t xml:space="preserve">веб-сайт : </w:t>
            </w:r>
            <w:r w:rsidRPr="00CE763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A4F2E" w:rsidRPr="00207FB9">
        <w:trPr>
          <w:trHeight w:val="455"/>
        </w:trPr>
        <w:tc>
          <w:tcPr>
            <w:tcW w:w="9884" w:type="dxa"/>
            <w:gridSpan w:val="3"/>
            <w:vAlign w:val="center"/>
          </w:tcPr>
          <w:p w:rsidR="005A4F2E" w:rsidRDefault="005A4F2E" w:rsidP="00975B2E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 xml:space="preserve">Нормативні акти, якими регламентується надання </w:t>
            </w:r>
          </w:p>
          <w:p w:rsidR="005A4F2E" w:rsidRPr="00207FB9" w:rsidRDefault="005A4F2E" w:rsidP="00975B2E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адміністративної послуги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336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204" w:type="dxa"/>
          </w:tcPr>
          <w:p w:rsidR="005A4F2E" w:rsidRPr="00207FB9" w:rsidRDefault="005A4F2E" w:rsidP="00975B2E">
            <w:pPr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Закон України "Про ветеринарну медицину", ст. 50 – 53.</w:t>
            </w:r>
          </w:p>
          <w:p w:rsidR="005A4F2E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Закон України "Про дозвільну систему у сфері господарської діяльності".</w:t>
            </w:r>
          </w:p>
          <w:p w:rsidR="005A4F2E" w:rsidRDefault="005A4F2E" w:rsidP="00123E5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Закон України «Про Перелік документів дозвільного характеру у сфері господарської діяльності».</w:t>
            </w:r>
          </w:p>
          <w:p w:rsidR="005A4F2E" w:rsidRDefault="005A4F2E" w:rsidP="0031759B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Закон України «Про Перелік документів дозвільного характеру у сфері господарської діяльності».</w:t>
            </w:r>
          </w:p>
          <w:p w:rsidR="005A4F2E" w:rsidRPr="00207FB9" w:rsidRDefault="005A4F2E" w:rsidP="00975B2E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Закон України «Про адміністративні послуги» ст.8.     </w:t>
            </w:r>
          </w:p>
        </w:tc>
      </w:tr>
      <w:tr w:rsidR="005A4F2E" w:rsidRPr="00CE7630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336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204" w:type="dxa"/>
          </w:tcPr>
          <w:p w:rsidR="005A4F2E" w:rsidRPr="00207FB9" w:rsidRDefault="005A4F2E" w:rsidP="00975B2E">
            <w:pPr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Постанова Кабінету Міністрів України від 05.11.2008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07FB9">
              <w:rPr>
                <w:sz w:val="28"/>
                <w:szCs w:val="28"/>
                <w:lang w:val="uk-UA"/>
              </w:rPr>
              <w:t xml:space="preserve"> № 978 "Про затвердження Порядку видачі експлуатаційного дозволу".</w:t>
            </w:r>
          </w:p>
          <w:p w:rsidR="005A4F2E" w:rsidRDefault="005A4F2E" w:rsidP="0008608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 xml:space="preserve">Постанова Кабінету Міністрів України від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.20</w:t>
            </w:r>
            <w:r>
              <w:rPr>
                <w:color w:val="000000"/>
                <w:sz w:val="28"/>
                <w:szCs w:val="28"/>
                <w:lang w:val="uk-UA"/>
              </w:rPr>
              <w:t>13 № 118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"Про </w:t>
            </w:r>
            <w:r>
              <w:rPr>
                <w:color w:val="000000"/>
                <w:sz w:val="28"/>
                <w:szCs w:val="28"/>
                <w:lang w:val="uk-UA"/>
              </w:rPr>
              <w:t>затвердження Примірного положення про центр надання адміністративних послуг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".</w:t>
            </w:r>
          </w:p>
          <w:p w:rsidR="005A4F2E" w:rsidRPr="00207FB9" w:rsidRDefault="005A4F2E" w:rsidP="0008608A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Розпорядження </w:t>
            </w:r>
            <w:r w:rsidRPr="00207FB9">
              <w:rPr>
                <w:sz w:val="28"/>
                <w:szCs w:val="28"/>
                <w:lang w:val="uk-UA"/>
              </w:rPr>
              <w:t>Кабінету Міністрів України</w:t>
            </w:r>
            <w:r>
              <w:rPr>
                <w:sz w:val="28"/>
                <w:szCs w:val="28"/>
                <w:lang w:val="uk-UA"/>
              </w:rPr>
              <w:t xml:space="preserve"> від 16.05.2014 р. № 523-р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"</w:t>
            </w:r>
            <w:r>
              <w:rPr>
                <w:color w:val="000000"/>
                <w:sz w:val="28"/>
                <w:szCs w:val="28"/>
                <w:lang w:val="uk-UA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"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336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04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 xml:space="preserve">Наказ Держкомветмедицини України від 22.11.2010 № </w:t>
            </w:r>
            <w:r w:rsidRPr="00207FB9">
              <w:rPr>
                <w:bCs/>
                <w:sz w:val="28"/>
                <w:szCs w:val="28"/>
                <w:lang w:val="uk-UA"/>
              </w:rPr>
              <w:t>517 "</w:t>
            </w:r>
            <w:hyperlink r:id="rId10" w:tgtFrame="_blank" w:history="1">
              <w:r w:rsidRPr="00207FB9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Порядку ведення реєстрів потужностей (об'єктів)</w:t>
              </w:r>
            </w:hyperlink>
            <w:r w:rsidRPr="00207FB9">
              <w:rPr>
                <w:sz w:val="28"/>
                <w:szCs w:val="28"/>
                <w:lang w:val="uk-UA"/>
              </w:rPr>
              <w:t xml:space="preserve">" Зареєстровано в Мін'юсті України від 17.12.2010 за № </w:t>
            </w:r>
            <w:r w:rsidRPr="00207FB9">
              <w:rPr>
                <w:bCs/>
                <w:sz w:val="28"/>
                <w:szCs w:val="28"/>
                <w:lang w:val="uk-UA"/>
              </w:rPr>
              <w:t>1291/18586.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336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04" w:type="dxa"/>
          </w:tcPr>
          <w:p w:rsidR="005A4F2E" w:rsidRPr="00207FB9" w:rsidRDefault="005A4F2E" w:rsidP="00BB344F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i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A4F2E" w:rsidRPr="00207FB9">
        <w:trPr>
          <w:trHeight w:val="476"/>
        </w:trPr>
        <w:tc>
          <w:tcPr>
            <w:tcW w:w="9884" w:type="dxa"/>
            <w:gridSpan w:val="3"/>
            <w:vAlign w:val="center"/>
          </w:tcPr>
          <w:p w:rsidR="005A4F2E" w:rsidRPr="00207FB9" w:rsidRDefault="005A4F2E" w:rsidP="00E17AB1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336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04" w:type="dxa"/>
          </w:tcPr>
          <w:p w:rsidR="005A4F2E" w:rsidRPr="00207FB9" w:rsidRDefault="005A4F2E" w:rsidP="00975B2E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  <w:lang w:val="uk-UA"/>
              </w:rPr>
            </w:pPr>
            <w:r w:rsidRPr="00207FB9">
              <w:rPr>
                <w:rStyle w:val="Hyperlink"/>
                <w:color w:val="auto"/>
                <w:sz w:val="28"/>
                <w:szCs w:val="28"/>
                <w:u w:val="none"/>
                <w:lang w:val="uk-UA"/>
              </w:rPr>
              <w:t xml:space="preserve">Провадження діяльності: </w:t>
            </w:r>
          </w:p>
          <w:p w:rsidR="005A4F2E" w:rsidRPr="00207FB9" w:rsidRDefault="005A4F2E" w:rsidP="00975B2E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  <w:lang w:val="uk-UA"/>
              </w:rPr>
            </w:pPr>
            <w:r w:rsidRPr="00207FB9">
              <w:rPr>
                <w:rStyle w:val="Hyperlink"/>
                <w:color w:val="auto"/>
                <w:sz w:val="28"/>
                <w:szCs w:val="28"/>
                <w:u w:val="none"/>
                <w:lang w:val="uk-UA"/>
              </w:rPr>
              <w:t xml:space="preserve">на потужностях (об'єктах) з переробки неїстівних продуктів тваринного походження; </w:t>
            </w:r>
          </w:p>
          <w:p w:rsidR="005A4F2E" w:rsidRPr="00207FB9" w:rsidRDefault="005A4F2E" w:rsidP="00975B2E">
            <w:pPr>
              <w:spacing w:before="60" w:after="60"/>
              <w:jc w:val="both"/>
              <w:rPr>
                <w:rStyle w:val="Hyperlink"/>
                <w:color w:val="auto"/>
                <w:u w:val="none"/>
                <w:lang w:val="uk-UA"/>
              </w:rPr>
            </w:pPr>
            <w:r w:rsidRPr="00207FB9">
              <w:rPr>
                <w:rStyle w:val="Hyperlink"/>
                <w:color w:val="auto"/>
                <w:sz w:val="28"/>
                <w:szCs w:val="28"/>
                <w:u w:val="none"/>
                <w:lang w:val="uk-UA"/>
              </w:rPr>
              <w:t>на потужностях (об'єктах) з виробництва, змішування та приготування кормових добавок, преміксів і кормів.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336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04" w:type="dxa"/>
          </w:tcPr>
          <w:p w:rsidR="005A4F2E" w:rsidRPr="00207FB9" w:rsidRDefault="005A4F2E" w:rsidP="00975B2E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  <w:lang w:val="uk-UA"/>
              </w:rPr>
            </w:pPr>
            <w:r w:rsidRPr="00207FB9">
              <w:rPr>
                <w:rStyle w:val="Hyperlink"/>
                <w:color w:val="auto"/>
                <w:sz w:val="28"/>
                <w:szCs w:val="28"/>
                <w:u w:val="none"/>
                <w:lang w:val="uk-UA"/>
              </w:rPr>
              <w:t xml:space="preserve">1. Заява. </w:t>
            </w:r>
          </w:p>
          <w:p w:rsidR="005A4F2E" w:rsidRPr="00207FB9" w:rsidRDefault="005A4F2E" w:rsidP="00975B2E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  <w:lang w:val="uk-UA"/>
              </w:rPr>
            </w:pPr>
            <w:r w:rsidRPr="00207FB9">
              <w:rPr>
                <w:rStyle w:val="Hyperlink"/>
                <w:color w:val="auto"/>
                <w:sz w:val="28"/>
                <w:szCs w:val="28"/>
                <w:u w:val="none"/>
                <w:lang w:val="uk-UA"/>
              </w:rPr>
              <w:t>2. Інформація про наявність кваліфікованого персоналу, технологічного обладнання, перелік товарів, що виготовляються або реалізуються, за підписом заявника.</w:t>
            </w:r>
          </w:p>
          <w:p w:rsidR="005A4F2E" w:rsidRPr="00207FB9" w:rsidRDefault="005A4F2E" w:rsidP="00975B2E">
            <w:pPr>
              <w:spacing w:before="60" w:after="60"/>
              <w:jc w:val="both"/>
              <w:rPr>
                <w:rStyle w:val="Hyperlink"/>
                <w:color w:val="auto"/>
                <w:u w:val="none"/>
                <w:lang w:val="uk-UA"/>
              </w:rPr>
            </w:pPr>
            <w:r w:rsidRPr="00207FB9">
              <w:rPr>
                <w:rStyle w:val="Hyperlink"/>
                <w:color w:val="auto"/>
                <w:sz w:val="28"/>
                <w:szCs w:val="28"/>
                <w:u w:val="none"/>
                <w:lang w:val="uk-UA"/>
              </w:rPr>
              <w:t>3. Можуть включатися проектні вимоги і вимоги щодо будівництва, наявності кваліфікованого персоналу, тривалості застосування системи контролю безпечності та якості.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36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04" w:type="dxa"/>
          </w:tcPr>
          <w:p w:rsidR="005A4F2E" w:rsidRPr="00207FB9" w:rsidRDefault="005A4F2E" w:rsidP="00975B2E">
            <w:pPr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 – підприємцем, фізичною особою) або уповноваженою ним особою. </w:t>
            </w:r>
          </w:p>
          <w:p w:rsidR="005A4F2E" w:rsidRPr="00207FB9" w:rsidRDefault="005A4F2E" w:rsidP="00975B2E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36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04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Безоплатно.</w:t>
            </w:r>
          </w:p>
        </w:tc>
      </w:tr>
      <w:tr w:rsidR="005A4F2E" w:rsidRPr="00207FB9">
        <w:trPr>
          <w:trHeight w:val="383"/>
        </w:trPr>
        <w:tc>
          <w:tcPr>
            <w:tcW w:w="9884" w:type="dxa"/>
            <w:gridSpan w:val="3"/>
          </w:tcPr>
          <w:p w:rsidR="005A4F2E" w:rsidRPr="00517B1A" w:rsidRDefault="005A4F2E" w:rsidP="00975B2E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17B1A">
              <w:rPr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975B2E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336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204" w:type="dxa"/>
          </w:tcPr>
          <w:p w:rsidR="005A4F2E" w:rsidRPr="00207FB9" w:rsidRDefault="005A4F2E" w:rsidP="000B6134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975B2E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3336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04" w:type="dxa"/>
          </w:tcPr>
          <w:p w:rsidR="005A4F2E" w:rsidRPr="00207FB9" w:rsidRDefault="005A4F2E" w:rsidP="000B6134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975B2E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336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204" w:type="dxa"/>
          </w:tcPr>
          <w:p w:rsidR="005A4F2E" w:rsidRPr="00207FB9" w:rsidRDefault="005A4F2E" w:rsidP="000B6134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36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204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Не більше ніж десять робочих днів.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36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04" w:type="dxa"/>
          </w:tcPr>
          <w:p w:rsidR="005A4F2E" w:rsidRPr="00207FB9" w:rsidRDefault="005A4F2E" w:rsidP="0097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  <w:r w:rsidRPr="00207FB9">
              <w:rPr>
                <w:sz w:val="28"/>
                <w:szCs w:val="28"/>
                <w:lang w:val="uk-UA"/>
              </w:rPr>
              <w:t xml:space="preserve">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 </w:t>
            </w:r>
          </w:p>
          <w:p w:rsidR="005A4F2E" w:rsidRPr="00207FB9" w:rsidRDefault="005A4F2E" w:rsidP="0097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 xml:space="preserve">2. Виявлення в документах, поданих суб'єктом господарювання, недостовірних відомостей; </w:t>
            </w:r>
          </w:p>
          <w:p w:rsidR="005A4F2E" w:rsidRPr="00207FB9" w:rsidRDefault="005A4F2E" w:rsidP="00975B2E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3. 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336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04" w:type="dxa"/>
          </w:tcPr>
          <w:p w:rsidR="005A4F2E" w:rsidRPr="00207FB9" w:rsidRDefault="005A4F2E" w:rsidP="00975B2E">
            <w:pPr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Видача дозволу </w:t>
            </w:r>
            <w:r w:rsidRPr="00207FB9">
              <w:rPr>
                <w:sz w:val="28"/>
                <w:szCs w:val="28"/>
                <w:lang w:val="uk-UA"/>
              </w:rPr>
              <w:t xml:space="preserve">для провадження діяльності: </w:t>
            </w:r>
          </w:p>
          <w:p w:rsidR="005A4F2E" w:rsidRPr="00207FB9" w:rsidRDefault="005A4F2E" w:rsidP="00975B2E">
            <w:pPr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 xml:space="preserve">на потужностях (об'єктах) з переробки неїстівних продуктів тваринного походження; </w:t>
            </w:r>
          </w:p>
          <w:p w:rsidR="005A4F2E" w:rsidRPr="00207FB9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на потужностях (об'єктах) з виробництва, змішування та приготування кормових добавок, преміксів і кормів.</w:t>
            </w:r>
          </w:p>
        </w:tc>
      </w:tr>
      <w:tr w:rsidR="005A4F2E" w:rsidRPr="00CE7630">
        <w:trPr>
          <w:trHeight w:val="70"/>
        </w:trPr>
        <w:tc>
          <w:tcPr>
            <w:tcW w:w="1344" w:type="dxa"/>
          </w:tcPr>
          <w:p w:rsidR="005A4F2E" w:rsidRPr="00207FB9" w:rsidRDefault="005A4F2E" w:rsidP="00D215D2">
            <w:pPr>
              <w:spacing w:before="60" w:after="60" w:line="70" w:lineRule="atLeast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336" w:type="dxa"/>
          </w:tcPr>
          <w:p w:rsidR="005A4F2E" w:rsidRPr="00207FB9" w:rsidRDefault="005A4F2E" w:rsidP="00975B2E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04" w:type="dxa"/>
          </w:tcPr>
          <w:p w:rsidR="005A4F2E" w:rsidRPr="00207FB9" w:rsidRDefault="005A4F2E" w:rsidP="0031759B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 – підприємця, фізичної або уповноваженої ним особи при пред'явленні документа, що засвідчує його особу.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336" w:type="dxa"/>
          </w:tcPr>
          <w:p w:rsidR="005A4F2E" w:rsidRPr="00207FB9" w:rsidRDefault="005A4F2E" w:rsidP="00975B2E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204" w:type="dxa"/>
          </w:tcPr>
          <w:p w:rsidR="005A4F2E" w:rsidRDefault="005A4F2E" w:rsidP="0008608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Відмова  у видачі, переоформлення, анулювання експлуатаційного дозволу здійснюється відповідно до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Закону України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«Про дозвільну систему у сфері господарської діяльності», Закону України «Про ветеринарну медицину» .</w:t>
            </w:r>
          </w:p>
          <w:p w:rsidR="005A4F2E" w:rsidRPr="00207FB9" w:rsidRDefault="005A4F2E" w:rsidP="0008608A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Заява на отримання адміністративної послуги може подаватись в письмовій, усній чи електронній формі.</w:t>
            </w:r>
          </w:p>
        </w:tc>
      </w:tr>
    </w:tbl>
    <w:p w:rsidR="005A4F2E" w:rsidRPr="00207FB9" w:rsidRDefault="005A4F2E" w:rsidP="003F2E10">
      <w:pPr>
        <w:rPr>
          <w:sz w:val="28"/>
          <w:szCs w:val="28"/>
          <w:lang w:val="uk-UA"/>
        </w:rPr>
        <w:sectPr w:rsidR="005A4F2E" w:rsidRPr="00207FB9" w:rsidSect="00835EF2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5A4F2E" w:rsidRDefault="005A4F2E" w:rsidP="00F26876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5A4F2E" w:rsidRDefault="005A4F2E" w:rsidP="00F26876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управління</w:t>
      </w:r>
      <w:r w:rsidRPr="00B55D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Держпродспоживслужби </w:t>
      </w:r>
    </w:p>
    <w:p w:rsidR="005A4F2E" w:rsidRPr="00E43AFA" w:rsidRDefault="005A4F2E" w:rsidP="00F26876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D386C">
        <w:rPr>
          <w:color w:val="9933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Бериславському</w:t>
      </w:r>
      <w:r w:rsidRPr="00E43AFA">
        <w:rPr>
          <w:sz w:val="28"/>
          <w:szCs w:val="28"/>
          <w:lang w:val="uk-UA"/>
        </w:rPr>
        <w:t xml:space="preserve"> районі</w:t>
      </w:r>
    </w:p>
    <w:p w:rsidR="005A4F2E" w:rsidRPr="00E43AFA" w:rsidRDefault="005A4F2E" w:rsidP="00F26876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29.06.2016 року №02</w:t>
      </w:r>
    </w:p>
    <w:p w:rsidR="005A4F2E" w:rsidRDefault="005A4F2E" w:rsidP="005F13B2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5A4F2E" w:rsidRDefault="005A4F2E" w:rsidP="005F13B2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5A4F2E" w:rsidRDefault="005A4F2E" w:rsidP="005F13B2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інформаційнА картка</w:t>
      </w:r>
    </w:p>
    <w:p w:rsidR="005A4F2E" w:rsidRPr="00E25949" w:rsidRDefault="005A4F2E" w:rsidP="005F13B2">
      <w:pPr>
        <w:ind w:firstLine="567"/>
        <w:jc w:val="center"/>
        <w:rPr>
          <w:b/>
          <w:caps/>
          <w:color w:val="000000"/>
          <w:sz w:val="16"/>
          <w:szCs w:val="16"/>
          <w:lang w:val="uk-UA"/>
        </w:rPr>
      </w:pPr>
    </w:p>
    <w:p w:rsidR="005A4F2E" w:rsidRDefault="005A4F2E" w:rsidP="00F26876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 видачі</w:t>
      </w:r>
      <w:r w:rsidRPr="00207FB9">
        <w:rPr>
          <w:b/>
          <w:color w:val="000000"/>
          <w:sz w:val="28"/>
          <w:szCs w:val="28"/>
          <w:lang w:val="uk-UA"/>
        </w:rPr>
        <w:t xml:space="preserve"> експлуатаційного дозволу оператором </w:t>
      </w:r>
      <w:r>
        <w:rPr>
          <w:b/>
          <w:color w:val="000000"/>
          <w:sz w:val="28"/>
          <w:szCs w:val="28"/>
          <w:lang w:val="uk-UA"/>
        </w:rPr>
        <w:t>ринку</w:t>
      </w:r>
      <w:r w:rsidRPr="00207FB9">
        <w:rPr>
          <w:b/>
          <w:color w:val="000000"/>
          <w:sz w:val="28"/>
          <w:szCs w:val="28"/>
          <w:lang w:val="uk-UA"/>
        </w:rPr>
        <w:t xml:space="preserve">, </w:t>
      </w:r>
      <w:r>
        <w:rPr>
          <w:b/>
          <w:color w:val="000000"/>
          <w:sz w:val="28"/>
          <w:szCs w:val="28"/>
          <w:lang w:val="uk-UA"/>
        </w:rPr>
        <w:t>що</w:t>
      </w:r>
      <w:r w:rsidRPr="00207FB9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провадить діяльність пов’язану з</w:t>
      </w:r>
      <w:r w:rsidRPr="00207FB9">
        <w:rPr>
          <w:b/>
          <w:color w:val="000000"/>
          <w:sz w:val="28"/>
          <w:szCs w:val="28"/>
          <w:lang w:val="uk-UA"/>
        </w:rPr>
        <w:t xml:space="preserve"> виробництвом </w:t>
      </w:r>
      <w:r>
        <w:rPr>
          <w:b/>
          <w:color w:val="000000"/>
          <w:sz w:val="28"/>
          <w:szCs w:val="28"/>
          <w:lang w:val="uk-UA"/>
        </w:rPr>
        <w:t xml:space="preserve"> та/або зберіганням </w:t>
      </w:r>
      <w:r w:rsidRPr="00207FB9">
        <w:rPr>
          <w:b/>
          <w:color w:val="000000"/>
          <w:sz w:val="28"/>
          <w:szCs w:val="28"/>
          <w:lang w:val="uk-UA"/>
        </w:rPr>
        <w:t xml:space="preserve">харчових </w:t>
      </w:r>
      <w:r>
        <w:rPr>
          <w:b/>
          <w:color w:val="000000"/>
          <w:sz w:val="28"/>
          <w:szCs w:val="28"/>
          <w:lang w:val="uk-UA"/>
        </w:rPr>
        <w:t>продуктів тваринного походження</w:t>
      </w:r>
    </w:p>
    <w:p w:rsidR="005A4F2E" w:rsidRPr="00E25949" w:rsidRDefault="005A4F2E" w:rsidP="00F26876">
      <w:pPr>
        <w:jc w:val="center"/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lang w:val="uk-UA"/>
        </w:rPr>
        <w:t>_______________________________________________________</w:t>
      </w:r>
    </w:p>
    <w:p w:rsidR="005A4F2E" w:rsidRPr="00E25949" w:rsidRDefault="005A4F2E" w:rsidP="005F13B2">
      <w:pPr>
        <w:ind w:firstLine="567"/>
        <w:jc w:val="center"/>
        <w:rPr>
          <w:color w:val="000000"/>
          <w:lang w:val="uk-UA"/>
        </w:rPr>
      </w:pPr>
      <w:r w:rsidRPr="00E25949">
        <w:rPr>
          <w:caps/>
          <w:color w:val="000000"/>
          <w:lang w:val="uk-UA"/>
        </w:rPr>
        <w:t>(</w:t>
      </w:r>
      <w:r w:rsidRPr="00E25949">
        <w:rPr>
          <w:color w:val="000000"/>
          <w:lang w:val="uk-UA"/>
        </w:rPr>
        <w:t>назва адміністративної послуги)</w:t>
      </w:r>
    </w:p>
    <w:p w:rsidR="005A4F2E" w:rsidRPr="00E25949" w:rsidRDefault="005A4F2E" w:rsidP="005F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5A4F2E" w:rsidRDefault="005A4F2E" w:rsidP="00123E52">
      <w:pPr>
        <w:pStyle w:val="rvps1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123E52">
        <w:rPr>
          <w:sz w:val="28"/>
          <w:szCs w:val="28"/>
          <w:lang w:val="uk-UA"/>
        </w:rPr>
        <w:t>управління Держпродспоживслужби  в</w:t>
      </w:r>
      <w:r w:rsidRPr="00123E52">
        <w:rPr>
          <w:color w:val="9933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Бериславському</w:t>
      </w:r>
      <w:r w:rsidRPr="00123E52">
        <w:rPr>
          <w:sz w:val="28"/>
          <w:szCs w:val="28"/>
          <w:lang w:val="uk-UA"/>
        </w:rPr>
        <w:t xml:space="preserve"> районі</w:t>
      </w:r>
    </w:p>
    <w:p w:rsidR="005A4F2E" w:rsidRPr="00123E52" w:rsidRDefault="005A4F2E" w:rsidP="00123E52">
      <w:pPr>
        <w:pStyle w:val="rvps1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</w:p>
    <w:p w:rsidR="005A4F2E" w:rsidRPr="00E25949" w:rsidRDefault="005A4F2E" w:rsidP="005F13B2">
      <w:pPr>
        <w:ind w:firstLine="567"/>
        <w:jc w:val="center"/>
        <w:rPr>
          <w:color w:val="000000"/>
          <w:lang w:val="uk-UA"/>
        </w:rPr>
      </w:pPr>
      <w:r w:rsidRPr="00E43AFA">
        <w:rPr>
          <w:lang w:val="uk-UA"/>
        </w:rPr>
        <w:t>(найменування суб’єкта надання адміністративної</w:t>
      </w:r>
      <w:r w:rsidRPr="00E25949">
        <w:rPr>
          <w:color w:val="000000"/>
          <w:lang w:val="uk-UA"/>
        </w:rPr>
        <w:t xml:space="preserve"> послуги)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3261"/>
        <w:gridCol w:w="5223"/>
      </w:tblGrid>
      <w:tr w:rsidR="005A4F2E" w:rsidRPr="00207FB9">
        <w:trPr>
          <w:trHeight w:val="441"/>
        </w:trPr>
        <w:tc>
          <w:tcPr>
            <w:tcW w:w="9828" w:type="dxa"/>
            <w:gridSpan w:val="3"/>
            <w:vAlign w:val="center"/>
          </w:tcPr>
          <w:p w:rsidR="005A4F2E" w:rsidRPr="00207FB9" w:rsidRDefault="005A4F2E" w:rsidP="005F13B2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5A4F2E" w:rsidRPr="00CE7630">
        <w:tc>
          <w:tcPr>
            <w:tcW w:w="4605" w:type="dxa"/>
            <w:gridSpan w:val="2"/>
          </w:tcPr>
          <w:p w:rsidR="005A4F2E" w:rsidRPr="00207FB9" w:rsidRDefault="005A4F2E" w:rsidP="005F13B2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23" w:type="dxa"/>
          </w:tcPr>
          <w:p w:rsidR="005A4F2E" w:rsidRPr="00E43AFA" w:rsidRDefault="005A4F2E" w:rsidP="000462E5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надання адміністративних послуг  Бериславської</w:t>
            </w:r>
            <w:r w:rsidRPr="00E43AFA">
              <w:rPr>
                <w:sz w:val="28"/>
                <w:szCs w:val="28"/>
                <w:lang w:val="uk-UA"/>
              </w:rPr>
              <w:t xml:space="preserve">  районної державної  адміністрації</w:t>
            </w:r>
            <w:r>
              <w:rPr>
                <w:sz w:val="28"/>
                <w:szCs w:val="28"/>
                <w:lang w:val="uk-UA"/>
              </w:rPr>
              <w:t xml:space="preserve"> Херсонській області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5F13B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1" w:type="dxa"/>
          </w:tcPr>
          <w:p w:rsidR="005A4F2E" w:rsidRPr="00207FB9" w:rsidRDefault="005A4F2E" w:rsidP="00AA18B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23" w:type="dxa"/>
          </w:tcPr>
          <w:p w:rsidR="005A4F2E" w:rsidRPr="00E43AFA" w:rsidRDefault="005A4F2E" w:rsidP="00D617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74300, вул. Шевченко,22 м. Берислав, Херсонської області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5F13B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1" w:type="dxa"/>
          </w:tcPr>
          <w:p w:rsidR="005A4F2E" w:rsidRPr="00207FB9" w:rsidRDefault="005A4F2E" w:rsidP="00AA18B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23" w:type="dxa"/>
          </w:tcPr>
          <w:p w:rsidR="005A4F2E" w:rsidRDefault="005A4F2E" w:rsidP="00D61773">
            <w:pPr>
              <w:rPr>
                <w:sz w:val="28"/>
                <w:szCs w:val="28"/>
                <w:lang w:val="uk-UA"/>
              </w:rPr>
            </w:pPr>
            <w:r w:rsidRPr="00E43AFA">
              <w:rPr>
                <w:sz w:val="28"/>
                <w:szCs w:val="28"/>
                <w:lang w:val="uk-UA"/>
              </w:rPr>
              <w:t>Графік роботи :</w:t>
            </w:r>
            <w:r>
              <w:rPr>
                <w:sz w:val="28"/>
                <w:szCs w:val="28"/>
                <w:lang w:val="uk-UA"/>
              </w:rPr>
              <w:t xml:space="preserve"> понеділок, вівторок, четвер </w:t>
            </w:r>
            <w:r w:rsidRPr="00E43AFA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43AFA">
              <w:rPr>
                <w:sz w:val="28"/>
                <w:szCs w:val="28"/>
                <w:lang w:val="uk-UA"/>
              </w:rPr>
              <w:t>8.00 до 17.00 годин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A4F2E" w:rsidRDefault="005A4F2E" w:rsidP="00D617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– 8.00 до 20.00</w:t>
            </w:r>
            <w:r w:rsidRPr="00E43AFA">
              <w:rPr>
                <w:sz w:val="28"/>
                <w:szCs w:val="28"/>
                <w:lang w:val="uk-UA"/>
              </w:rPr>
              <w:t xml:space="preserve"> годин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A4F2E" w:rsidRPr="00E43AFA" w:rsidRDefault="005A4F2E" w:rsidP="00D617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 – 8,00 до 16.00</w:t>
            </w:r>
            <w:r w:rsidRPr="00E43AFA">
              <w:rPr>
                <w:sz w:val="28"/>
                <w:szCs w:val="28"/>
                <w:lang w:val="uk-UA"/>
              </w:rPr>
              <w:t xml:space="preserve"> годин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A4F2E" w:rsidRPr="00E43AFA" w:rsidRDefault="005A4F2E" w:rsidP="00D61773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перерви на обід</w:t>
            </w:r>
          </w:p>
        </w:tc>
      </w:tr>
      <w:tr w:rsidR="005A4F2E" w:rsidRPr="00CE7630">
        <w:tc>
          <w:tcPr>
            <w:tcW w:w="1344" w:type="dxa"/>
          </w:tcPr>
          <w:p w:rsidR="005A4F2E" w:rsidRPr="00207FB9" w:rsidRDefault="005A4F2E" w:rsidP="005F13B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1" w:type="dxa"/>
          </w:tcPr>
          <w:p w:rsidR="005A4F2E" w:rsidRPr="00207FB9" w:rsidRDefault="005A4F2E" w:rsidP="00AA18B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23" w:type="dxa"/>
          </w:tcPr>
          <w:p w:rsidR="005A4F2E" w:rsidRPr="00E43AFA" w:rsidRDefault="005A4F2E" w:rsidP="00D617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05546-7-39-74, 05546-7-56-81</w:t>
            </w:r>
          </w:p>
          <w:p w:rsidR="005A4F2E" w:rsidRPr="00E43AFA" w:rsidRDefault="005A4F2E" w:rsidP="00D61773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E43AFA">
              <w:rPr>
                <w:sz w:val="28"/>
                <w:szCs w:val="28"/>
                <w:lang w:val="en-US"/>
              </w:rPr>
              <w:t>e</w:t>
            </w:r>
            <w:r w:rsidRPr="00E43AFA">
              <w:rPr>
                <w:sz w:val="28"/>
                <w:szCs w:val="28"/>
                <w:lang w:val="uk-UA"/>
              </w:rPr>
              <w:t>-</w:t>
            </w:r>
            <w:r w:rsidRPr="00E43AFA">
              <w:rPr>
                <w:sz w:val="28"/>
                <w:szCs w:val="28"/>
                <w:lang w:val="en-US"/>
              </w:rPr>
              <w:t>mail</w:t>
            </w:r>
            <w:r w:rsidRPr="00CE7630">
              <w:rPr>
                <w:sz w:val="28"/>
                <w:szCs w:val="28"/>
                <w:lang w:val="uk-UA"/>
              </w:rPr>
              <w:t>:</w:t>
            </w:r>
            <w:r w:rsidRPr="00E43AFA">
              <w:rPr>
                <w:sz w:val="28"/>
                <w:szCs w:val="28"/>
                <w:lang w:val="uk-UA"/>
              </w:rPr>
              <w:t xml:space="preserve"> </w:t>
            </w:r>
            <w:r w:rsidRPr="009B1F7C">
              <w:rPr>
                <w:sz w:val="28"/>
                <w:szCs w:val="28"/>
                <w:lang w:val="en-GB"/>
              </w:rPr>
              <w:t>berislav.vetmed@ukr.net</w:t>
            </w:r>
          </w:p>
          <w:p w:rsidR="005A4F2E" w:rsidRPr="00A762E6" w:rsidRDefault="005A4F2E" w:rsidP="00D61773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5A4F2E" w:rsidRPr="00A762E6" w:rsidRDefault="005A4F2E" w:rsidP="00D61773">
            <w:pPr>
              <w:rPr>
                <w:sz w:val="28"/>
                <w:szCs w:val="28"/>
                <w:lang w:val="uk-UA"/>
              </w:rPr>
            </w:pPr>
            <w:r w:rsidRPr="00E43AFA">
              <w:rPr>
                <w:sz w:val="28"/>
                <w:szCs w:val="28"/>
                <w:lang w:val="uk-UA"/>
              </w:rPr>
              <w:t xml:space="preserve">веб-сайт : </w:t>
            </w:r>
            <w:r w:rsidRPr="00CE763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A4F2E" w:rsidRPr="00207FB9">
        <w:trPr>
          <w:trHeight w:val="455"/>
        </w:trPr>
        <w:tc>
          <w:tcPr>
            <w:tcW w:w="9828" w:type="dxa"/>
            <w:gridSpan w:val="3"/>
            <w:vAlign w:val="center"/>
          </w:tcPr>
          <w:p w:rsidR="005A4F2E" w:rsidRPr="00207FB9" w:rsidRDefault="005A4F2E" w:rsidP="005F13B2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1" w:type="dxa"/>
          </w:tcPr>
          <w:p w:rsidR="005A4F2E" w:rsidRPr="00207FB9" w:rsidRDefault="005A4F2E" w:rsidP="005F13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223" w:type="dxa"/>
          </w:tcPr>
          <w:p w:rsidR="005A4F2E" w:rsidRPr="00207FB9" w:rsidRDefault="005A4F2E" w:rsidP="005F13B2">
            <w:pPr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Закон України "Про</w:t>
            </w:r>
            <w:r>
              <w:rPr>
                <w:sz w:val="28"/>
                <w:szCs w:val="28"/>
                <w:lang w:val="uk-UA"/>
              </w:rPr>
              <w:t xml:space="preserve"> основні принципи та вимоги до</w:t>
            </w:r>
            <w:r w:rsidRPr="00207FB9">
              <w:rPr>
                <w:sz w:val="28"/>
                <w:szCs w:val="28"/>
                <w:lang w:val="uk-UA"/>
              </w:rPr>
              <w:t xml:space="preserve"> безпечн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207FB9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і та яко</w:t>
            </w:r>
            <w:r w:rsidRPr="00207FB9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207FB9">
              <w:rPr>
                <w:sz w:val="28"/>
                <w:szCs w:val="28"/>
                <w:lang w:val="uk-UA"/>
              </w:rPr>
              <w:t xml:space="preserve"> харчових продуктів", ст. 2</w:t>
            </w:r>
            <w:r>
              <w:rPr>
                <w:sz w:val="28"/>
                <w:szCs w:val="28"/>
                <w:lang w:val="uk-UA"/>
              </w:rPr>
              <w:t>3</w:t>
            </w:r>
            <w:r w:rsidRPr="00207FB9">
              <w:rPr>
                <w:sz w:val="28"/>
                <w:szCs w:val="28"/>
                <w:lang w:val="uk-UA"/>
              </w:rPr>
              <w:t>, 2</w:t>
            </w:r>
            <w:r>
              <w:rPr>
                <w:sz w:val="28"/>
                <w:szCs w:val="28"/>
                <w:lang w:val="uk-UA"/>
              </w:rPr>
              <w:t>4.</w:t>
            </w:r>
          </w:p>
          <w:p w:rsidR="005A4F2E" w:rsidRDefault="005A4F2E" w:rsidP="005F13B2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Закон України "Про дозвільну систему у сфері господарської діяльності".</w:t>
            </w:r>
          </w:p>
          <w:p w:rsidR="005A4F2E" w:rsidRDefault="005A4F2E" w:rsidP="0031759B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Закон України «Про Перелік документів дозвільного характеру у сфері господарської діяльності».</w:t>
            </w:r>
          </w:p>
          <w:p w:rsidR="005A4F2E" w:rsidRPr="00207FB9" w:rsidRDefault="005A4F2E" w:rsidP="005F13B2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Закон України «Про адміністративні послуги» ст.8.     </w:t>
            </w:r>
          </w:p>
        </w:tc>
      </w:tr>
      <w:tr w:rsidR="005A4F2E" w:rsidRPr="00CE7630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261" w:type="dxa"/>
          </w:tcPr>
          <w:p w:rsidR="005A4F2E" w:rsidRPr="00207FB9" w:rsidRDefault="005A4F2E" w:rsidP="005F13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223" w:type="dxa"/>
          </w:tcPr>
          <w:p w:rsidR="005A4F2E" w:rsidRPr="00207FB9" w:rsidRDefault="005A4F2E" w:rsidP="002A5ADB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Постанова Кабінету Міністрів України від 1</w:t>
            </w:r>
            <w:r>
              <w:rPr>
                <w:sz w:val="28"/>
                <w:szCs w:val="28"/>
                <w:lang w:val="uk-UA"/>
              </w:rPr>
              <w:t>1</w:t>
            </w:r>
            <w:r w:rsidRPr="00207FB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207FB9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15 р. № 930</w:t>
            </w:r>
            <w:r w:rsidRPr="00207FB9">
              <w:rPr>
                <w:sz w:val="28"/>
                <w:szCs w:val="28"/>
                <w:lang w:val="uk-UA"/>
              </w:rPr>
              <w:t xml:space="preserve"> "Про затвердження Порядку видачі експлуатаційного дозволу</w:t>
            </w:r>
            <w:r>
              <w:rPr>
                <w:sz w:val="28"/>
                <w:szCs w:val="28"/>
                <w:lang w:val="uk-UA"/>
              </w:rPr>
              <w:t>, форми</w:t>
            </w:r>
            <w:r w:rsidRPr="00207FB9">
              <w:rPr>
                <w:sz w:val="28"/>
                <w:szCs w:val="28"/>
                <w:lang w:val="uk-UA"/>
              </w:rPr>
              <w:t xml:space="preserve"> експлуатаційного дозволу</w:t>
            </w:r>
            <w:r>
              <w:rPr>
                <w:sz w:val="28"/>
                <w:szCs w:val="28"/>
                <w:lang w:val="uk-UA"/>
              </w:rPr>
              <w:t xml:space="preserve"> та визначення такими, що втратили чинність, деяких постанов Кабінету міністрів</w:t>
            </w:r>
            <w:r w:rsidRPr="00207FB9">
              <w:rPr>
                <w:sz w:val="28"/>
                <w:szCs w:val="28"/>
                <w:lang w:val="uk-UA"/>
              </w:rPr>
              <w:t xml:space="preserve">" </w:t>
            </w:r>
          </w:p>
          <w:p w:rsidR="005A4F2E" w:rsidRDefault="005A4F2E" w:rsidP="002A5ADB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 xml:space="preserve">Постанова Кабінету Міністрів України від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.20</w:t>
            </w:r>
            <w:r>
              <w:rPr>
                <w:color w:val="000000"/>
                <w:sz w:val="28"/>
                <w:szCs w:val="28"/>
                <w:lang w:val="uk-UA"/>
              </w:rPr>
              <w:t>13 № 118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"Про </w:t>
            </w:r>
            <w:r>
              <w:rPr>
                <w:color w:val="000000"/>
                <w:sz w:val="28"/>
                <w:szCs w:val="28"/>
                <w:lang w:val="uk-UA"/>
              </w:rPr>
              <w:t>затвердження Примірного положення про центр надання адміністративних послуг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".</w:t>
            </w:r>
          </w:p>
          <w:p w:rsidR="005A4F2E" w:rsidRPr="00207FB9" w:rsidRDefault="005A4F2E" w:rsidP="002A5ADB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Розпорядження </w:t>
            </w:r>
            <w:r w:rsidRPr="00207FB9">
              <w:rPr>
                <w:sz w:val="28"/>
                <w:szCs w:val="28"/>
                <w:lang w:val="uk-UA"/>
              </w:rPr>
              <w:t>Кабінету Міністрів України</w:t>
            </w:r>
            <w:r>
              <w:rPr>
                <w:sz w:val="28"/>
                <w:szCs w:val="28"/>
                <w:lang w:val="uk-UA"/>
              </w:rPr>
              <w:t xml:space="preserve"> від 16.05.2014 р. № 523-р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"</w:t>
            </w:r>
            <w:r>
              <w:rPr>
                <w:color w:val="000000"/>
                <w:sz w:val="28"/>
                <w:szCs w:val="28"/>
                <w:lang w:val="uk-UA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"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261" w:type="dxa"/>
          </w:tcPr>
          <w:p w:rsidR="005A4F2E" w:rsidRPr="00207FB9" w:rsidRDefault="005A4F2E" w:rsidP="005F13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23" w:type="dxa"/>
          </w:tcPr>
          <w:p w:rsidR="005A4F2E" w:rsidRPr="00493672" w:rsidRDefault="005A4F2E" w:rsidP="00493672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493672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261" w:type="dxa"/>
          </w:tcPr>
          <w:p w:rsidR="005A4F2E" w:rsidRPr="00207FB9" w:rsidRDefault="005A4F2E" w:rsidP="005F13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23" w:type="dxa"/>
          </w:tcPr>
          <w:p w:rsidR="005A4F2E" w:rsidRDefault="005A4F2E" w:rsidP="00A67AE3">
            <w:pPr>
              <w:spacing w:before="60" w:after="60"/>
              <w:ind w:hanging="105"/>
              <w:rPr>
                <w:color w:val="000000"/>
                <w:sz w:val="28"/>
                <w:szCs w:val="28"/>
                <w:lang w:val="uk-UA"/>
              </w:rPr>
            </w:pPr>
          </w:p>
          <w:p w:rsidR="005A4F2E" w:rsidRPr="00493672" w:rsidRDefault="005A4F2E" w:rsidP="00A67AE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493672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A4F2E" w:rsidRPr="00207FB9">
        <w:trPr>
          <w:trHeight w:val="476"/>
        </w:trPr>
        <w:tc>
          <w:tcPr>
            <w:tcW w:w="9828" w:type="dxa"/>
            <w:gridSpan w:val="3"/>
            <w:vAlign w:val="center"/>
          </w:tcPr>
          <w:p w:rsidR="005A4F2E" w:rsidRPr="00207FB9" w:rsidRDefault="005A4F2E" w:rsidP="005F13B2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5A4F2E" w:rsidRPr="00CE7630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261" w:type="dxa"/>
          </w:tcPr>
          <w:p w:rsidR="005A4F2E" w:rsidRPr="00207FB9" w:rsidRDefault="005A4F2E" w:rsidP="00AA18B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23" w:type="dxa"/>
          </w:tcPr>
          <w:p w:rsidR="005A4F2E" w:rsidRPr="00207FB9" w:rsidRDefault="005A4F2E" w:rsidP="002A5ADB">
            <w:pPr>
              <w:spacing w:before="60" w:after="60"/>
              <w:jc w:val="both"/>
              <w:rPr>
                <w:rStyle w:val="Hyperlink"/>
                <w:color w:val="auto"/>
                <w:u w:val="none"/>
                <w:lang w:val="uk-UA"/>
              </w:rPr>
            </w:pPr>
            <w:r w:rsidRPr="00207FB9">
              <w:rPr>
                <w:rStyle w:val="Hyperlink"/>
                <w:color w:val="auto"/>
                <w:sz w:val="28"/>
                <w:szCs w:val="28"/>
                <w:u w:val="none"/>
                <w:lang w:val="uk-UA"/>
              </w:rPr>
              <w:t>Провадження діяльності</w:t>
            </w:r>
            <w:r>
              <w:rPr>
                <w:rStyle w:val="Hyperlink"/>
                <w:color w:val="auto"/>
                <w:sz w:val="28"/>
                <w:szCs w:val="28"/>
                <w:u w:val="none"/>
                <w:lang w:val="uk-UA"/>
              </w:rPr>
              <w:t xml:space="preserve">, пов’язаної з </w:t>
            </w:r>
            <w:r w:rsidRPr="00207FB9">
              <w:rPr>
                <w:rStyle w:val="Hyperlink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виробництвом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та/або зберіганням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харчових продуктів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тваринного походження.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261" w:type="dxa"/>
          </w:tcPr>
          <w:p w:rsidR="005A4F2E" w:rsidRPr="00207FB9" w:rsidRDefault="005A4F2E" w:rsidP="005F13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23" w:type="dxa"/>
          </w:tcPr>
          <w:p w:rsidR="005A4F2E" w:rsidRDefault="005A4F2E" w:rsidP="00D464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207FB9">
              <w:rPr>
                <w:sz w:val="28"/>
                <w:szCs w:val="28"/>
                <w:lang w:val="uk-UA"/>
              </w:rPr>
              <w:t>Заява.</w:t>
            </w:r>
          </w:p>
          <w:p w:rsidR="005A4F2E" w:rsidRPr="00207FB9" w:rsidRDefault="005A4F2E" w:rsidP="005F1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6" w:name="27"/>
            <w:bookmarkEnd w:id="6"/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. Перелік харчових продуктів, що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планується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виробля</w:t>
            </w:r>
            <w:r>
              <w:rPr>
                <w:color w:val="000000"/>
                <w:sz w:val="28"/>
                <w:szCs w:val="28"/>
                <w:lang w:val="uk-UA"/>
              </w:rPr>
              <w:t>ти та/ або зберігати.</w:t>
            </w:r>
          </w:p>
          <w:p w:rsidR="005A4F2E" w:rsidRPr="00207FB9" w:rsidRDefault="005A4F2E" w:rsidP="005F13B2">
            <w:pPr>
              <w:spacing w:before="60" w:after="60"/>
              <w:jc w:val="both"/>
              <w:rPr>
                <w:rStyle w:val="Hyperlink"/>
                <w:color w:val="auto"/>
                <w:u w:val="none"/>
                <w:lang w:val="uk-UA"/>
              </w:rPr>
            </w:pPr>
            <w:bookmarkStart w:id="7" w:name="28"/>
            <w:bookmarkEnd w:id="7"/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261" w:type="dxa"/>
          </w:tcPr>
          <w:p w:rsidR="005A4F2E" w:rsidRPr="00207FB9" w:rsidRDefault="005A4F2E" w:rsidP="005F13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23" w:type="dxa"/>
          </w:tcPr>
          <w:p w:rsidR="005A4F2E" w:rsidRPr="00207FB9" w:rsidRDefault="005A4F2E" w:rsidP="005F13B2">
            <w:pPr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 – підприємцем, фізичною особою) або уповноваженою ним особою. </w:t>
            </w:r>
          </w:p>
          <w:p w:rsidR="005A4F2E" w:rsidRPr="00207FB9" w:rsidRDefault="005A4F2E" w:rsidP="005F13B2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261" w:type="dxa"/>
          </w:tcPr>
          <w:p w:rsidR="005A4F2E" w:rsidRPr="00207FB9" w:rsidRDefault="005A4F2E" w:rsidP="005F13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23" w:type="dxa"/>
          </w:tcPr>
          <w:p w:rsidR="005A4F2E" w:rsidRPr="00207FB9" w:rsidRDefault="005A4F2E" w:rsidP="005F13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Платно.</w:t>
            </w:r>
          </w:p>
        </w:tc>
      </w:tr>
      <w:tr w:rsidR="005A4F2E" w:rsidRPr="00207FB9">
        <w:trPr>
          <w:trHeight w:val="383"/>
        </w:trPr>
        <w:tc>
          <w:tcPr>
            <w:tcW w:w="1344" w:type="dxa"/>
          </w:tcPr>
          <w:p w:rsidR="005A4F2E" w:rsidRPr="00207FB9" w:rsidRDefault="005A4F2E" w:rsidP="005F13B2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484" w:type="dxa"/>
            <w:gridSpan w:val="2"/>
            <w:vAlign w:val="center"/>
          </w:tcPr>
          <w:p w:rsidR="005A4F2E" w:rsidRPr="00493672" w:rsidRDefault="005A4F2E" w:rsidP="005F13B2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3672">
              <w:rPr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5A4F2E" w:rsidRPr="00CE7630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261" w:type="dxa"/>
          </w:tcPr>
          <w:p w:rsidR="005A4F2E" w:rsidRPr="00207FB9" w:rsidRDefault="005A4F2E" w:rsidP="005F13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223" w:type="dxa"/>
          </w:tcPr>
          <w:p w:rsidR="005A4F2E" w:rsidRDefault="005A4F2E" w:rsidP="005F13B2">
            <w:pPr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Закон України "Про</w:t>
            </w:r>
            <w:r>
              <w:rPr>
                <w:sz w:val="28"/>
                <w:szCs w:val="28"/>
                <w:lang w:val="uk-UA"/>
              </w:rPr>
              <w:t xml:space="preserve"> основні принципи та вимоги до</w:t>
            </w:r>
            <w:r w:rsidRPr="00207FB9">
              <w:rPr>
                <w:sz w:val="28"/>
                <w:szCs w:val="28"/>
                <w:lang w:val="uk-UA"/>
              </w:rPr>
              <w:t xml:space="preserve"> безпечн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207FB9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і та яко</w:t>
            </w:r>
            <w:r w:rsidRPr="00207FB9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207FB9">
              <w:rPr>
                <w:sz w:val="28"/>
                <w:szCs w:val="28"/>
                <w:lang w:val="uk-UA"/>
              </w:rPr>
              <w:t xml:space="preserve"> харчових продуктів", ст. 2</w:t>
            </w:r>
            <w:r>
              <w:rPr>
                <w:sz w:val="28"/>
                <w:szCs w:val="28"/>
                <w:lang w:val="uk-UA"/>
              </w:rPr>
              <w:t>3.</w:t>
            </w:r>
          </w:p>
          <w:p w:rsidR="005A4F2E" w:rsidRPr="00207FB9" w:rsidRDefault="005A4F2E" w:rsidP="00326292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Постанова Кабінету Міністрів України від 1</w:t>
            </w:r>
            <w:r>
              <w:rPr>
                <w:sz w:val="28"/>
                <w:szCs w:val="28"/>
                <w:lang w:val="uk-UA"/>
              </w:rPr>
              <w:t>1</w:t>
            </w:r>
            <w:r w:rsidRPr="00207FB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207FB9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15 р. № 930</w:t>
            </w:r>
            <w:r w:rsidRPr="00207FB9">
              <w:rPr>
                <w:sz w:val="28"/>
                <w:szCs w:val="28"/>
                <w:lang w:val="uk-UA"/>
              </w:rPr>
              <w:t xml:space="preserve"> "Про затвердження Порядку видачі експлуатаційного дозволу</w:t>
            </w:r>
            <w:r>
              <w:rPr>
                <w:sz w:val="28"/>
                <w:szCs w:val="28"/>
                <w:lang w:val="uk-UA"/>
              </w:rPr>
              <w:t>, форми</w:t>
            </w:r>
            <w:r w:rsidRPr="00207FB9">
              <w:rPr>
                <w:sz w:val="28"/>
                <w:szCs w:val="28"/>
                <w:lang w:val="uk-UA"/>
              </w:rPr>
              <w:t xml:space="preserve"> експлуатаційного дозволу</w:t>
            </w:r>
            <w:r>
              <w:rPr>
                <w:sz w:val="28"/>
                <w:szCs w:val="28"/>
                <w:lang w:val="uk-UA"/>
              </w:rPr>
              <w:t xml:space="preserve"> та визначення такими, що втратили чинність, деяких постанов Кабінету міністрів</w:t>
            </w:r>
            <w:r w:rsidRPr="00207FB9">
              <w:rPr>
                <w:sz w:val="28"/>
                <w:szCs w:val="28"/>
                <w:lang w:val="uk-UA"/>
              </w:rPr>
              <w:t xml:space="preserve">" </w:t>
            </w:r>
          </w:p>
          <w:p w:rsidR="005A4F2E" w:rsidRPr="00207FB9" w:rsidRDefault="005A4F2E" w:rsidP="005F13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3261" w:type="dxa"/>
          </w:tcPr>
          <w:p w:rsidR="005A4F2E" w:rsidRPr="00207FB9" w:rsidRDefault="005A4F2E" w:rsidP="005F13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23" w:type="dxa"/>
          </w:tcPr>
          <w:p w:rsidR="005A4F2E" w:rsidRPr="00207FB9" w:rsidRDefault="005A4F2E" w:rsidP="00575F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Розмір плати (адміністративний збір)  за надання адміністративної послуги з видачі або поновлення дії експлуатаційного дозволу становить 0,17 мінімальної заробітної плати у місячному розмірі, встановленої законом на 1 січня календарного року, в якому заява подається оператором ринку в центр надання адміністративних послуг, до визначення розміру адміністративного збору законом. </w:t>
            </w:r>
          </w:p>
        </w:tc>
      </w:tr>
      <w:tr w:rsidR="005A4F2E" w:rsidRPr="00181E20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261" w:type="dxa"/>
          </w:tcPr>
          <w:p w:rsidR="005A4F2E" w:rsidRPr="00207FB9" w:rsidRDefault="005A4F2E" w:rsidP="005F13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223" w:type="dxa"/>
          </w:tcPr>
          <w:p w:rsidR="005A4F2E" w:rsidRPr="00E43AFA" w:rsidRDefault="005A4F2E" w:rsidP="004F0060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945486">
              <w:rPr>
                <w:sz w:val="28"/>
                <w:szCs w:val="28"/>
                <w:lang w:val="uk-UA"/>
              </w:rPr>
              <w:t>Розрахунковий рахунок 3321</w:t>
            </w:r>
            <w:r>
              <w:rPr>
                <w:sz w:val="28"/>
                <w:szCs w:val="28"/>
                <w:lang w:val="uk-UA"/>
              </w:rPr>
              <w:t>1</w:t>
            </w:r>
            <w:r w:rsidRPr="00945486">
              <w:rPr>
                <w:sz w:val="28"/>
                <w:szCs w:val="28"/>
                <w:lang w:val="uk-UA"/>
              </w:rPr>
              <w:t>87972</w:t>
            </w:r>
            <w:r>
              <w:rPr>
                <w:sz w:val="28"/>
                <w:szCs w:val="28"/>
                <w:lang w:val="uk-UA"/>
              </w:rPr>
              <w:t>1040</w:t>
            </w:r>
            <w:r w:rsidRPr="00945486">
              <w:rPr>
                <w:sz w:val="28"/>
                <w:szCs w:val="28"/>
                <w:lang w:val="uk-UA"/>
              </w:rPr>
              <w:t xml:space="preserve">, “Надходження до загального фонду державного бюджету” код ЄДРПОУ </w:t>
            </w:r>
            <w:r>
              <w:rPr>
                <w:sz w:val="28"/>
                <w:szCs w:val="28"/>
                <w:lang w:val="uk-UA"/>
              </w:rPr>
              <w:t>37959517</w:t>
            </w:r>
            <w:r w:rsidRPr="00945486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Г</w:t>
            </w:r>
            <w:r w:rsidRPr="00945486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Д</w:t>
            </w:r>
            <w:r w:rsidRPr="0094548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945486">
              <w:rPr>
                <w:sz w:val="28"/>
                <w:szCs w:val="28"/>
                <w:lang w:val="uk-UA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>Херсонській обл.</w:t>
            </w:r>
            <w:r w:rsidRPr="00945486">
              <w:rPr>
                <w:sz w:val="28"/>
                <w:szCs w:val="28"/>
                <w:lang w:val="uk-UA"/>
              </w:rPr>
              <w:t>, код бюджетної  класифікації доходів 22012500 “Плата за надання інших адміністративних послуг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5486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>,</w:t>
            </w:r>
            <w:r w:rsidRPr="00945486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МФО</w:t>
            </w:r>
            <w:r w:rsidRPr="00945486">
              <w:rPr>
                <w:sz w:val="28"/>
                <w:szCs w:val="28"/>
                <w:lang w:val="uk-UA"/>
              </w:rPr>
              <w:t xml:space="preserve"> 8</w:t>
            </w:r>
            <w:r>
              <w:rPr>
                <w:sz w:val="28"/>
                <w:szCs w:val="28"/>
                <w:lang w:val="uk-UA"/>
              </w:rPr>
              <w:t xml:space="preserve">52010  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261" w:type="dxa"/>
          </w:tcPr>
          <w:p w:rsidR="005A4F2E" w:rsidRPr="00207FB9" w:rsidRDefault="005A4F2E" w:rsidP="005F13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223" w:type="dxa"/>
          </w:tcPr>
          <w:p w:rsidR="005A4F2E" w:rsidRPr="00207FB9" w:rsidRDefault="005A4F2E" w:rsidP="00223B98">
            <w:pPr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30 робочих днів.</w:t>
            </w:r>
          </w:p>
        </w:tc>
      </w:tr>
      <w:tr w:rsidR="005A4F2E" w:rsidRPr="00CE7630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261" w:type="dxa"/>
          </w:tcPr>
          <w:p w:rsidR="005A4F2E" w:rsidRPr="00207FB9" w:rsidRDefault="005A4F2E" w:rsidP="005F13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23" w:type="dxa"/>
          </w:tcPr>
          <w:p w:rsidR="005A4F2E" w:rsidRDefault="005A4F2E" w:rsidP="00223B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Підставами для відмови у видачі експлуатаційного дозволу є:</w:t>
            </w:r>
          </w:p>
          <w:p w:rsidR="005A4F2E" w:rsidRDefault="005A4F2E" w:rsidP="00223B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неподання заяви та переліку харчових продуктів, що планується виробляти або зберігати;</w:t>
            </w:r>
          </w:p>
          <w:p w:rsidR="005A4F2E" w:rsidRDefault="005A4F2E" w:rsidP="006A2468">
            <w:pPr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недо</w:t>
            </w:r>
            <w:r>
              <w:rPr>
                <w:sz w:val="28"/>
                <w:szCs w:val="28"/>
                <w:lang w:val="uk-UA"/>
              </w:rPr>
              <w:t>стовірність</w:t>
            </w:r>
            <w:r w:rsidRPr="00207FB9">
              <w:rPr>
                <w:sz w:val="28"/>
                <w:szCs w:val="28"/>
                <w:lang w:val="uk-UA"/>
              </w:rPr>
              <w:t xml:space="preserve"> відомостей</w:t>
            </w:r>
            <w:r>
              <w:rPr>
                <w:sz w:val="28"/>
                <w:szCs w:val="28"/>
                <w:lang w:val="uk-UA"/>
              </w:rPr>
              <w:t>, зазначених у поданих документах</w:t>
            </w:r>
            <w:r w:rsidRPr="00207FB9">
              <w:rPr>
                <w:sz w:val="28"/>
                <w:szCs w:val="28"/>
                <w:lang w:val="uk-UA"/>
              </w:rPr>
              <w:t>;</w:t>
            </w:r>
          </w:p>
          <w:p w:rsidR="005A4F2E" w:rsidRPr="00207FB9" w:rsidRDefault="005A4F2E" w:rsidP="006A24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невідповідність заявлених потужностей вимогам Закону України </w:t>
            </w:r>
            <w:r w:rsidRPr="00207FB9">
              <w:rPr>
                <w:sz w:val="28"/>
                <w:szCs w:val="28"/>
                <w:lang w:val="uk-UA"/>
              </w:rPr>
              <w:t xml:space="preserve"> "Про</w:t>
            </w:r>
            <w:r>
              <w:rPr>
                <w:sz w:val="28"/>
                <w:szCs w:val="28"/>
                <w:lang w:val="uk-UA"/>
              </w:rPr>
              <w:t xml:space="preserve"> основні принципи та вимоги до</w:t>
            </w:r>
            <w:r w:rsidRPr="00207FB9">
              <w:rPr>
                <w:sz w:val="28"/>
                <w:szCs w:val="28"/>
                <w:lang w:val="uk-UA"/>
              </w:rPr>
              <w:t xml:space="preserve"> безпечн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207FB9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і та яко</w:t>
            </w:r>
            <w:r w:rsidRPr="00207FB9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207FB9">
              <w:rPr>
                <w:sz w:val="28"/>
                <w:szCs w:val="28"/>
                <w:lang w:val="uk-UA"/>
              </w:rPr>
              <w:t xml:space="preserve"> харчових продуктів"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A4F2E" w:rsidRPr="00207FB9" w:rsidRDefault="005A4F2E" w:rsidP="006A2468">
            <w:pPr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 xml:space="preserve">адміністрацією (власником) </w:t>
            </w:r>
            <w:r>
              <w:rPr>
                <w:sz w:val="28"/>
                <w:szCs w:val="28"/>
                <w:lang w:val="uk-UA"/>
              </w:rPr>
              <w:t xml:space="preserve">у разі якщо потужністю є </w:t>
            </w:r>
            <w:r w:rsidRPr="00207FB9">
              <w:rPr>
                <w:sz w:val="28"/>
                <w:szCs w:val="28"/>
                <w:lang w:val="uk-UA"/>
              </w:rPr>
              <w:t>агропродовольч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207FB9">
              <w:rPr>
                <w:sz w:val="28"/>
                <w:szCs w:val="28"/>
                <w:lang w:val="uk-UA"/>
              </w:rPr>
              <w:t xml:space="preserve"> рин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207FB9">
              <w:rPr>
                <w:sz w:val="28"/>
                <w:szCs w:val="28"/>
                <w:lang w:val="uk-UA"/>
              </w:rPr>
              <w:t xml:space="preserve">к </w:t>
            </w:r>
            <w:r>
              <w:rPr>
                <w:sz w:val="28"/>
                <w:szCs w:val="28"/>
                <w:lang w:val="uk-UA"/>
              </w:rPr>
              <w:t>н</w:t>
            </w:r>
            <w:r w:rsidRPr="00207FB9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07FB9">
              <w:rPr>
                <w:sz w:val="28"/>
                <w:szCs w:val="28"/>
                <w:lang w:val="uk-UA"/>
              </w:rPr>
              <w:t>створен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207FB9">
              <w:rPr>
                <w:sz w:val="28"/>
                <w:szCs w:val="28"/>
                <w:lang w:val="uk-UA"/>
              </w:rPr>
              <w:t xml:space="preserve"> умов для належної роботи державної лабораторії ветеринарно-санітарної експертизи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207F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207FB9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07FB9">
              <w:rPr>
                <w:sz w:val="28"/>
                <w:szCs w:val="28"/>
                <w:lang w:val="uk-UA"/>
              </w:rPr>
              <w:t>виділен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207FB9">
              <w:rPr>
                <w:sz w:val="28"/>
                <w:szCs w:val="28"/>
                <w:lang w:val="uk-UA"/>
              </w:rPr>
              <w:t xml:space="preserve"> у користування службових приміщень, облаштованих опаленням, освітленням, вентиляцією, водопроводом з гарячою і холодною водою, каналізацією.</w:t>
            </w:r>
          </w:p>
        </w:tc>
      </w:tr>
      <w:tr w:rsidR="005A4F2E" w:rsidRPr="00CE7630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261" w:type="dxa"/>
          </w:tcPr>
          <w:p w:rsidR="005A4F2E" w:rsidRPr="00207FB9" w:rsidRDefault="005A4F2E" w:rsidP="005F13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23" w:type="dxa"/>
          </w:tcPr>
          <w:p w:rsidR="005A4F2E" w:rsidRPr="00207FB9" w:rsidRDefault="005A4F2E" w:rsidP="006A246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Видача дозволу </w:t>
            </w:r>
            <w:r w:rsidRPr="00207FB9">
              <w:rPr>
                <w:sz w:val="28"/>
                <w:szCs w:val="28"/>
                <w:lang w:val="uk-UA"/>
              </w:rPr>
              <w:t xml:space="preserve">для провадження діяльності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операторів потужностей (об’єктів), </w:t>
            </w:r>
            <w:r>
              <w:rPr>
                <w:color w:val="000000"/>
                <w:sz w:val="28"/>
                <w:szCs w:val="28"/>
                <w:lang w:val="uk-UA"/>
              </w:rPr>
              <w:t>пов’язаної з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виробництвом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та/або зберіганням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харчових продуктів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тваринного походження.</w:t>
            </w:r>
          </w:p>
        </w:tc>
      </w:tr>
      <w:tr w:rsidR="005A4F2E" w:rsidRPr="00CE7630">
        <w:trPr>
          <w:trHeight w:val="70"/>
        </w:trPr>
        <w:tc>
          <w:tcPr>
            <w:tcW w:w="1344" w:type="dxa"/>
          </w:tcPr>
          <w:p w:rsidR="005A4F2E" w:rsidRPr="00207FB9" w:rsidRDefault="005A4F2E" w:rsidP="00D215D2">
            <w:pPr>
              <w:spacing w:before="60" w:after="60" w:line="70" w:lineRule="atLeast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261" w:type="dxa"/>
          </w:tcPr>
          <w:p w:rsidR="005A4F2E" w:rsidRPr="00207FB9" w:rsidRDefault="005A4F2E" w:rsidP="005F13B2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23" w:type="dxa"/>
          </w:tcPr>
          <w:p w:rsidR="005A4F2E" w:rsidRPr="00207FB9" w:rsidRDefault="005A4F2E" w:rsidP="006A2468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 – підприємця, фізичної або уповноваженої ним особи при пред'явленні документа, що засвідчує його особу.</w:t>
            </w:r>
          </w:p>
        </w:tc>
      </w:tr>
      <w:tr w:rsidR="005A4F2E" w:rsidRPr="00207FB9">
        <w:tc>
          <w:tcPr>
            <w:tcW w:w="1344" w:type="dxa"/>
          </w:tcPr>
          <w:p w:rsidR="005A4F2E" w:rsidRPr="00207FB9" w:rsidRDefault="005A4F2E" w:rsidP="00D215D2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261" w:type="dxa"/>
          </w:tcPr>
          <w:p w:rsidR="005A4F2E" w:rsidRPr="00207FB9" w:rsidRDefault="005A4F2E" w:rsidP="005F13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223" w:type="dxa"/>
          </w:tcPr>
          <w:p w:rsidR="005A4F2E" w:rsidRDefault="005A4F2E" w:rsidP="005F13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Видача (відмова  у видачі, переоформлення, анулювання) ветеринарних документів здійснюється відповідно до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Закону України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«Про дозвільну систему у сфері господарської діяльності».</w:t>
            </w:r>
          </w:p>
          <w:p w:rsidR="005A4F2E" w:rsidRPr="00207FB9" w:rsidRDefault="005A4F2E" w:rsidP="005F13B2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Інформація про видані дозволи вноситься до реєстру відповідно до наказу Мінагрополітики від 10.02.2016 р. № 40 «Про затвердження Порядку ведення реєстру операторів ринку та потужностей, на які видано експлуатаційний дозвіл», зареєстрованого в Мінюсті 12.03.2016 р. за № 383/28513.</w:t>
            </w:r>
          </w:p>
        </w:tc>
      </w:tr>
    </w:tbl>
    <w:p w:rsidR="005A4F2E" w:rsidRPr="00207FB9" w:rsidRDefault="005A4F2E" w:rsidP="0037298F">
      <w:pPr>
        <w:rPr>
          <w:lang w:val="uk-UA"/>
        </w:rPr>
      </w:pPr>
    </w:p>
    <w:sectPr w:rsidR="005A4F2E" w:rsidRPr="00207FB9" w:rsidSect="0051671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2E" w:rsidRDefault="005A4F2E">
      <w:r>
        <w:separator/>
      </w:r>
    </w:p>
  </w:endnote>
  <w:endnote w:type="continuationSeparator" w:id="0">
    <w:p w:rsidR="005A4F2E" w:rsidRDefault="005A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2E" w:rsidRDefault="005A4F2E">
      <w:r>
        <w:separator/>
      </w:r>
    </w:p>
  </w:footnote>
  <w:footnote w:type="continuationSeparator" w:id="0">
    <w:p w:rsidR="005A4F2E" w:rsidRDefault="005A4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2E" w:rsidRDefault="005A4F2E" w:rsidP="00835E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F2E" w:rsidRDefault="005A4F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2E" w:rsidRDefault="005A4F2E" w:rsidP="00835EF2">
    <w:pPr>
      <w:pStyle w:val="Header"/>
      <w:framePr w:wrap="around" w:vAnchor="text" w:hAnchor="margin" w:xAlign="center" w:y="1"/>
      <w:rPr>
        <w:rStyle w:val="PageNumber"/>
      </w:rPr>
    </w:pPr>
  </w:p>
  <w:p w:rsidR="005A4F2E" w:rsidRDefault="005A4F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4A3"/>
    <w:multiLevelType w:val="hybridMultilevel"/>
    <w:tmpl w:val="517433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DF"/>
    <w:rsid w:val="00003DEE"/>
    <w:rsid w:val="000462E5"/>
    <w:rsid w:val="000635D1"/>
    <w:rsid w:val="00077347"/>
    <w:rsid w:val="00083F5F"/>
    <w:rsid w:val="0008608A"/>
    <w:rsid w:val="000B6134"/>
    <w:rsid w:val="00103371"/>
    <w:rsid w:val="00123E52"/>
    <w:rsid w:val="00126EE2"/>
    <w:rsid w:val="00130D3F"/>
    <w:rsid w:val="00131190"/>
    <w:rsid w:val="0014246D"/>
    <w:rsid w:val="001561C7"/>
    <w:rsid w:val="00160E5E"/>
    <w:rsid w:val="00181E20"/>
    <w:rsid w:val="001B6300"/>
    <w:rsid w:val="001C78C1"/>
    <w:rsid w:val="001E5B09"/>
    <w:rsid w:val="001F68EC"/>
    <w:rsid w:val="00207FB9"/>
    <w:rsid w:val="002133BB"/>
    <w:rsid w:val="00217F66"/>
    <w:rsid w:val="00223B98"/>
    <w:rsid w:val="00223E12"/>
    <w:rsid w:val="00245542"/>
    <w:rsid w:val="0029602E"/>
    <w:rsid w:val="00297A3D"/>
    <w:rsid w:val="002A5ADB"/>
    <w:rsid w:val="002A7804"/>
    <w:rsid w:val="00303A6A"/>
    <w:rsid w:val="0031759B"/>
    <w:rsid w:val="00326292"/>
    <w:rsid w:val="00331537"/>
    <w:rsid w:val="003402E1"/>
    <w:rsid w:val="00340468"/>
    <w:rsid w:val="0037298F"/>
    <w:rsid w:val="003A4175"/>
    <w:rsid w:val="003C5FA9"/>
    <w:rsid w:val="003D42BB"/>
    <w:rsid w:val="003E69DF"/>
    <w:rsid w:val="003F2E10"/>
    <w:rsid w:val="00413BD6"/>
    <w:rsid w:val="004478D0"/>
    <w:rsid w:val="0047481F"/>
    <w:rsid w:val="00493672"/>
    <w:rsid w:val="00495606"/>
    <w:rsid w:val="004B636A"/>
    <w:rsid w:val="004C6474"/>
    <w:rsid w:val="004F0060"/>
    <w:rsid w:val="005012B2"/>
    <w:rsid w:val="00501936"/>
    <w:rsid w:val="00514340"/>
    <w:rsid w:val="0051671C"/>
    <w:rsid w:val="00517B1A"/>
    <w:rsid w:val="005444E6"/>
    <w:rsid w:val="005712EC"/>
    <w:rsid w:val="005746DE"/>
    <w:rsid w:val="00575FE1"/>
    <w:rsid w:val="00580D37"/>
    <w:rsid w:val="00585243"/>
    <w:rsid w:val="005A4F2E"/>
    <w:rsid w:val="005B26EC"/>
    <w:rsid w:val="005D35DF"/>
    <w:rsid w:val="005F13B2"/>
    <w:rsid w:val="005F58B9"/>
    <w:rsid w:val="005F657C"/>
    <w:rsid w:val="00605C8C"/>
    <w:rsid w:val="00610B8D"/>
    <w:rsid w:val="00637E7F"/>
    <w:rsid w:val="006472BA"/>
    <w:rsid w:val="006510C9"/>
    <w:rsid w:val="0065282E"/>
    <w:rsid w:val="0066021D"/>
    <w:rsid w:val="00667054"/>
    <w:rsid w:val="006743FB"/>
    <w:rsid w:val="00677D3A"/>
    <w:rsid w:val="006818FC"/>
    <w:rsid w:val="006A2468"/>
    <w:rsid w:val="006A4826"/>
    <w:rsid w:val="006C18E3"/>
    <w:rsid w:val="00715049"/>
    <w:rsid w:val="00725D7C"/>
    <w:rsid w:val="00730147"/>
    <w:rsid w:val="00733FC7"/>
    <w:rsid w:val="00736705"/>
    <w:rsid w:val="00737975"/>
    <w:rsid w:val="007541E3"/>
    <w:rsid w:val="00790F58"/>
    <w:rsid w:val="007A45FE"/>
    <w:rsid w:val="007D0F9D"/>
    <w:rsid w:val="007D3A07"/>
    <w:rsid w:val="007D3C79"/>
    <w:rsid w:val="007E13A2"/>
    <w:rsid w:val="007E3438"/>
    <w:rsid w:val="007F3C88"/>
    <w:rsid w:val="0080506B"/>
    <w:rsid w:val="00835EF2"/>
    <w:rsid w:val="0086680E"/>
    <w:rsid w:val="00872184"/>
    <w:rsid w:val="0087559D"/>
    <w:rsid w:val="008871A1"/>
    <w:rsid w:val="008904A1"/>
    <w:rsid w:val="00891287"/>
    <w:rsid w:val="008B5B13"/>
    <w:rsid w:val="008B63E5"/>
    <w:rsid w:val="008B6E56"/>
    <w:rsid w:val="008C3934"/>
    <w:rsid w:val="008D1F23"/>
    <w:rsid w:val="008D4274"/>
    <w:rsid w:val="008E1A39"/>
    <w:rsid w:val="009149D1"/>
    <w:rsid w:val="00917B69"/>
    <w:rsid w:val="00945486"/>
    <w:rsid w:val="00966970"/>
    <w:rsid w:val="00973C5F"/>
    <w:rsid w:val="00975B2E"/>
    <w:rsid w:val="00997007"/>
    <w:rsid w:val="009A167E"/>
    <w:rsid w:val="009B1F7C"/>
    <w:rsid w:val="00A0377B"/>
    <w:rsid w:val="00A05406"/>
    <w:rsid w:val="00A26C96"/>
    <w:rsid w:val="00A35ED9"/>
    <w:rsid w:val="00A451B9"/>
    <w:rsid w:val="00A52C42"/>
    <w:rsid w:val="00A67AE3"/>
    <w:rsid w:val="00A762E6"/>
    <w:rsid w:val="00A824D4"/>
    <w:rsid w:val="00A838DD"/>
    <w:rsid w:val="00AA18B0"/>
    <w:rsid w:val="00AB73A4"/>
    <w:rsid w:val="00AC4581"/>
    <w:rsid w:val="00AC7C5E"/>
    <w:rsid w:val="00AD3634"/>
    <w:rsid w:val="00AD661C"/>
    <w:rsid w:val="00B00E61"/>
    <w:rsid w:val="00B25271"/>
    <w:rsid w:val="00B55D60"/>
    <w:rsid w:val="00B5762C"/>
    <w:rsid w:val="00B64463"/>
    <w:rsid w:val="00B82C13"/>
    <w:rsid w:val="00BB344F"/>
    <w:rsid w:val="00BE56FF"/>
    <w:rsid w:val="00BF2666"/>
    <w:rsid w:val="00BF2EB3"/>
    <w:rsid w:val="00BF44EB"/>
    <w:rsid w:val="00C05A52"/>
    <w:rsid w:val="00C445A8"/>
    <w:rsid w:val="00C47CA0"/>
    <w:rsid w:val="00C5498D"/>
    <w:rsid w:val="00C85CC3"/>
    <w:rsid w:val="00CA7B80"/>
    <w:rsid w:val="00CB3B0F"/>
    <w:rsid w:val="00CC2E99"/>
    <w:rsid w:val="00CC3B64"/>
    <w:rsid w:val="00CD386C"/>
    <w:rsid w:val="00CE7630"/>
    <w:rsid w:val="00CF099C"/>
    <w:rsid w:val="00CF3993"/>
    <w:rsid w:val="00D0706B"/>
    <w:rsid w:val="00D215D2"/>
    <w:rsid w:val="00D24FED"/>
    <w:rsid w:val="00D2572F"/>
    <w:rsid w:val="00D31C8B"/>
    <w:rsid w:val="00D464BB"/>
    <w:rsid w:val="00D61773"/>
    <w:rsid w:val="00D81B1D"/>
    <w:rsid w:val="00D8235C"/>
    <w:rsid w:val="00D9397A"/>
    <w:rsid w:val="00D96B34"/>
    <w:rsid w:val="00DB7CC9"/>
    <w:rsid w:val="00DC36A4"/>
    <w:rsid w:val="00DC50E3"/>
    <w:rsid w:val="00DC78DB"/>
    <w:rsid w:val="00DE3585"/>
    <w:rsid w:val="00E154AF"/>
    <w:rsid w:val="00E17AB1"/>
    <w:rsid w:val="00E2362E"/>
    <w:rsid w:val="00E25949"/>
    <w:rsid w:val="00E30449"/>
    <w:rsid w:val="00E43AFA"/>
    <w:rsid w:val="00E5739B"/>
    <w:rsid w:val="00E647D5"/>
    <w:rsid w:val="00E810B3"/>
    <w:rsid w:val="00E94869"/>
    <w:rsid w:val="00EA12BF"/>
    <w:rsid w:val="00EA48ED"/>
    <w:rsid w:val="00EA7F87"/>
    <w:rsid w:val="00ED505E"/>
    <w:rsid w:val="00EF3338"/>
    <w:rsid w:val="00EF51AC"/>
    <w:rsid w:val="00F11847"/>
    <w:rsid w:val="00F23070"/>
    <w:rsid w:val="00F26876"/>
    <w:rsid w:val="00F542A7"/>
    <w:rsid w:val="00F56F94"/>
    <w:rsid w:val="00F76F5A"/>
    <w:rsid w:val="00F77C10"/>
    <w:rsid w:val="00FA7AAD"/>
    <w:rsid w:val="00FB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DF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6E5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B63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E5C"/>
    <w:rPr>
      <w:rFonts w:ascii="Courier New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3729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E5C"/>
    <w:rPr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3729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5E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E5C"/>
    <w:rPr>
      <w:sz w:val="20"/>
      <w:szCs w:val="20"/>
      <w:lang w:val="ru-RU" w:eastAsia="ru-RU"/>
    </w:rPr>
  </w:style>
  <w:style w:type="paragraph" w:customStyle="1" w:styleId="rvps14">
    <w:name w:val="rvps14"/>
    <w:basedOn w:val="Normal"/>
    <w:uiPriority w:val="99"/>
    <w:rsid w:val="00207F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DefaultParagraphFont"/>
    <w:uiPriority w:val="99"/>
    <w:rsid w:val="00207FB9"/>
    <w:rPr>
      <w:rFonts w:cs="Times New Roman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B55D6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E56FF"/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56F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kon1.rada.gov.ua/laws/show/z1291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1.rada.gov.ua/laws/show/z1313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16</Pages>
  <Words>16060</Words>
  <Characters>9155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admin</dc:creator>
  <cp:keywords/>
  <dc:description/>
  <cp:lastModifiedBy>sekretar</cp:lastModifiedBy>
  <cp:revision>9</cp:revision>
  <cp:lastPrinted>2016-06-30T13:47:00Z</cp:lastPrinted>
  <dcterms:created xsi:type="dcterms:W3CDTF">2016-11-10T12:18:00Z</dcterms:created>
  <dcterms:modified xsi:type="dcterms:W3CDTF">2016-11-16T12:31:00Z</dcterms:modified>
</cp:coreProperties>
</file>